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53B5DA67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EE2E6C">
        <w:rPr>
          <w:rFonts w:ascii="Times New Roman" w:eastAsia="Calibri" w:hAnsi="Times New Roman" w:cs="Times New Roman"/>
          <w:color w:val="000000"/>
          <w:sz w:val="24"/>
          <w:szCs w:val="24"/>
        </w:rPr>
        <w:t>27.10.</w:t>
      </w:r>
      <w:r w:rsidR="009C7053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7B81C797" w14:textId="77777777" w:rsidR="0088556C" w:rsidRDefault="0088556C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B1FFE" w14:textId="77777777" w:rsidR="00EE2E6C" w:rsidRPr="00D16FD0" w:rsidRDefault="00EE2E6C" w:rsidP="00EE2E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91D805" w14:textId="0D19F6CE" w:rsidR="00EA5BE1" w:rsidRPr="00EA5BE1" w:rsidRDefault="00EE2E6C" w:rsidP="008855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Zarządzenie </w:t>
      </w:r>
      <w:r w:rsidR="00EA5BE1" w:rsidRPr="00EA5BE1">
        <w:rPr>
          <w:rFonts w:ascii="Times New Roman" w:hAnsi="Times New Roman"/>
          <w:b/>
          <w:sz w:val="24"/>
        </w:rPr>
        <w:t xml:space="preserve">nr </w:t>
      </w:r>
      <w:r>
        <w:rPr>
          <w:rFonts w:ascii="Times New Roman" w:hAnsi="Times New Roman"/>
          <w:b/>
          <w:sz w:val="24"/>
        </w:rPr>
        <w:t>74/2023</w:t>
      </w:r>
    </w:p>
    <w:p w14:paraId="561921C4" w14:textId="77777777" w:rsidR="00EA5BE1" w:rsidRPr="00EA5BE1" w:rsidRDefault="00EA5BE1" w:rsidP="008855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5BE1">
        <w:rPr>
          <w:rFonts w:ascii="Times New Roman" w:hAnsi="Times New Roman"/>
          <w:b/>
          <w:sz w:val="24"/>
        </w:rPr>
        <w:t>Rektora Akademii Sztuk Pięknych w Gdańsku</w:t>
      </w:r>
    </w:p>
    <w:p w14:paraId="1D312FE7" w14:textId="480AAF0A" w:rsidR="00EA5BE1" w:rsidRDefault="00EE2E6C" w:rsidP="0088556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dnia 27 października 2023 roku </w:t>
      </w:r>
    </w:p>
    <w:p w14:paraId="0C573F8C" w14:textId="77777777" w:rsidR="00EE2E6C" w:rsidRPr="00EA5BE1" w:rsidRDefault="00EE2E6C" w:rsidP="00EA5BE1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</w:p>
    <w:p w14:paraId="03076047" w14:textId="77777777" w:rsidR="00EA5BE1" w:rsidRPr="00EA5BE1" w:rsidRDefault="00EA5BE1" w:rsidP="00EE2E6C">
      <w:pPr>
        <w:spacing w:after="0" w:line="240" w:lineRule="auto"/>
        <w:rPr>
          <w:rFonts w:ascii="Times New Roman" w:hAnsi="Times New Roman"/>
          <w:b/>
          <w:sz w:val="24"/>
        </w:rPr>
      </w:pPr>
      <w:r w:rsidRPr="00EA5BE1">
        <w:rPr>
          <w:rFonts w:ascii="Times New Roman" w:hAnsi="Times New Roman"/>
          <w:b/>
          <w:sz w:val="24"/>
        </w:rPr>
        <w:t xml:space="preserve">                                w sprawie przeprowadzenia inwentaryzacji ciągłej                                        </w:t>
      </w:r>
    </w:p>
    <w:p w14:paraId="4D052F7A" w14:textId="77777777" w:rsidR="00EA5BE1" w:rsidRPr="00EA5BE1" w:rsidRDefault="00EA5BE1" w:rsidP="00EE2E6C">
      <w:pPr>
        <w:spacing w:after="0" w:line="240" w:lineRule="auto"/>
        <w:rPr>
          <w:rFonts w:ascii="Times New Roman" w:hAnsi="Times New Roman"/>
          <w:b/>
          <w:sz w:val="24"/>
        </w:rPr>
      </w:pPr>
      <w:r w:rsidRPr="00EA5BE1">
        <w:rPr>
          <w:rFonts w:ascii="Times New Roman" w:hAnsi="Times New Roman"/>
          <w:b/>
          <w:sz w:val="24"/>
        </w:rPr>
        <w:t xml:space="preserve">                                        w Akademii Sztuk Pięknych  w Gdańsku</w:t>
      </w:r>
    </w:p>
    <w:p w14:paraId="5AFB3130" w14:textId="77777777" w:rsidR="00EA5BE1" w:rsidRPr="00EA5BE1" w:rsidRDefault="00EA5BE1" w:rsidP="00EA5BE1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</w:p>
    <w:p w14:paraId="02F1DAEE" w14:textId="37CB209A" w:rsidR="0088556C" w:rsidRDefault="00EA5BE1" w:rsidP="0088556C">
      <w:pPr>
        <w:spacing w:after="160" w:line="259" w:lineRule="auto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Zgodnie z art. 26 ustawy z dnia 29 września 1994r . o rachunkowości (tj. Dz.U z 2019</w:t>
      </w:r>
      <w:r w:rsidR="00AF2787">
        <w:rPr>
          <w:rFonts w:ascii="Times New Roman" w:hAnsi="Times New Roman"/>
          <w:sz w:val="24"/>
        </w:rPr>
        <w:t xml:space="preserve"> </w:t>
      </w:r>
      <w:r w:rsidRPr="00EA56A3">
        <w:rPr>
          <w:rFonts w:ascii="Times New Roman" w:hAnsi="Times New Roman"/>
          <w:sz w:val="24"/>
        </w:rPr>
        <w:t>r</w:t>
      </w:r>
      <w:r w:rsidR="00AF2787">
        <w:rPr>
          <w:rFonts w:ascii="Times New Roman" w:hAnsi="Times New Roman"/>
          <w:sz w:val="24"/>
        </w:rPr>
        <w:t>.,</w:t>
      </w:r>
      <w:r w:rsidRPr="00EA56A3">
        <w:rPr>
          <w:rFonts w:ascii="Times New Roman" w:hAnsi="Times New Roman"/>
          <w:sz w:val="24"/>
        </w:rPr>
        <w:t xml:space="preserve"> poz. 3</w:t>
      </w:r>
      <w:r w:rsidR="0088556C">
        <w:rPr>
          <w:rFonts w:ascii="Times New Roman" w:hAnsi="Times New Roman"/>
          <w:sz w:val="24"/>
        </w:rPr>
        <w:t xml:space="preserve">51, ostatnia zmiana Dz.U. z </w:t>
      </w:r>
      <w:r w:rsidRPr="00EA56A3">
        <w:rPr>
          <w:rFonts w:ascii="Times New Roman" w:hAnsi="Times New Roman"/>
          <w:sz w:val="24"/>
        </w:rPr>
        <w:t>2020</w:t>
      </w:r>
      <w:r w:rsidR="00AF2787">
        <w:rPr>
          <w:rFonts w:ascii="Times New Roman" w:hAnsi="Times New Roman"/>
          <w:sz w:val="24"/>
        </w:rPr>
        <w:t xml:space="preserve"> </w:t>
      </w:r>
      <w:r w:rsidRPr="00EA56A3">
        <w:rPr>
          <w:rFonts w:ascii="Times New Roman" w:hAnsi="Times New Roman"/>
          <w:sz w:val="24"/>
        </w:rPr>
        <w:t>r</w:t>
      </w:r>
      <w:r w:rsidR="00AF2787">
        <w:rPr>
          <w:rFonts w:ascii="Times New Roman" w:hAnsi="Times New Roman"/>
          <w:sz w:val="24"/>
        </w:rPr>
        <w:t>.,</w:t>
      </w:r>
      <w:r w:rsidRPr="00EA56A3">
        <w:rPr>
          <w:rFonts w:ascii="Times New Roman" w:hAnsi="Times New Roman"/>
          <w:sz w:val="24"/>
        </w:rPr>
        <w:t xml:space="preserve"> poz. 368)</w:t>
      </w:r>
      <w:r w:rsidR="0088556C">
        <w:rPr>
          <w:rFonts w:ascii="Times New Roman" w:hAnsi="Times New Roman"/>
          <w:sz w:val="24"/>
        </w:rPr>
        <w:t>, zarządza się, co następuje:</w:t>
      </w:r>
    </w:p>
    <w:p w14:paraId="2B0CAF2A" w14:textId="136893C3" w:rsidR="00EA5BE1" w:rsidRPr="00EA56A3" w:rsidRDefault="00EA5BE1" w:rsidP="0088556C">
      <w:pPr>
        <w:spacing w:after="160" w:line="259" w:lineRule="auto"/>
        <w:jc w:val="center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§1</w:t>
      </w:r>
    </w:p>
    <w:p w14:paraId="20A8ABBC" w14:textId="77777777" w:rsidR="00EA5BE1" w:rsidRPr="00EA56A3" w:rsidRDefault="00EA5BE1" w:rsidP="00EA5BE1">
      <w:pPr>
        <w:spacing w:after="160" w:line="259" w:lineRule="auto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Przeprowadzenie inwentaryzacji ciągłej w Akademii Sztuk Pięknych w Gdańsku.</w:t>
      </w:r>
    </w:p>
    <w:p w14:paraId="01D11E19" w14:textId="77777777" w:rsidR="00EA5BE1" w:rsidRPr="00EA56A3" w:rsidRDefault="00EA5BE1" w:rsidP="00EA5BE1">
      <w:pPr>
        <w:spacing w:after="160" w:line="259" w:lineRule="auto"/>
        <w:jc w:val="center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§2</w:t>
      </w:r>
    </w:p>
    <w:p w14:paraId="4E7C4D8B" w14:textId="77777777" w:rsidR="00EA5BE1" w:rsidRPr="00EA56A3" w:rsidRDefault="00EA5BE1" w:rsidP="00EA5BE1">
      <w:pPr>
        <w:spacing w:after="160" w:line="259" w:lineRule="auto"/>
        <w:jc w:val="both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Inwentaryzację należy przeprowadzić zgodnie z wytycznymi Instrukcji Inwentaryzacyjnej Akademii Sztuk Pięknyc</w:t>
      </w:r>
      <w:bookmarkStart w:id="0" w:name="_GoBack"/>
      <w:bookmarkEnd w:id="0"/>
      <w:r w:rsidRPr="00EA56A3">
        <w:rPr>
          <w:rFonts w:ascii="Times New Roman" w:hAnsi="Times New Roman"/>
          <w:sz w:val="24"/>
        </w:rPr>
        <w:t>h w Gdańsku  obowiązującej od dnia 16.08.2022 ( zał. nr 1 do zarządzenia nr  61/2022)</w:t>
      </w:r>
    </w:p>
    <w:p w14:paraId="11B7AAA3" w14:textId="77777777" w:rsidR="00EA5BE1" w:rsidRPr="00EA56A3" w:rsidRDefault="00EA5BE1" w:rsidP="00EA5BE1">
      <w:pPr>
        <w:spacing w:after="160" w:line="259" w:lineRule="auto"/>
        <w:jc w:val="center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§3</w:t>
      </w:r>
    </w:p>
    <w:p w14:paraId="4E19F13A" w14:textId="77777777" w:rsidR="00EA5BE1" w:rsidRPr="00EA56A3" w:rsidRDefault="00EA5BE1" w:rsidP="00EA5BE1">
      <w:pPr>
        <w:spacing w:after="160" w:line="259" w:lineRule="auto"/>
        <w:jc w:val="both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>Termin rozpoczęcia inwentaryzacji ciągłej w okresie od 13 listopada 2023                              do 31 grudnia 2026.</w:t>
      </w:r>
    </w:p>
    <w:p w14:paraId="544818E2" w14:textId="77777777" w:rsidR="00EA5BE1" w:rsidRPr="00EA56A3" w:rsidRDefault="00EA5BE1" w:rsidP="00EA5BE1">
      <w:pPr>
        <w:spacing w:after="160" w:line="259" w:lineRule="auto"/>
        <w:jc w:val="both"/>
        <w:rPr>
          <w:rFonts w:ascii="Times New Roman" w:hAnsi="Times New Roman"/>
          <w:sz w:val="24"/>
        </w:rPr>
      </w:pPr>
      <w:r w:rsidRPr="00EA56A3">
        <w:rPr>
          <w:rFonts w:ascii="Times New Roman" w:hAnsi="Times New Roman"/>
          <w:sz w:val="24"/>
        </w:rPr>
        <w:t xml:space="preserve">O terminach inwentaryzacji na poszczególnych budynkach Akademii Sztuk Pięknych </w:t>
      </w:r>
      <w:r>
        <w:rPr>
          <w:rFonts w:ascii="Times New Roman" w:hAnsi="Times New Roman"/>
          <w:sz w:val="24"/>
        </w:rPr>
        <w:t xml:space="preserve"> </w:t>
      </w:r>
      <w:r w:rsidRPr="00EA56A3">
        <w:rPr>
          <w:rFonts w:ascii="Times New Roman" w:hAnsi="Times New Roman"/>
          <w:sz w:val="24"/>
        </w:rPr>
        <w:t xml:space="preserve">w Gdańsku zostaną Państwo poinformowani e-mailem wysłanym na akademia@asp.gda.pl </w:t>
      </w: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2D7A" w14:textId="77777777" w:rsidR="000F03AF" w:rsidRDefault="000F03AF" w:rsidP="002566A2">
      <w:pPr>
        <w:spacing w:after="0" w:line="240" w:lineRule="auto"/>
      </w:pPr>
      <w:r>
        <w:separator/>
      </w:r>
    </w:p>
  </w:endnote>
  <w:endnote w:type="continuationSeparator" w:id="0">
    <w:p w14:paraId="08ADFB80" w14:textId="77777777" w:rsidR="000F03AF" w:rsidRDefault="000F03AF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A295D" w14:textId="77777777" w:rsidR="000F03AF" w:rsidRDefault="000F03AF" w:rsidP="002566A2">
      <w:pPr>
        <w:spacing w:after="0" w:line="240" w:lineRule="auto"/>
      </w:pPr>
      <w:r>
        <w:separator/>
      </w:r>
    </w:p>
  </w:footnote>
  <w:footnote w:type="continuationSeparator" w:id="0">
    <w:p w14:paraId="086019C9" w14:textId="77777777" w:rsidR="000F03AF" w:rsidRDefault="000F03AF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0ED2"/>
    <w:multiLevelType w:val="hybridMultilevel"/>
    <w:tmpl w:val="EC426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949DA"/>
    <w:multiLevelType w:val="hybridMultilevel"/>
    <w:tmpl w:val="04B4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92D9D"/>
    <w:multiLevelType w:val="hybridMultilevel"/>
    <w:tmpl w:val="3B2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A28E3"/>
    <w:multiLevelType w:val="hybridMultilevel"/>
    <w:tmpl w:val="20388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FF110C"/>
    <w:multiLevelType w:val="hybridMultilevel"/>
    <w:tmpl w:val="624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65D321E4"/>
    <w:multiLevelType w:val="hybridMultilevel"/>
    <w:tmpl w:val="BD5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2"/>
  </w:num>
  <w:num w:numId="9">
    <w:abstractNumId w:val="20"/>
  </w:num>
  <w:num w:numId="10">
    <w:abstractNumId w:val="7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9"/>
  </w:num>
  <w:num w:numId="16">
    <w:abstractNumId w:val="30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  <w:num w:numId="25">
    <w:abstractNumId w:val="13"/>
  </w:num>
  <w:num w:numId="26">
    <w:abstractNumId w:val="4"/>
  </w:num>
  <w:num w:numId="27">
    <w:abstractNumId w:val="29"/>
  </w:num>
  <w:num w:numId="28">
    <w:abstractNumId w:val="28"/>
  </w:num>
  <w:num w:numId="29">
    <w:abstractNumId w:val="21"/>
  </w:num>
  <w:num w:numId="30">
    <w:abstractNumId w:val="27"/>
  </w:num>
  <w:num w:numId="31">
    <w:abstractNumId w:val="19"/>
  </w:num>
  <w:num w:numId="32">
    <w:abstractNumId w:val="2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03AF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664D6"/>
    <w:rsid w:val="00171798"/>
    <w:rsid w:val="00187A42"/>
    <w:rsid w:val="0019157E"/>
    <w:rsid w:val="00191D25"/>
    <w:rsid w:val="001B024F"/>
    <w:rsid w:val="001B097E"/>
    <w:rsid w:val="001B432E"/>
    <w:rsid w:val="001B4A6D"/>
    <w:rsid w:val="001F2D4D"/>
    <w:rsid w:val="002010F9"/>
    <w:rsid w:val="00205BF1"/>
    <w:rsid w:val="0021560C"/>
    <w:rsid w:val="002525ED"/>
    <w:rsid w:val="002566A2"/>
    <w:rsid w:val="00264888"/>
    <w:rsid w:val="00287BCB"/>
    <w:rsid w:val="0029344A"/>
    <w:rsid w:val="00294989"/>
    <w:rsid w:val="00297A0D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4E7F"/>
    <w:rsid w:val="00436009"/>
    <w:rsid w:val="0044514A"/>
    <w:rsid w:val="00454B02"/>
    <w:rsid w:val="00475880"/>
    <w:rsid w:val="00477665"/>
    <w:rsid w:val="00480AD5"/>
    <w:rsid w:val="00485816"/>
    <w:rsid w:val="0049522A"/>
    <w:rsid w:val="004B0E0E"/>
    <w:rsid w:val="004B10B0"/>
    <w:rsid w:val="004C5E8A"/>
    <w:rsid w:val="004D21B2"/>
    <w:rsid w:val="004E6123"/>
    <w:rsid w:val="004F7FAB"/>
    <w:rsid w:val="00506BC9"/>
    <w:rsid w:val="00512BEB"/>
    <w:rsid w:val="00516066"/>
    <w:rsid w:val="00517EC3"/>
    <w:rsid w:val="005327F3"/>
    <w:rsid w:val="005611FF"/>
    <w:rsid w:val="005644D2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B27"/>
    <w:rsid w:val="006C5FE0"/>
    <w:rsid w:val="006E3FD6"/>
    <w:rsid w:val="00703233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8328A"/>
    <w:rsid w:val="0088556C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A3468"/>
    <w:rsid w:val="009B0A65"/>
    <w:rsid w:val="009C3EA0"/>
    <w:rsid w:val="009C7053"/>
    <w:rsid w:val="009D180D"/>
    <w:rsid w:val="009D4FDE"/>
    <w:rsid w:val="009E22F6"/>
    <w:rsid w:val="009E6DE0"/>
    <w:rsid w:val="00A06CB0"/>
    <w:rsid w:val="00A532AD"/>
    <w:rsid w:val="00A65389"/>
    <w:rsid w:val="00A81E0A"/>
    <w:rsid w:val="00A839C5"/>
    <w:rsid w:val="00A85A3F"/>
    <w:rsid w:val="00A96A75"/>
    <w:rsid w:val="00A9748A"/>
    <w:rsid w:val="00AC59AD"/>
    <w:rsid w:val="00AD30A7"/>
    <w:rsid w:val="00AD40C2"/>
    <w:rsid w:val="00AF2787"/>
    <w:rsid w:val="00B14D9B"/>
    <w:rsid w:val="00B31A4D"/>
    <w:rsid w:val="00B328F7"/>
    <w:rsid w:val="00B37544"/>
    <w:rsid w:val="00B96934"/>
    <w:rsid w:val="00BB6204"/>
    <w:rsid w:val="00BC2BF7"/>
    <w:rsid w:val="00BD717F"/>
    <w:rsid w:val="00BE2E31"/>
    <w:rsid w:val="00BF017D"/>
    <w:rsid w:val="00BF2AF8"/>
    <w:rsid w:val="00BF7192"/>
    <w:rsid w:val="00C3549A"/>
    <w:rsid w:val="00C47D1B"/>
    <w:rsid w:val="00CA43CE"/>
    <w:rsid w:val="00CB449C"/>
    <w:rsid w:val="00CC351C"/>
    <w:rsid w:val="00CC4635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B3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A5BE1"/>
    <w:rsid w:val="00EC7058"/>
    <w:rsid w:val="00EE0EAC"/>
    <w:rsid w:val="00EE2E6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C4509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1BC1-98D5-495F-AFDB-A983A340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6</cp:revision>
  <cp:lastPrinted>2023-10-27T11:11:00Z</cp:lastPrinted>
  <dcterms:created xsi:type="dcterms:W3CDTF">2023-10-27T11:04:00Z</dcterms:created>
  <dcterms:modified xsi:type="dcterms:W3CDTF">2023-10-27T11:11:00Z</dcterms:modified>
</cp:coreProperties>
</file>