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3C666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89F11CA" w14:textId="7E9825B4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Uchwała nr </w:t>
      </w:r>
      <w:r w:rsidR="004E6A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</w:t>
      </w:r>
      <w:r w:rsidR="006264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/2023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6F8DAB6A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6264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28</w:t>
      </w:r>
      <w:r w:rsidR="001D20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listopada</w:t>
      </w:r>
      <w:r w:rsidR="001D20F1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="003C04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60A75515" w14:textId="77777777" w:rsidR="00101276" w:rsidRPr="00101276" w:rsidRDefault="00101276" w:rsidP="00101276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77E7F7" w14:textId="11F0CACC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B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75955">
        <w:rPr>
          <w:rFonts w:ascii="Times New Roman" w:hAnsi="Times New Roman" w:cs="Times New Roman"/>
          <w:b/>
          <w:sz w:val="24"/>
          <w:szCs w:val="24"/>
        </w:rPr>
        <w:t xml:space="preserve">powołania </w:t>
      </w:r>
      <w:r w:rsidR="00DC2BAA">
        <w:rPr>
          <w:rFonts w:ascii="Times New Roman" w:hAnsi="Times New Roman" w:cs="Times New Roman"/>
          <w:b/>
          <w:sz w:val="24"/>
          <w:szCs w:val="24"/>
        </w:rPr>
        <w:t xml:space="preserve">Uczelnianej Komisji Wyborczej </w:t>
      </w:r>
      <w:r w:rsidR="00875C2C">
        <w:rPr>
          <w:rFonts w:ascii="Times New Roman" w:hAnsi="Times New Roman" w:cs="Times New Roman"/>
          <w:b/>
          <w:sz w:val="24"/>
          <w:szCs w:val="24"/>
        </w:rPr>
        <w:t>na kadencję 2024-2028</w:t>
      </w:r>
      <w:bookmarkStart w:id="0" w:name="_GoBack"/>
      <w:bookmarkEnd w:id="0"/>
    </w:p>
    <w:p w14:paraId="290AA056" w14:textId="77777777" w:rsidR="008D5BBB" w:rsidRP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5C029" w14:textId="4B2F9FAB" w:rsidR="008D5BBB" w:rsidRDefault="008D5BBB" w:rsidP="00926B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84A7B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</w:t>
      </w:r>
      <w:r w:rsidR="00584A7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D20F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84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4A7B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>ust</w:t>
      </w:r>
      <w:r w:rsidR="001D20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84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20F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84A7B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pkt </w:t>
      </w:r>
      <w:r w:rsidR="001D20F1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584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3BD4" w:rsidRPr="001005D6">
        <w:rPr>
          <w:rFonts w:ascii="Times New Roman" w:hAnsi="Times New Roman" w:cs="Times New Roman"/>
        </w:rPr>
        <w:t>ustawy z dnia 20 lipca 2018 r. Prawo o szkolnictwie wyższym i nauce (</w:t>
      </w:r>
      <w:proofErr w:type="spellStart"/>
      <w:r w:rsidR="00FB3BD4" w:rsidRPr="001005D6">
        <w:rPr>
          <w:rFonts w:ascii="Times New Roman" w:hAnsi="Times New Roman" w:cs="Times New Roman"/>
        </w:rPr>
        <w:t>t.j</w:t>
      </w:r>
      <w:proofErr w:type="spellEnd"/>
      <w:r w:rsidR="00FB3BD4" w:rsidRPr="001005D6">
        <w:rPr>
          <w:rFonts w:ascii="Times New Roman" w:hAnsi="Times New Roman" w:cs="Times New Roman"/>
        </w:rPr>
        <w:t xml:space="preserve">.: </w:t>
      </w:r>
      <w:r w:rsidR="00FB3BD4" w:rsidRPr="001005D6">
        <w:rPr>
          <w:rFonts w:ascii="Times New Roman" w:eastAsia="Times New Roman" w:hAnsi="Times New Roman" w:cs="Times New Roman"/>
          <w:bCs/>
          <w:color w:val="000000"/>
        </w:rPr>
        <w:t>Dz. U.  z  202</w:t>
      </w:r>
      <w:r w:rsidR="00FB3BD4">
        <w:rPr>
          <w:rFonts w:ascii="Times New Roman" w:eastAsia="Times New Roman" w:hAnsi="Times New Roman" w:cs="Times New Roman"/>
          <w:bCs/>
          <w:color w:val="000000"/>
        </w:rPr>
        <w:t>3</w:t>
      </w:r>
      <w:r w:rsidR="00FB3BD4" w:rsidRPr="001005D6">
        <w:rPr>
          <w:rFonts w:ascii="Times New Roman" w:eastAsia="Times New Roman" w:hAnsi="Times New Roman" w:cs="Times New Roman"/>
          <w:bCs/>
          <w:color w:val="000000"/>
        </w:rPr>
        <w:t xml:space="preserve"> r.  poz. </w:t>
      </w:r>
      <w:r w:rsidR="00FB3BD4">
        <w:rPr>
          <w:rFonts w:ascii="Times New Roman" w:eastAsia="Times New Roman" w:hAnsi="Times New Roman" w:cs="Times New Roman"/>
          <w:bCs/>
          <w:color w:val="000000"/>
        </w:rPr>
        <w:t>742</w:t>
      </w:r>
      <w:r w:rsidR="00FB3BD4" w:rsidRPr="001005D6">
        <w:rPr>
          <w:rFonts w:ascii="Times New Roman" w:eastAsia="Times New Roman" w:hAnsi="Times New Roman" w:cs="Times New Roman"/>
          <w:bCs/>
          <w:color w:val="000000"/>
        </w:rPr>
        <w:t xml:space="preserve"> z </w:t>
      </w:r>
      <w:proofErr w:type="spellStart"/>
      <w:r w:rsidR="00FB3BD4" w:rsidRPr="001005D6">
        <w:rPr>
          <w:rFonts w:ascii="Times New Roman" w:eastAsia="Times New Roman" w:hAnsi="Times New Roman" w:cs="Times New Roman"/>
          <w:bCs/>
          <w:color w:val="000000"/>
        </w:rPr>
        <w:t>póź</w:t>
      </w:r>
      <w:proofErr w:type="spellEnd"/>
      <w:r w:rsidR="00FB3BD4" w:rsidRPr="001005D6">
        <w:rPr>
          <w:rFonts w:ascii="Times New Roman" w:eastAsia="Times New Roman" w:hAnsi="Times New Roman" w:cs="Times New Roman"/>
          <w:bCs/>
          <w:color w:val="000000"/>
        </w:rPr>
        <w:t>. zm. )</w:t>
      </w:r>
      <w:r w:rsidR="00584A7B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zw. z</w:t>
      </w:r>
      <w:r w:rsidR="00584A7B">
        <w:rPr>
          <w:rFonts w:ascii="Times New Roman" w:hAnsi="Times New Roman" w:cs="Times New Roman"/>
          <w:sz w:val="24"/>
          <w:szCs w:val="24"/>
        </w:rPr>
        <w:t xml:space="preserve"> </w:t>
      </w:r>
      <w:r w:rsidR="00854DBF">
        <w:rPr>
          <w:rFonts w:ascii="Times New Roman" w:hAnsi="Times New Roman" w:cs="Times New Roman"/>
          <w:sz w:val="24"/>
          <w:szCs w:val="24"/>
        </w:rPr>
        <w:t xml:space="preserve">§ </w:t>
      </w:r>
      <w:r w:rsidR="00DC2BAA">
        <w:rPr>
          <w:rFonts w:ascii="Times New Roman" w:hAnsi="Times New Roman" w:cs="Times New Roman"/>
          <w:sz w:val="24"/>
          <w:szCs w:val="24"/>
        </w:rPr>
        <w:t>65 ust. 1</w:t>
      </w:r>
      <w:r w:rsidR="001D20F1">
        <w:rPr>
          <w:rFonts w:ascii="Times New Roman" w:hAnsi="Times New Roman" w:cs="Times New Roman"/>
          <w:sz w:val="24"/>
          <w:szCs w:val="24"/>
        </w:rPr>
        <w:t>, 2</w:t>
      </w:r>
      <w:r w:rsidR="00975955">
        <w:rPr>
          <w:rFonts w:ascii="Times New Roman" w:hAnsi="Times New Roman" w:cs="Times New Roman"/>
          <w:sz w:val="24"/>
          <w:szCs w:val="24"/>
        </w:rPr>
        <w:t xml:space="preserve"> Statutu Akademii Sztuk Pięknyc</w:t>
      </w:r>
      <w:r w:rsidR="00584A7B">
        <w:rPr>
          <w:rFonts w:ascii="Times New Roman" w:hAnsi="Times New Roman" w:cs="Times New Roman"/>
          <w:sz w:val="24"/>
          <w:szCs w:val="24"/>
        </w:rPr>
        <w:t>h w Gdańsku przyjęt</w:t>
      </w:r>
      <w:r w:rsidR="001D20F1">
        <w:rPr>
          <w:rFonts w:ascii="Times New Roman" w:hAnsi="Times New Roman" w:cs="Times New Roman"/>
          <w:sz w:val="24"/>
          <w:szCs w:val="24"/>
        </w:rPr>
        <w:t>ego</w:t>
      </w:r>
      <w:r w:rsidR="00584A7B">
        <w:rPr>
          <w:rFonts w:ascii="Times New Roman" w:hAnsi="Times New Roman" w:cs="Times New Roman"/>
          <w:sz w:val="24"/>
          <w:szCs w:val="24"/>
        </w:rPr>
        <w:t xml:space="preserve"> uchwałą </w:t>
      </w:r>
      <w:r w:rsidR="001D20F1">
        <w:rPr>
          <w:rFonts w:ascii="Times New Roman" w:hAnsi="Times New Roman" w:cs="Times New Roman"/>
          <w:sz w:val="24"/>
          <w:szCs w:val="24"/>
        </w:rPr>
        <w:t xml:space="preserve">Senatu Akademii Sztuk Pięknych w Gdańsku </w:t>
      </w:r>
      <w:r w:rsidR="00584A7B">
        <w:rPr>
          <w:rFonts w:ascii="Times New Roman" w:hAnsi="Times New Roman" w:cs="Times New Roman"/>
          <w:sz w:val="24"/>
          <w:szCs w:val="24"/>
        </w:rPr>
        <w:t>nr</w:t>
      </w:r>
      <w:r w:rsidR="00975955">
        <w:rPr>
          <w:rFonts w:ascii="Times New Roman" w:hAnsi="Times New Roman" w:cs="Times New Roman"/>
          <w:sz w:val="24"/>
          <w:szCs w:val="24"/>
        </w:rPr>
        <w:t xml:space="preserve"> 27/2019 z</w:t>
      </w:r>
      <w:r w:rsidR="001D20F1">
        <w:rPr>
          <w:rFonts w:ascii="Times New Roman" w:hAnsi="Times New Roman" w:cs="Times New Roman"/>
          <w:sz w:val="24"/>
          <w:szCs w:val="24"/>
        </w:rPr>
        <w:t> </w:t>
      </w:r>
      <w:r w:rsidR="00975955">
        <w:rPr>
          <w:rFonts w:ascii="Times New Roman" w:hAnsi="Times New Roman" w:cs="Times New Roman"/>
          <w:sz w:val="24"/>
          <w:szCs w:val="24"/>
        </w:rPr>
        <w:t xml:space="preserve">dnia 26 czerwca 2019 r. </w:t>
      </w:r>
      <w:r w:rsidR="00DC2BA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C2BAA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DC2BAA">
        <w:rPr>
          <w:rFonts w:ascii="Times New Roman" w:hAnsi="Times New Roman" w:cs="Times New Roman"/>
          <w:sz w:val="24"/>
          <w:szCs w:val="24"/>
        </w:rPr>
        <w:t xml:space="preserve">. zm. </w:t>
      </w:r>
      <w:r w:rsidRPr="008D5BBB">
        <w:rPr>
          <w:rFonts w:ascii="Times New Roman" w:hAnsi="Times New Roman" w:cs="Times New Roman"/>
          <w:sz w:val="24"/>
          <w:szCs w:val="24"/>
        </w:rPr>
        <w:t>Senat uchwala, co następuje:</w:t>
      </w:r>
    </w:p>
    <w:p w14:paraId="4D56F991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§ 1</w:t>
      </w:r>
    </w:p>
    <w:p w14:paraId="79D464ED" w14:textId="77777777" w:rsidR="00176D0D" w:rsidRDefault="00B23F81" w:rsidP="00B2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Powołuje się Uczelnianą Komisję Wyborczą w składzie:</w:t>
      </w:r>
    </w:p>
    <w:p w14:paraId="1DFFD577" w14:textId="6430E0D7" w:rsidR="00B23F81" w:rsidRPr="00DC2BAA" w:rsidRDefault="00B23F81" w:rsidP="00B2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60875E1" w14:textId="16934464" w:rsidR="00041A86" w:rsidRDefault="00FB7698" w:rsidP="002405B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prof. ASP dr hab. Marta Branicka</w:t>
      </w:r>
      <w:r w:rsidR="002405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041A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przedstawiciel Wydziału Architektury,</w:t>
      </w:r>
    </w:p>
    <w:p w14:paraId="5CA4662D" w14:textId="101A8BD9" w:rsidR="00041A86" w:rsidRDefault="00FB7698" w:rsidP="002405B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prof. ASP dr hab. Marcin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Zawicki</w:t>
      </w:r>
      <w:proofErr w:type="spellEnd"/>
      <w:r w:rsidR="00041A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05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41A86">
        <w:rPr>
          <w:rFonts w:ascii="Times New Roman" w:eastAsia="Calibri" w:hAnsi="Times New Roman" w:cs="Times New Roman"/>
          <w:sz w:val="24"/>
          <w:szCs w:val="24"/>
          <w:lang w:eastAsia="en-US"/>
        </w:rPr>
        <w:t>przedstawiciel Wydziału Malarstwa,</w:t>
      </w:r>
    </w:p>
    <w:p w14:paraId="11D40BEE" w14:textId="1D75CF47" w:rsidR="00375F42" w:rsidRDefault="00FB7698" w:rsidP="002405B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prof. </w:t>
      </w:r>
      <w:r w:rsidR="00BC1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ASP dr hab.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Małgorzata Wiśniewska -</w:t>
      </w:r>
      <w:r w:rsidR="00041A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przedstawiciel Wydziału Rzeźby</w:t>
      </w:r>
      <w:r w:rsidR="00BC1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041A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Intermediów,</w:t>
      </w:r>
    </w:p>
    <w:p w14:paraId="2E77D550" w14:textId="7EA47EAB" w:rsidR="00FB7698" w:rsidRPr="00FB7698" w:rsidRDefault="00FB7698" w:rsidP="00FB769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dr Jacek Ryń - </w:t>
      </w:r>
      <w:r w:rsidRPr="00FB7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przedstawiciel Wydziału Wzornictwa,  </w:t>
      </w:r>
    </w:p>
    <w:p w14:paraId="43DB1D35" w14:textId="3A9F9566" w:rsidR="00FB7698" w:rsidRPr="00FB7698" w:rsidRDefault="00FF24BA" w:rsidP="00FB769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dr Dominik Włodarek</w:t>
      </w:r>
      <w:r w:rsidR="00FB7698" w:rsidRPr="00FB7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</w:t>
      </w:r>
      <w:r w:rsidR="00FB7698">
        <w:rPr>
          <w:rFonts w:ascii="Times New Roman" w:eastAsia="Calibri" w:hAnsi="Times New Roman" w:cs="Times New Roman"/>
          <w:sz w:val="24"/>
          <w:szCs w:val="24"/>
          <w:lang w:eastAsia="en-US"/>
        </w:rPr>
        <w:t>przedstawiciel Wydziału Grafiki,</w:t>
      </w:r>
    </w:p>
    <w:p w14:paraId="3B4DA067" w14:textId="7D293EA8" w:rsidR="00041A86" w:rsidRPr="00DC2BAA" w:rsidRDefault="00FF24BA" w:rsidP="002405B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prof. ASP dr hab. Michał Pszczółkowski</w:t>
      </w:r>
      <w:r w:rsidR="002405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375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przedstawiciel </w:t>
      </w:r>
      <w:r w:rsidR="00041A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75F42">
        <w:rPr>
          <w:rFonts w:ascii="Times New Roman" w:eastAsia="Calibri" w:hAnsi="Times New Roman" w:cs="Times New Roman"/>
          <w:sz w:val="24"/>
          <w:szCs w:val="24"/>
          <w:lang w:eastAsia="en-US"/>
        </w:rPr>
        <w:t>Zakładu Historii</w:t>
      </w:r>
      <w:r w:rsidR="006A30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="00375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Teorii Sztuki,</w:t>
      </w:r>
    </w:p>
    <w:p w14:paraId="57F30663" w14:textId="309FBC8E" w:rsidR="00B23F81" w:rsidRPr="00DC2BAA" w:rsidRDefault="002405B0" w:rsidP="002405B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mgr Marzena Świniarska - </w:t>
      </w:r>
      <w:r w:rsidR="00041A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3F81" w:rsidRPr="00DC2B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przedstawiciel pozostałych pracowników Uczelni, </w:t>
      </w:r>
    </w:p>
    <w:p w14:paraId="75B7C2AA" w14:textId="2F175C9C" w:rsidR="002405B0" w:rsidRPr="009779B3" w:rsidRDefault="00FF24BA" w:rsidP="002405B0">
      <w:pPr>
        <w:widowControl w:val="0"/>
        <w:numPr>
          <w:ilvl w:val="0"/>
          <w:numId w:val="45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mgr Hanna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Shumska</w:t>
      </w:r>
      <w:proofErr w:type="spellEnd"/>
      <w:r w:rsidR="002405B0" w:rsidRPr="009779B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- przedstawiciel doktorantów,</w:t>
      </w:r>
    </w:p>
    <w:p w14:paraId="25B3E0B5" w14:textId="7B5EE20A" w:rsidR="002405B0" w:rsidRPr="009779B3" w:rsidRDefault="009C5987" w:rsidP="002405B0">
      <w:pPr>
        <w:widowControl w:val="0"/>
        <w:numPr>
          <w:ilvl w:val="0"/>
          <w:numId w:val="45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Jan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Engel</w:t>
      </w:r>
      <w:proofErr w:type="spellEnd"/>
      <w:r w:rsidR="002405B0" w:rsidRPr="009779B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- przedstawiciel studentów.</w:t>
      </w:r>
    </w:p>
    <w:p w14:paraId="4E5C8369" w14:textId="77777777" w:rsidR="008D5BBB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D5F3AD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8D341D1" w14:textId="409FEBAB" w:rsidR="00B23F81" w:rsidRPr="00B23F81" w:rsidRDefault="00B23F81" w:rsidP="009C598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23F81">
        <w:rPr>
          <w:rFonts w:ascii="Times New Roman" w:hAnsi="Times New Roman" w:cs="Times New Roman"/>
          <w:sz w:val="24"/>
          <w:szCs w:val="24"/>
        </w:rPr>
        <w:t xml:space="preserve">Na Przewodniczącego Uczelnianej Komisji Wyborczej </w:t>
      </w:r>
      <w:r w:rsidR="001D20F1">
        <w:rPr>
          <w:rFonts w:ascii="Times New Roman" w:hAnsi="Times New Roman" w:cs="Times New Roman"/>
          <w:sz w:val="24"/>
          <w:szCs w:val="24"/>
        </w:rPr>
        <w:t>wybiera</w:t>
      </w:r>
      <w:r w:rsidRPr="00B23F81">
        <w:rPr>
          <w:rFonts w:ascii="Times New Roman" w:hAnsi="Times New Roman" w:cs="Times New Roman"/>
          <w:sz w:val="24"/>
          <w:szCs w:val="24"/>
        </w:rPr>
        <w:t xml:space="preserve"> się </w:t>
      </w:r>
      <w:r w:rsidR="009C5987">
        <w:rPr>
          <w:rFonts w:ascii="Times New Roman" w:eastAsia="Calibri" w:hAnsi="Times New Roman" w:cs="Times New Roman"/>
          <w:sz w:val="24"/>
          <w:szCs w:val="24"/>
          <w:lang w:eastAsia="en-US"/>
        </w:rPr>
        <w:t>prof. ASP dr hab. Marta Branicka</w:t>
      </w:r>
    </w:p>
    <w:p w14:paraId="5B90ED1B" w14:textId="77777777" w:rsidR="00B23F81" w:rsidRDefault="00B23F81" w:rsidP="00B23F8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F81">
        <w:rPr>
          <w:rFonts w:ascii="Times New Roman" w:hAnsi="Times New Roman" w:cs="Times New Roman"/>
          <w:sz w:val="24"/>
          <w:szCs w:val="24"/>
        </w:rPr>
        <w:t>§ 3</w:t>
      </w:r>
    </w:p>
    <w:p w14:paraId="25FA39C6" w14:textId="77777777" w:rsidR="00B23F81" w:rsidRPr="00B23F81" w:rsidRDefault="00B23F81" w:rsidP="00B23F8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23F81">
        <w:rPr>
          <w:rFonts w:ascii="Times New Roman" w:hAnsi="Times New Roman" w:cs="Times New Roman"/>
          <w:sz w:val="24"/>
          <w:szCs w:val="24"/>
        </w:rPr>
        <w:t xml:space="preserve">Kadencja Uczelnianej Komisji Wyborczej upływa z chwilą powołania nowej Uczelnianej Komisji Wyborczej. </w:t>
      </w:r>
    </w:p>
    <w:p w14:paraId="0B8718AE" w14:textId="0C32BEF2" w:rsidR="00B23F81" w:rsidRPr="00B23F81" w:rsidRDefault="0017276F" w:rsidP="00B23F8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75F42">
        <w:rPr>
          <w:rFonts w:ascii="Times New Roman" w:hAnsi="Times New Roman" w:cs="Times New Roman"/>
          <w:sz w:val="24"/>
          <w:szCs w:val="24"/>
        </w:rPr>
        <w:t>4</w:t>
      </w:r>
    </w:p>
    <w:p w14:paraId="01EFBEB2" w14:textId="58CA8415" w:rsidR="00DD6249" w:rsidRPr="008D5BBB" w:rsidRDefault="00B23F81" w:rsidP="00B23F8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3F8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5735714" w14:textId="77777777" w:rsidR="00A44AFF" w:rsidRPr="00A44AFF" w:rsidRDefault="00A44AFF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C716E" w14:textId="77777777" w:rsidR="00B1741D" w:rsidRDefault="00B1741D" w:rsidP="002566A2">
      <w:pPr>
        <w:spacing w:after="0" w:line="240" w:lineRule="auto"/>
      </w:pPr>
      <w:r>
        <w:separator/>
      </w:r>
    </w:p>
  </w:endnote>
  <w:endnote w:type="continuationSeparator" w:id="0">
    <w:p w14:paraId="33C75E32" w14:textId="77777777" w:rsidR="00B1741D" w:rsidRDefault="00B1741D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CFEC" w14:textId="77777777" w:rsidR="00B1741D" w:rsidRDefault="00B1741D" w:rsidP="002566A2">
      <w:pPr>
        <w:spacing w:after="0" w:line="240" w:lineRule="auto"/>
      </w:pPr>
      <w:r>
        <w:separator/>
      </w:r>
    </w:p>
  </w:footnote>
  <w:footnote w:type="continuationSeparator" w:id="0">
    <w:p w14:paraId="635400F3" w14:textId="77777777" w:rsidR="00B1741D" w:rsidRDefault="00B1741D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241E"/>
    <w:multiLevelType w:val="hybridMultilevel"/>
    <w:tmpl w:val="880479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2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7827C0"/>
    <w:multiLevelType w:val="hybridMultilevel"/>
    <w:tmpl w:val="74D69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D673A"/>
    <w:multiLevelType w:val="hybridMultilevel"/>
    <w:tmpl w:val="063C7C02"/>
    <w:lvl w:ilvl="0" w:tplc="F92822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0"/>
  </w:num>
  <w:num w:numId="2">
    <w:abstractNumId w:val="1"/>
  </w:num>
  <w:num w:numId="3">
    <w:abstractNumId w:val="23"/>
  </w:num>
  <w:num w:numId="4">
    <w:abstractNumId w:val="24"/>
  </w:num>
  <w:num w:numId="5">
    <w:abstractNumId w:val="22"/>
  </w:num>
  <w:num w:numId="6">
    <w:abstractNumId w:val="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7"/>
  </w:num>
  <w:num w:numId="10">
    <w:abstractNumId w:val="20"/>
  </w:num>
  <w:num w:numId="11">
    <w:abstractNumId w:val="42"/>
  </w:num>
  <w:num w:numId="12">
    <w:abstractNumId w:val="9"/>
  </w:num>
  <w:num w:numId="13">
    <w:abstractNumId w:val="37"/>
  </w:num>
  <w:num w:numId="14">
    <w:abstractNumId w:val="14"/>
  </w:num>
  <w:num w:numId="15">
    <w:abstractNumId w:val="29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21"/>
  </w:num>
  <w:num w:numId="21">
    <w:abstractNumId w:val="28"/>
  </w:num>
  <w:num w:numId="22">
    <w:abstractNumId w:val="19"/>
  </w:num>
  <w:num w:numId="23">
    <w:abstractNumId w:val="41"/>
  </w:num>
  <w:num w:numId="24">
    <w:abstractNumId w:val="35"/>
  </w:num>
  <w:num w:numId="25">
    <w:abstractNumId w:val="15"/>
  </w:num>
  <w:num w:numId="26">
    <w:abstractNumId w:val="6"/>
  </w:num>
  <w:num w:numId="27">
    <w:abstractNumId w:val="44"/>
  </w:num>
  <w:num w:numId="28">
    <w:abstractNumId w:val="17"/>
  </w:num>
  <w:num w:numId="29">
    <w:abstractNumId w:val="8"/>
  </w:num>
  <w:num w:numId="30">
    <w:abstractNumId w:val="27"/>
  </w:num>
  <w:num w:numId="31">
    <w:abstractNumId w:val="3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9"/>
  </w:num>
  <w:num w:numId="43">
    <w:abstractNumId w:val="10"/>
  </w:num>
  <w:num w:numId="44">
    <w:abstractNumId w:val="0"/>
  </w:num>
  <w:num w:numId="45">
    <w:abstractNumId w:val="31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1DA2"/>
    <w:rsid w:val="000175E0"/>
    <w:rsid w:val="00032929"/>
    <w:rsid w:val="000340C5"/>
    <w:rsid w:val="00041A86"/>
    <w:rsid w:val="000529FF"/>
    <w:rsid w:val="000736EC"/>
    <w:rsid w:val="00086C07"/>
    <w:rsid w:val="000870DA"/>
    <w:rsid w:val="00094865"/>
    <w:rsid w:val="00096771"/>
    <w:rsid w:val="000B5CA4"/>
    <w:rsid w:val="000B6F5D"/>
    <w:rsid w:val="00101276"/>
    <w:rsid w:val="00120C82"/>
    <w:rsid w:val="001273C1"/>
    <w:rsid w:val="00136DC6"/>
    <w:rsid w:val="001562E2"/>
    <w:rsid w:val="00156CF2"/>
    <w:rsid w:val="0017276F"/>
    <w:rsid w:val="00174CA0"/>
    <w:rsid w:val="00176D0D"/>
    <w:rsid w:val="00183B2C"/>
    <w:rsid w:val="00186414"/>
    <w:rsid w:val="0018671D"/>
    <w:rsid w:val="001A2AE4"/>
    <w:rsid w:val="001D00B1"/>
    <w:rsid w:val="001D20F1"/>
    <w:rsid w:val="001D683C"/>
    <w:rsid w:val="001E4636"/>
    <w:rsid w:val="001F149F"/>
    <w:rsid w:val="00205A6D"/>
    <w:rsid w:val="002069F3"/>
    <w:rsid w:val="00222E30"/>
    <w:rsid w:val="0023486B"/>
    <w:rsid w:val="002405B0"/>
    <w:rsid w:val="0024070D"/>
    <w:rsid w:val="00252D59"/>
    <w:rsid w:val="002566A2"/>
    <w:rsid w:val="00263811"/>
    <w:rsid w:val="002B0C9E"/>
    <w:rsid w:val="002D6D4F"/>
    <w:rsid w:val="002F6A0B"/>
    <w:rsid w:val="0034664E"/>
    <w:rsid w:val="00350891"/>
    <w:rsid w:val="00352A03"/>
    <w:rsid w:val="00375F42"/>
    <w:rsid w:val="00392191"/>
    <w:rsid w:val="003932FB"/>
    <w:rsid w:val="003940DE"/>
    <w:rsid w:val="003A41DD"/>
    <w:rsid w:val="003B1D5E"/>
    <w:rsid w:val="003C044C"/>
    <w:rsid w:val="003D60A7"/>
    <w:rsid w:val="003D738A"/>
    <w:rsid w:val="003E4446"/>
    <w:rsid w:val="003F0386"/>
    <w:rsid w:val="003F0499"/>
    <w:rsid w:val="003F0C66"/>
    <w:rsid w:val="003F317C"/>
    <w:rsid w:val="003F6746"/>
    <w:rsid w:val="0044104F"/>
    <w:rsid w:val="004611EB"/>
    <w:rsid w:val="00464FB5"/>
    <w:rsid w:val="00470F3B"/>
    <w:rsid w:val="004825D5"/>
    <w:rsid w:val="004B0E0E"/>
    <w:rsid w:val="004B64AC"/>
    <w:rsid w:val="004C2A1A"/>
    <w:rsid w:val="004C75CE"/>
    <w:rsid w:val="004E6A89"/>
    <w:rsid w:val="004F1484"/>
    <w:rsid w:val="004F4E99"/>
    <w:rsid w:val="00511190"/>
    <w:rsid w:val="00511FBA"/>
    <w:rsid w:val="00553B91"/>
    <w:rsid w:val="00565671"/>
    <w:rsid w:val="00571E5E"/>
    <w:rsid w:val="00575AE5"/>
    <w:rsid w:val="00576F5F"/>
    <w:rsid w:val="005777E5"/>
    <w:rsid w:val="00584A7B"/>
    <w:rsid w:val="00594B23"/>
    <w:rsid w:val="005A699A"/>
    <w:rsid w:val="005A6DEB"/>
    <w:rsid w:val="005B477F"/>
    <w:rsid w:val="005C2CDD"/>
    <w:rsid w:val="005E4998"/>
    <w:rsid w:val="00621E4D"/>
    <w:rsid w:val="00621E64"/>
    <w:rsid w:val="006264DE"/>
    <w:rsid w:val="00626625"/>
    <w:rsid w:val="0064117E"/>
    <w:rsid w:val="00650D40"/>
    <w:rsid w:val="00680C34"/>
    <w:rsid w:val="00681807"/>
    <w:rsid w:val="006A30F8"/>
    <w:rsid w:val="006E2426"/>
    <w:rsid w:val="006E28B1"/>
    <w:rsid w:val="006F40F2"/>
    <w:rsid w:val="006F5EEF"/>
    <w:rsid w:val="00710A3A"/>
    <w:rsid w:val="00714C6F"/>
    <w:rsid w:val="00716E5A"/>
    <w:rsid w:val="0075450C"/>
    <w:rsid w:val="00755AAF"/>
    <w:rsid w:val="00791750"/>
    <w:rsid w:val="00792781"/>
    <w:rsid w:val="007A607B"/>
    <w:rsid w:val="007B3E85"/>
    <w:rsid w:val="007F19BF"/>
    <w:rsid w:val="00842131"/>
    <w:rsid w:val="00854DBF"/>
    <w:rsid w:val="00875C2C"/>
    <w:rsid w:val="008A5842"/>
    <w:rsid w:val="008C08D0"/>
    <w:rsid w:val="008D5BBB"/>
    <w:rsid w:val="008D5C77"/>
    <w:rsid w:val="008D7ED5"/>
    <w:rsid w:val="008E0E66"/>
    <w:rsid w:val="008F4A32"/>
    <w:rsid w:val="008F5BC2"/>
    <w:rsid w:val="008F7680"/>
    <w:rsid w:val="00900C2B"/>
    <w:rsid w:val="0090735A"/>
    <w:rsid w:val="00922878"/>
    <w:rsid w:val="00922F11"/>
    <w:rsid w:val="0092460F"/>
    <w:rsid w:val="00926B65"/>
    <w:rsid w:val="00931BEE"/>
    <w:rsid w:val="00935D95"/>
    <w:rsid w:val="009438C8"/>
    <w:rsid w:val="00963D13"/>
    <w:rsid w:val="00975955"/>
    <w:rsid w:val="00984420"/>
    <w:rsid w:val="00986461"/>
    <w:rsid w:val="009973D6"/>
    <w:rsid w:val="009A1384"/>
    <w:rsid w:val="009C37A6"/>
    <w:rsid w:val="009C5987"/>
    <w:rsid w:val="009E6626"/>
    <w:rsid w:val="009F5D96"/>
    <w:rsid w:val="00A00121"/>
    <w:rsid w:val="00A05334"/>
    <w:rsid w:val="00A10E37"/>
    <w:rsid w:val="00A15F9A"/>
    <w:rsid w:val="00A250CC"/>
    <w:rsid w:val="00A33020"/>
    <w:rsid w:val="00A44AFF"/>
    <w:rsid w:val="00A65A8F"/>
    <w:rsid w:val="00A666C8"/>
    <w:rsid w:val="00A74B07"/>
    <w:rsid w:val="00A96117"/>
    <w:rsid w:val="00AB7F4D"/>
    <w:rsid w:val="00AD77A7"/>
    <w:rsid w:val="00AE73A5"/>
    <w:rsid w:val="00B1741D"/>
    <w:rsid w:val="00B212E3"/>
    <w:rsid w:val="00B23F81"/>
    <w:rsid w:val="00B542F4"/>
    <w:rsid w:val="00B55E40"/>
    <w:rsid w:val="00B661EB"/>
    <w:rsid w:val="00BA0C16"/>
    <w:rsid w:val="00BC1DA2"/>
    <w:rsid w:val="00BE7A96"/>
    <w:rsid w:val="00C11E96"/>
    <w:rsid w:val="00C12EAA"/>
    <w:rsid w:val="00C2083E"/>
    <w:rsid w:val="00C46BE5"/>
    <w:rsid w:val="00C5543A"/>
    <w:rsid w:val="00C837B4"/>
    <w:rsid w:val="00C87904"/>
    <w:rsid w:val="00CE0DE1"/>
    <w:rsid w:val="00CE4A22"/>
    <w:rsid w:val="00D05973"/>
    <w:rsid w:val="00D43511"/>
    <w:rsid w:val="00D464C6"/>
    <w:rsid w:val="00D470FF"/>
    <w:rsid w:val="00DB3325"/>
    <w:rsid w:val="00DC27BF"/>
    <w:rsid w:val="00DC2BAA"/>
    <w:rsid w:val="00DD6249"/>
    <w:rsid w:val="00DE029D"/>
    <w:rsid w:val="00DF2B8B"/>
    <w:rsid w:val="00DF46D6"/>
    <w:rsid w:val="00E036BB"/>
    <w:rsid w:val="00E227C9"/>
    <w:rsid w:val="00E44780"/>
    <w:rsid w:val="00EC7058"/>
    <w:rsid w:val="00EE20B6"/>
    <w:rsid w:val="00EE6BA8"/>
    <w:rsid w:val="00EF6F93"/>
    <w:rsid w:val="00F12E19"/>
    <w:rsid w:val="00F355C8"/>
    <w:rsid w:val="00F46530"/>
    <w:rsid w:val="00F5067C"/>
    <w:rsid w:val="00F6768E"/>
    <w:rsid w:val="00F818E5"/>
    <w:rsid w:val="00F843E8"/>
    <w:rsid w:val="00FB3BD4"/>
    <w:rsid w:val="00FB7698"/>
    <w:rsid w:val="00FC14A3"/>
    <w:rsid w:val="00FE70C9"/>
    <w:rsid w:val="00FF24BA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705E9288-4693-4187-A174-149EF2A4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7D71-A98E-4290-BD16-0C058047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8</cp:revision>
  <cp:lastPrinted>2023-11-28T13:08:00Z</cp:lastPrinted>
  <dcterms:created xsi:type="dcterms:W3CDTF">2023-11-14T11:26:00Z</dcterms:created>
  <dcterms:modified xsi:type="dcterms:W3CDTF">2023-11-28T13:10:00Z</dcterms:modified>
</cp:coreProperties>
</file>