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92AF" w14:textId="77777777" w:rsidR="007753A3" w:rsidRDefault="007753A3" w:rsidP="007753A3">
      <w:pPr>
        <w:pStyle w:val="Default"/>
        <w:jc w:val="center"/>
        <w:rPr>
          <w:b/>
          <w:bCs/>
        </w:rPr>
      </w:pPr>
    </w:p>
    <w:p w14:paraId="68A869B3" w14:textId="6D62CABB" w:rsidR="007753A3" w:rsidRDefault="00AD6890" w:rsidP="007753A3">
      <w:pPr>
        <w:pStyle w:val="Default"/>
        <w:jc w:val="center"/>
      </w:pPr>
      <w:r>
        <w:rPr>
          <w:b/>
          <w:bCs/>
        </w:rPr>
        <w:t>Uchwała nr  28</w:t>
      </w:r>
      <w:r w:rsidR="001857AF">
        <w:rPr>
          <w:b/>
          <w:bCs/>
        </w:rPr>
        <w:t>/2023</w:t>
      </w:r>
    </w:p>
    <w:p w14:paraId="1FEBF2D6" w14:textId="169B8388" w:rsidR="007753A3" w:rsidRPr="007753A3" w:rsidRDefault="007753A3" w:rsidP="007753A3">
      <w:pPr>
        <w:pStyle w:val="Default"/>
        <w:jc w:val="center"/>
        <w:rPr>
          <w:b/>
        </w:rPr>
      </w:pPr>
      <w:r w:rsidRPr="007753A3">
        <w:rPr>
          <w:b/>
        </w:rPr>
        <w:t>Senatu Akademii Sztu</w:t>
      </w:r>
      <w:r w:rsidR="00AD6890">
        <w:rPr>
          <w:b/>
        </w:rPr>
        <w:t xml:space="preserve">k Pięknych w Gdańsku </w:t>
      </w:r>
      <w:r w:rsidR="00AD6890">
        <w:rPr>
          <w:b/>
        </w:rPr>
        <w:br/>
        <w:t xml:space="preserve">z dnia </w:t>
      </w:r>
      <w:r w:rsidR="001857AF">
        <w:rPr>
          <w:b/>
        </w:rPr>
        <w:t>28 listopada 2023</w:t>
      </w:r>
      <w:r w:rsidRPr="007753A3">
        <w:rPr>
          <w:b/>
        </w:rPr>
        <w:t xml:space="preserve"> r.</w:t>
      </w:r>
    </w:p>
    <w:p w14:paraId="39CFCA6B" w14:textId="77777777" w:rsidR="007753A3" w:rsidRDefault="007753A3" w:rsidP="007753A3">
      <w:pPr>
        <w:pStyle w:val="Default"/>
        <w:jc w:val="center"/>
      </w:pPr>
    </w:p>
    <w:p w14:paraId="4FD5C991" w14:textId="22FD555A" w:rsidR="00C50788" w:rsidRDefault="00C50788" w:rsidP="00C5078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sprawie przyjęcia Zasad rekrutacji  do Szkoły Doktorskiej Akademii Sztuk Pięknych w </w:t>
      </w:r>
      <w:r w:rsidR="001857AF">
        <w:rPr>
          <w:b/>
          <w:bCs/>
        </w:rPr>
        <w:t>Gdańsku na rok akademicki 2024/2025</w:t>
      </w:r>
      <w:r>
        <w:rPr>
          <w:b/>
          <w:bCs/>
        </w:rPr>
        <w:t xml:space="preserve"> – Warunki i tryb postępowania rekru</w:t>
      </w:r>
      <w:r w:rsidR="00837EB7">
        <w:rPr>
          <w:b/>
          <w:bCs/>
        </w:rPr>
        <w:t>tacyjnego do szkoły doktorskiej</w:t>
      </w:r>
      <w:bookmarkStart w:id="0" w:name="_GoBack"/>
      <w:bookmarkEnd w:id="0"/>
    </w:p>
    <w:p w14:paraId="57A2AA99" w14:textId="77777777" w:rsidR="00C50788" w:rsidRDefault="00C50788" w:rsidP="00C50788">
      <w:pPr>
        <w:pStyle w:val="Default"/>
        <w:rPr>
          <w:b/>
          <w:bCs/>
          <w:color w:val="auto"/>
        </w:rPr>
      </w:pPr>
    </w:p>
    <w:p w14:paraId="16779124" w14:textId="77777777" w:rsidR="00C50788" w:rsidRDefault="00C50788" w:rsidP="00C50788">
      <w:pPr>
        <w:pStyle w:val="Default"/>
        <w:rPr>
          <w:b/>
          <w:bCs/>
          <w:color w:val="auto"/>
        </w:rPr>
      </w:pPr>
    </w:p>
    <w:p w14:paraId="0407D897" w14:textId="77777777" w:rsidR="00C50788" w:rsidRDefault="00C50788" w:rsidP="00C50788">
      <w:pPr>
        <w:pStyle w:val="Default"/>
        <w:rPr>
          <w:color w:val="auto"/>
        </w:rPr>
      </w:pPr>
    </w:p>
    <w:p w14:paraId="3C0CC969" w14:textId="5858EF4E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200 ust. 2 ustawy z dnia 20 lipca 2018 r. – Prawo o szkolnictwie wyż</w:t>
      </w:r>
      <w:r w:rsidR="001857AF">
        <w:rPr>
          <w:rFonts w:ascii="Times New Roman" w:hAnsi="Times New Roman" w:cs="Times New Roman"/>
          <w:sz w:val="24"/>
          <w:szCs w:val="24"/>
        </w:rPr>
        <w:t>szym i nauce (</w:t>
      </w:r>
      <w:proofErr w:type="spellStart"/>
      <w:r w:rsidR="00185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57AF">
        <w:rPr>
          <w:rFonts w:ascii="Times New Roman" w:hAnsi="Times New Roman" w:cs="Times New Roman"/>
          <w:sz w:val="24"/>
          <w:szCs w:val="24"/>
        </w:rPr>
        <w:t xml:space="preserve">.: Dz.U. z 2023 r. poz.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1857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późn. zm.) w zw. z § 112 ust. 2 Statutu Akademii Sztuk Pięknych w Gdańsku przyjętego Uchwałą Senatu Akademii Sztuk Pięknych w Gdańsku nr 27/2019 z dnia 26 czerwca 2019 r. z późn. zm. uchwala się, co następuje: </w:t>
      </w:r>
    </w:p>
    <w:p w14:paraId="51978F98" w14:textId="77777777" w:rsidR="00C50788" w:rsidRDefault="00C50788" w:rsidP="00C50788">
      <w:pPr>
        <w:rPr>
          <w:rFonts w:ascii="Times New Roman" w:hAnsi="Times New Roman" w:cs="Times New Roman"/>
          <w:sz w:val="24"/>
          <w:szCs w:val="24"/>
        </w:rPr>
      </w:pPr>
    </w:p>
    <w:p w14:paraId="3E6C9AE0" w14:textId="77777777" w:rsidR="00C50788" w:rsidRDefault="00C50788" w:rsidP="00C5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77E695A" w14:textId="6F462A81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 Akademii Sztuk Pięknych w Gdańsku uchwala Zasady rekrutacji  do Szkoły Doktorskiej Aka</w:t>
      </w:r>
      <w:r w:rsidR="001857AF">
        <w:rPr>
          <w:rFonts w:ascii="Times New Roman" w:hAnsi="Times New Roman" w:cs="Times New Roman"/>
          <w:sz w:val="24"/>
          <w:szCs w:val="24"/>
        </w:rPr>
        <w:t>demii Sztuk Pięknych w Gdańsku na rok akademicki 2024/2025</w:t>
      </w:r>
      <w:r>
        <w:rPr>
          <w:rFonts w:ascii="Times New Roman" w:hAnsi="Times New Roman" w:cs="Times New Roman"/>
          <w:sz w:val="24"/>
          <w:szCs w:val="24"/>
        </w:rPr>
        <w:t xml:space="preserve"> – Warunki i tryb postępowania rekrutacyjnego do szkoły doktorskiej, które stanowią załącznik będący integralną częścią niniejszej uchwały. </w:t>
      </w:r>
    </w:p>
    <w:p w14:paraId="779C83B3" w14:textId="77777777" w:rsidR="00C50788" w:rsidRDefault="00C50788" w:rsidP="00C50788">
      <w:pPr>
        <w:rPr>
          <w:rFonts w:ascii="Times New Roman" w:hAnsi="Times New Roman" w:cs="Times New Roman"/>
          <w:sz w:val="24"/>
          <w:szCs w:val="24"/>
        </w:rPr>
      </w:pPr>
    </w:p>
    <w:p w14:paraId="4A755A58" w14:textId="77777777" w:rsidR="00C50788" w:rsidRDefault="00C50788" w:rsidP="00C50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317C69A" w14:textId="50F58D3D" w:rsidR="00C50788" w:rsidRDefault="00C50788" w:rsidP="00C507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Zasady rekrutacji do Szkoły Doktorskiej Akademii Sztuk Pięknych w</w:t>
      </w:r>
      <w:r w:rsidR="001857AF">
        <w:rPr>
          <w:rFonts w:ascii="Times New Roman" w:hAnsi="Times New Roman" w:cs="Times New Roman"/>
          <w:bCs/>
          <w:sz w:val="24"/>
          <w:szCs w:val="24"/>
        </w:rPr>
        <w:t xml:space="preserve"> Gdańsku w roku akademickim 2024/2025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Warunki i tryb postępowania rekrutacyjnego do szkoły doktorskiej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wchodzą w życie z dniem uchwalenia.</w:t>
      </w:r>
    </w:p>
    <w:p w14:paraId="122AB340" w14:textId="77777777" w:rsidR="00C50788" w:rsidRDefault="00C50788" w:rsidP="00C5078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2B65A9" w14:textId="77777777" w:rsidR="00C50788" w:rsidRDefault="00C50788" w:rsidP="00C50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1AE7BBD8" w14:textId="7FA9D0BF" w:rsidR="00C50788" w:rsidRDefault="00C50788" w:rsidP="00C507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dniem wejścia w życie niniejszych Zasad rekrutacji do Szkoły Doktorskiej Akademii Sztuk Pięknych w Gdańsku tracą moc Zasady rekrutacji do Szkoły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Doktorskiej Akademii Sztuk Pięknych w</w:t>
      </w:r>
      <w:r w:rsidR="001857AF">
        <w:rPr>
          <w:rFonts w:ascii="Times New Roman" w:hAnsi="Times New Roman" w:cs="Times New Roman"/>
          <w:bCs/>
          <w:sz w:val="24"/>
          <w:szCs w:val="24"/>
        </w:rPr>
        <w:t xml:space="preserve"> Gdańsku w roku akademickim 2023/2024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Warunki i tryb postępowania rekrutacyjnego do szkoły dok</w:t>
      </w:r>
      <w:r w:rsidR="001857AF">
        <w:rPr>
          <w:rFonts w:ascii="Times New Roman" w:hAnsi="Times New Roman" w:cs="Times New Roman"/>
          <w:bCs/>
          <w:sz w:val="24"/>
          <w:szCs w:val="24"/>
        </w:rPr>
        <w:t>torskiej  uchwalone Uchwałą nr 38</w:t>
      </w:r>
      <w:r>
        <w:rPr>
          <w:rFonts w:ascii="Times New Roman" w:hAnsi="Times New Roman" w:cs="Times New Roman"/>
          <w:bCs/>
          <w:sz w:val="24"/>
          <w:szCs w:val="24"/>
        </w:rPr>
        <w:t>/2022 Senatu Akademii S</w:t>
      </w:r>
      <w:r w:rsidR="00185ED9">
        <w:rPr>
          <w:rFonts w:ascii="Times New Roman" w:hAnsi="Times New Roman" w:cs="Times New Roman"/>
          <w:bCs/>
          <w:sz w:val="24"/>
          <w:szCs w:val="24"/>
        </w:rPr>
        <w:t xml:space="preserve">ztuk Pięknych w Gdańsku z dnia </w:t>
      </w:r>
      <w:r w:rsidR="001857AF">
        <w:rPr>
          <w:rFonts w:ascii="Times New Roman" w:hAnsi="Times New Roman" w:cs="Times New Roman"/>
          <w:bCs/>
          <w:sz w:val="24"/>
          <w:szCs w:val="24"/>
        </w:rPr>
        <w:t>22 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857AF">
        <w:rPr>
          <w:rFonts w:ascii="Times New Roman" w:hAnsi="Times New Roman" w:cs="Times New Roman"/>
          <w:bCs/>
          <w:sz w:val="24"/>
          <w:szCs w:val="24"/>
        </w:rPr>
        <w:t>stopad</w:t>
      </w:r>
      <w:r>
        <w:rPr>
          <w:rFonts w:ascii="Times New Roman" w:hAnsi="Times New Roman" w:cs="Times New Roman"/>
          <w:bCs/>
          <w:sz w:val="24"/>
          <w:szCs w:val="24"/>
        </w:rPr>
        <w:t>a  202</w:t>
      </w:r>
      <w:r w:rsidR="001857A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</w:t>
      </w:r>
    </w:p>
    <w:p w14:paraId="471E10D4" w14:textId="47FFF535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16EE0A0" w14:textId="6711BE64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EC1E5D6" w14:textId="5F9AFE9C" w:rsidR="00AD6890" w:rsidRDefault="00AD6890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8268588" w14:textId="58DD8A98" w:rsidR="00AD6890" w:rsidRDefault="00AD6890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61AE167" w14:textId="77777777" w:rsidR="00AD6890" w:rsidRDefault="00AD6890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C5D9C2" w14:textId="77777777" w:rsidR="00C50788" w:rsidRDefault="00C50788" w:rsidP="00C5078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7787A2B" w14:textId="41F93C6B" w:rsidR="00C50788" w:rsidRDefault="00C50788" w:rsidP="00C50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Zasady  rekrutacji  do Szkoły Doktorskiej Akad</w:t>
      </w:r>
      <w:r w:rsidR="001857AF">
        <w:rPr>
          <w:rFonts w:ascii="Times New Roman" w:hAnsi="Times New Roman" w:cs="Times New Roman"/>
          <w:sz w:val="24"/>
          <w:szCs w:val="24"/>
        </w:rPr>
        <w:t xml:space="preserve">emii Sztuk Pięknych w Gdańsku </w:t>
      </w:r>
      <w:r w:rsidR="001857AF">
        <w:rPr>
          <w:rFonts w:ascii="Times New Roman" w:hAnsi="Times New Roman" w:cs="Times New Roman"/>
          <w:sz w:val="24"/>
          <w:szCs w:val="24"/>
        </w:rPr>
        <w:br/>
        <w:t>na rok akademicki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857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85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Warunki i tryb postępowania rekrutacyjnego do szkoły doktorskiej.</w:t>
      </w: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77718" w14:textId="77777777" w:rsidR="00647EAB" w:rsidRDefault="00647EAB" w:rsidP="002566A2">
      <w:pPr>
        <w:spacing w:after="0" w:line="240" w:lineRule="auto"/>
      </w:pPr>
      <w:r>
        <w:separator/>
      </w:r>
    </w:p>
  </w:endnote>
  <w:endnote w:type="continuationSeparator" w:id="0">
    <w:p w14:paraId="3381C8BB" w14:textId="77777777" w:rsidR="00647EAB" w:rsidRDefault="00647EA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FA2E" w14:textId="77777777" w:rsidR="00647EAB" w:rsidRDefault="00647EAB" w:rsidP="002566A2">
      <w:pPr>
        <w:spacing w:after="0" w:line="240" w:lineRule="auto"/>
      </w:pPr>
      <w:r>
        <w:separator/>
      </w:r>
    </w:p>
  </w:footnote>
  <w:footnote w:type="continuationSeparator" w:id="0">
    <w:p w14:paraId="69396B3E" w14:textId="77777777" w:rsidR="00647EAB" w:rsidRDefault="00647EA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120C82"/>
    <w:rsid w:val="001350F7"/>
    <w:rsid w:val="00137EAF"/>
    <w:rsid w:val="001470D1"/>
    <w:rsid w:val="001562E2"/>
    <w:rsid w:val="00156CF2"/>
    <w:rsid w:val="00162754"/>
    <w:rsid w:val="001857AF"/>
    <w:rsid w:val="00185ED9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6742D"/>
    <w:rsid w:val="002D6D4F"/>
    <w:rsid w:val="002E3025"/>
    <w:rsid w:val="002E6D0C"/>
    <w:rsid w:val="002F660A"/>
    <w:rsid w:val="0032424B"/>
    <w:rsid w:val="00345F19"/>
    <w:rsid w:val="0034664E"/>
    <w:rsid w:val="00366124"/>
    <w:rsid w:val="0037613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E3930"/>
    <w:rsid w:val="004F1484"/>
    <w:rsid w:val="004F74FE"/>
    <w:rsid w:val="0050779F"/>
    <w:rsid w:val="00512F99"/>
    <w:rsid w:val="00524B5C"/>
    <w:rsid w:val="00571E5E"/>
    <w:rsid w:val="00594712"/>
    <w:rsid w:val="00594B23"/>
    <w:rsid w:val="005D33D1"/>
    <w:rsid w:val="005F0EBD"/>
    <w:rsid w:val="00647EAB"/>
    <w:rsid w:val="006649D6"/>
    <w:rsid w:val="006825DB"/>
    <w:rsid w:val="00686AEF"/>
    <w:rsid w:val="00687BBB"/>
    <w:rsid w:val="006D787F"/>
    <w:rsid w:val="006E28B1"/>
    <w:rsid w:val="00717E64"/>
    <w:rsid w:val="0072247B"/>
    <w:rsid w:val="00731BDD"/>
    <w:rsid w:val="00734B22"/>
    <w:rsid w:val="00752733"/>
    <w:rsid w:val="00755E29"/>
    <w:rsid w:val="007753A3"/>
    <w:rsid w:val="00793068"/>
    <w:rsid w:val="00793DC2"/>
    <w:rsid w:val="007970A9"/>
    <w:rsid w:val="007A6934"/>
    <w:rsid w:val="007B534D"/>
    <w:rsid w:val="007D6053"/>
    <w:rsid w:val="00831D7C"/>
    <w:rsid w:val="00837EB7"/>
    <w:rsid w:val="008A5842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D6890"/>
    <w:rsid w:val="00AE73A5"/>
    <w:rsid w:val="00B11E6C"/>
    <w:rsid w:val="00B158E0"/>
    <w:rsid w:val="00B22140"/>
    <w:rsid w:val="00B24FD1"/>
    <w:rsid w:val="00B55E40"/>
    <w:rsid w:val="00BF7DCF"/>
    <w:rsid w:val="00C100A2"/>
    <w:rsid w:val="00C14F57"/>
    <w:rsid w:val="00C35090"/>
    <w:rsid w:val="00C50788"/>
    <w:rsid w:val="00C64947"/>
    <w:rsid w:val="00C900B3"/>
    <w:rsid w:val="00CA3A03"/>
    <w:rsid w:val="00D0345C"/>
    <w:rsid w:val="00D517F3"/>
    <w:rsid w:val="00D575B0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A3F2E"/>
    <w:rsid w:val="00EB2E18"/>
    <w:rsid w:val="00EC143A"/>
    <w:rsid w:val="00EC7058"/>
    <w:rsid w:val="00F270FE"/>
    <w:rsid w:val="00F308B2"/>
    <w:rsid w:val="00F35177"/>
    <w:rsid w:val="00F43622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77BC-DAB7-4831-9980-B888A6E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6</cp:revision>
  <cp:lastPrinted>2017-03-09T07:49:00Z</cp:lastPrinted>
  <dcterms:created xsi:type="dcterms:W3CDTF">2023-11-21T08:23:00Z</dcterms:created>
  <dcterms:modified xsi:type="dcterms:W3CDTF">2023-11-29T09:18:00Z</dcterms:modified>
</cp:coreProperties>
</file>