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0386" w:rsidRPr="003F0386" w:rsidRDefault="00A32BD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29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6D1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3F0386" w:rsidRDefault="00A32BD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28 </w:t>
      </w:r>
      <w:r w:rsidR="006D1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listopad</w:t>
      </w:r>
      <w:r w:rsidR="003732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</w:t>
      </w:r>
      <w:r w:rsidR="006D1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:rsidR="00EE0D78" w:rsidRPr="00EE0D78" w:rsidRDefault="00EE0D78" w:rsidP="00EE0D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w sprawie programu kształcenia w Szkole Doktorskiej prowadzonej przez </w:t>
      </w:r>
      <w:r w:rsidRPr="001008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/>
        <w:t xml:space="preserve">Akademię Sztuk Pięknych w Gdańsku </w:t>
      </w: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00811" w:rsidRPr="00100811" w:rsidRDefault="00100811" w:rsidP="00100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art.28 ust.1 pkt.12, art. 200 ust. 3, art. 201 ust. 4 ustawy z dnia 20 lipca 2018 r. – Prawo o szkolnictwie wyż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</w:t>
      </w:r>
      <w:proofErr w:type="spellStart"/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t.j</w:t>
      </w:r>
      <w:proofErr w:type="spellEnd"/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.: Dz.U. z 202</w:t>
      </w:r>
      <w:r w:rsidR="006D14C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poz. </w:t>
      </w:r>
      <w:r w:rsidR="006D14C1">
        <w:rPr>
          <w:rFonts w:ascii="Times New Roman" w:eastAsiaTheme="minorHAnsi" w:hAnsi="Times New Roman" w:cs="Times New Roman"/>
          <w:sz w:val="24"/>
          <w:szCs w:val="24"/>
          <w:lang w:eastAsia="en-US"/>
        </w:rPr>
        <w:t>742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zm.) Senat Akademii Sztuk Pięknych w Gdańsku uchwala, co następuje: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Ustala się program kształcenia w Szkole Doktorskiej prowadzonej przez Akademię Sztuk Pięknych w Gdańsku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dla doktorant</w:t>
      </w:r>
      <w:r w:rsidR="002657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ów rozpoczynających kształcenie 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>od 1 października 202</w:t>
      </w:r>
      <w:r w:rsidR="006D14C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97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stanowiący załącznik do uchwały. </w:t>
      </w:r>
    </w:p>
    <w:p w:rsidR="00100811" w:rsidRPr="00100811" w:rsidRDefault="00100811" w:rsidP="001008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:rsidR="00100811" w:rsidRP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Uchwała wchodzi w życie z d</w:t>
      </w:r>
      <w:bookmarkStart w:id="0" w:name="_GoBack"/>
      <w:bookmarkEnd w:id="0"/>
      <w:r w:rsidRPr="001008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niem podjęcia.</w:t>
      </w:r>
    </w:p>
    <w:p w:rsidR="00100811" w:rsidRDefault="00100811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A32BD6" w:rsidRDefault="00A32BD6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A32BD6" w:rsidRPr="00100811" w:rsidRDefault="00A32BD6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00811" w:rsidRPr="00A32BD6" w:rsidRDefault="00100811" w:rsidP="00100811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2BD6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Załącznik:</w:t>
      </w:r>
      <w:r w:rsidRPr="00A32BD6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br/>
      </w:r>
      <w:r w:rsidRPr="00A32B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Program kształcenia w Szkole Doktorskiej prowadzonej przez Akademię</w:t>
      </w:r>
      <w:r w:rsidR="00C26C57" w:rsidRPr="00A32B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Sztuk </w:t>
      </w:r>
      <w:r w:rsidR="00A32B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</w:t>
      </w:r>
      <w:r w:rsidR="00C26C57" w:rsidRPr="00A32B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ięknych w Gdańsku</w:t>
      </w:r>
      <w:r w:rsidRPr="00A32B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49" w:rsidRDefault="007C5749" w:rsidP="002566A2">
      <w:pPr>
        <w:spacing w:after="0" w:line="240" w:lineRule="auto"/>
      </w:pPr>
      <w:r>
        <w:separator/>
      </w:r>
    </w:p>
  </w:endnote>
  <w:endnote w:type="continuationSeparator" w:id="0">
    <w:p w:rsidR="007C5749" w:rsidRDefault="007C574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49" w:rsidRDefault="007C5749" w:rsidP="002566A2">
      <w:pPr>
        <w:spacing w:after="0" w:line="240" w:lineRule="auto"/>
      </w:pPr>
      <w:r>
        <w:separator/>
      </w:r>
    </w:p>
  </w:footnote>
  <w:footnote w:type="continuationSeparator" w:id="0">
    <w:p w:rsidR="007C5749" w:rsidRDefault="007C574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8"/>
  </w:num>
  <w:num w:numId="11">
    <w:abstractNumId w:val="38"/>
  </w:num>
  <w:num w:numId="12">
    <w:abstractNumId w:val="9"/>
  </w:num>
  <w:num w:numId="13">
    <w:abstractNumId w:val="34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7"/>
  </w:num>
  <w:num w:numId="24">
    <w:abstractNumId w:val="32"/>
  </w:num>
  <w:num w:numId="25">
    <w:abstractNumId w:val="14"/>
  </w:num>
  <w:num w:numId="26">
    <w:abstractNumId w:val="6"/>
  </w:num>
  <w:num w:numId="27">
    <w:abstractNumId w:val="40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870DA"/>
    <w:rsid w:val="00096771"/>
    <w:rsid w:val="000B5CA4"/>
    <w:rsid w:val="000B6F5D"/>
    <w:rsid w:val="00100811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08A4"/>
    <w:rsid w:val="0023486B"/>
    <w:rsid w:val="0024070D"/>
    <w:rsid w:val="00252D59"/>
    <w:rsid w:val="002566A2"/>
    <w:rsid w:val="00257CD6"/>
    <w:rsid w:val="00263811"/>
    <w:rsid w:val="002657E4"/>
    <w:rsid w:val="002D0785"/>
    <w:rsid w:val="002D6D4F"/>
    <w:rsid w:val="002F6A0B"/>
    <w:rsid w:val="00327C75"/>
    <w:rsid w:val="0034664E"/>
    <w:rsid w:val="00350891"/>
    <w:rsid w:val="00352A03"/>
    <w:rsid w:val="0037329F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5E6AE5"/>
    <w:rsid w:val="00621E4D"/>
    <w:rsid w:val="00621E64"/>
    <w:rsid w:val="00626625"/>
    <w:rsid w:val="0064117E"/>
    <w:rsid w:val="00650D40"/>
    <w:rsid w:val="00680C34"/>
    <w:rsid w:val="00681807"/>
    <w:rsid w:val="006D14C1"/>
    <w:rsid w:val="006E2426"/>
    <w:rsid w:val="006E28B1"/>
    <w:rsid w:val="00714C6F"/>
    <w:rsid w:val="00716E5A"/>
    <w:rsid w:val="0075450C"/>
    <w:rsid w:val="00755AAF"/>
    <w:rsid w:val="007650E0"/>
    <w:rsid w:val="007824FB"/>
    <w:rsid w:val="00791750"/>
    <w:rsid w:val="00792781"/>
    <w:rsid w:val="007A607B"/>
    <w:rsid w:val="007B3E85"/>
    <w:rsid w:val="007C5749"/>
    <w:rsid w:val="00842131"/>
    <w:rsid w:val="00850C0F"/>
    <w:rsid w:val="008A5842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C37A6"/>
    <w:rsid w:val="009E6626"/>
    <w:rsid w:val="009F5D96"/>
    <w:rsid w:val="00A250CC"/>
    <w:rsid w:val="00A32BD6"/>
    <w:rsid w:val="00A33020"/>
    <w:rsid w:val="00A44AFF"/>
    <w:rsid w:val="00A65A8F"/>
    <w:rsid w:val="00A74B07"/>
    <w:rsid w:val="00A96117"/>
    <w:rsid w:val="00AB7F4D"/>
    <w:rsid w:val="00AD77A7"/>
    <w:rsid w:val="00AE73A5"/>
    <w:rsid w:val="00B212E3"/>
    <w:rsid w:val="00B542F4"/>
    <w:rsid w:val="00B55E40"/>
    <w:rsid w:val="00B661EB"/>
    <w:rsid w:val="00BA0C16"/>
    <w:rsid w:val="00C12EAA"/>
    <w:rsid w:val="00C2083E"/>
    <w:rsid w:val="00C26C57"/>
    <w:rsid w:val="00C46BE5"/>
    <w:rsid w:val="00C5543A"/>
    <w:rsid w:val="00C837B4"/>
    <w:rsid w:val="00C87904"/>
    <w:rsid w:val="00C97D4B"/>
    <w:rsid w:val="00CE0DE1"/>
    <w:rsid w:val="00CE4A22"/>
    <w:rsid w:val="00D43511"/>
    <w:rsid w:val="00D464C6"/>
    <w:rsid w:val="00D470FF"/>
    <w:rsid w:val="00D915C2"/>
    <w:rsid w:val="00DB3325"/>
    <w:rsid w:val="00DC27BF"/>
    <w:rsid w:val="00DD6249"/>
    <w:rsid w:val="00DE029D"/>
    <w:rsid w:val="00DF46D6"/>
    <w:rsid w:val="00E036BB"/>
    <w:rsid w:val="00E227C9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639A-062D-42BD-8255-F9B18553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2018-10-29T08:26:00Z</cp:lastPrinted>
  <dcterms:created xsi:type="dcterms:W3CDTF">2023-11-21T08:28:00Z</dcterms:created>
  <dcterms:modified xsi:type="dcterms:W3CDTF">2023-12-04T11:07:00Z</dcterms:modified>
</cp:coreProperties>
</file>