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CE466" w14:textId="7FAF2EEE" w:rsidR="00120C82" w:rsidRPr="00480AD5" w:rsidRDefault="00120C82" w:rsidP="00334796">
      <w:pPr>
        <w:pStyle w:val="Pa1"/>
        <w:spacing w:line="276" w:lineRule="auto"/>
        <w:rPr>
          <w:b/>
          <w:bCs/>
        </w:rPr>
      </w:pPr>
    </w:p>
    <w:p w14:paraId="15E3123F" w14:textId="6C6378CE" w:rsidR="0092460F" w:rsidRPr="00480AD5" w:rsidRDefault="0092460F" w:rsidP="00334796">
      <w:pPr>
        <w:pStyle w:val="Pa1"/>
        <w:spacing w:line="276" w:lineRule="auto"/>
        <w:jc w:val="right"/>
        <w:rPr>
          <w:bCs/>
          <w:color w:val="000000"/>
        </w:rPr>
        <w:sectPr w:rsidR="0092460F" w:rsidRPr="00480AD5" w:rsidSect="001562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</w:p>
    <w:p w14:paraId="001A8936" w14:textId="6C567E50" w:rsidR="00D16FD0" w:rsidRPr="00D16FD0" w:rsidRDefault="00B31A4D" w:rsidP="00334796">
      <w:pPr>
        <w:autoSpaceDE w:val="0"/>
        <w:autoSpaceDN w:val="0"/>
        <w:adjustRightInd w:val="0"/>
        <w:spacing w:after="0"/>
        <w:ind w:left="504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Gdańsk, </w:t>
      </w:r>
      <w:r w:rsidR="005D06B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72459C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5D06BF">
        <w:rPr>
          <w:rFonts w:ascii="Times New Roman" w:eastAsia="Calibri" w:hAnsi="Times New Roman" w:cs="Times New Roman"/>
          <w:color w:val="000000"/>
          <w:sz w:val="24"/>
          <w:szCs w:val="24"/>
        </w:rPr>
        <w:t>1.2023</w:t>
      </w:r>
      <w:r w:rsidR="00D16FD0"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</w:t>
      </w:r>
    </w:p>
    <w:p w14:paraId="150E939E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14:paraId="6B41D450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Rektor Akademii Sztuk Pięknych</w:t>
      </w:r>
    </w:p>
    <w:p w14:paraId="577AE6F2" w14:textId="77777777" w:rsidR="00D16FD0" w:rsidRPr="00D16FD0" w:rsidRDefault="00D16FD0" w:rsidP="0033479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FD0">
        <w:rPr>
          <w:rFonts w:ascii="Times New Roman" w:eastAsia="Calibri" w:hAnsi="Times New Roman" w:cs="Times New Roman"/>
          <w:color w:val="000000"/>
          <w:sz w:val="24"/>
          <w:szCs w:val="24"/>
        </w:rPr>
        <w:t>w Gdańsku</w:t>
      </w:r>
    </w:p>
    <w:p w14:paraId="4B69A9AF" w14:textId="77777777" w:rsidR="00974923" w:rsidRPr="00480AD5" w:rsidRDefault="00974923" w:rsidP="00334796">
      <w:pPr>
        <w:pStyle w:val="Default"/>
        <w:spacing w:line="276" w:lineRule="auto"/>
      </w:pPr>
    </w:p>
    <w:p w14:paraId="1A0211F6" w14:textId="75ADD645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Zarządzenie nr  </w:t>
      </w:r>
      <w:r w:rsidR="008926C8">
        <w:rPr>
          <w:rFonts w:ascii="Times New Roman" w:eastAsia="Calibri" w:hAnsi="Times New Roman" w:cs="Times New Roman"/>
          <w:b/>
          <w:sz w:val="24"/>
          <w:szCs w:val="24"/>
        </w:rPr>
        <w:t>76</w:t>
      </w:r>
      <w:r w:rsidR="00F95FE1">
        <w:rPr>
          <w:rFonts w:ascii="Times New Roman" w:eastAsia="Calibri" w:hAnsi="Times New Roman" w:cs="Times New Roman"/>
          <w:b/>
          <w:sz w:val="24"/>
          <w:szCs w:val="24"/>
        </w:rPr>
        <w:t>/2023</w:t>
      </w:r>
      <w:bookmarkStart w:id="0" w:name="_GoBack"/>
      <w:bookmarkEnd w:id="0"/>
    </w:p>
    <w:p w14:paraId="5C77C5DC" w14:textId="77777777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>Rektora Akademii Sztuk Pięknych w Gdańsku</w:t>
      </w:r>
    </w:p>
    <w:p w14:paraId="79EE6B4D" w14:textId="720077E7" w:rsidR="00171798" w:rsidRPr="00171798" w:rsidRDefault="00171798" w:rsidP="00171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z dnia  </w:t>
      </w:r>
      <w:r w:rsidR="008926C8">
        <w:rPr>
          <w:rFonts w:ascii="Times New Roman" w:eastAsia="Calibri" w:hAnsi="Times New Roman" w:cs="Times New Roman"/>
          <w:b/>
          <w:sz w:val="24"/>
          <w:szCs w:val="24"/>
        </w:rPr>
        <w:t>21 listopada</w:t>
      </w:r>
      <w:r w:rsidR="00582F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26C8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roku</w:t>
      </w:r>
    </w:p>
    <w:p w14:paraId="4A9755C5" w14:textId="77777777" w:rsidR="00171798" w:rsidRPr="00171798" w:rsidRDefault="00171798" w:rsidP="00171798">
      <w:pPr>
        <w:spacing w:after="6" w:line="268" w:lineRule="auto"/>
        <w:ind w:left="289" w:right="3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23885" w14:textId="0F35A539" w:rsidR="00171798" w:rsidRPr="00171798" w:rsidRDefault="00171798" w:rsidP="0017179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  <w:r w:rsidR="00706E8C">
        <w:rPr>
          <w:rFonts w:ascii="Times New Roman" w:eastAsia="Calibri" w:hAnsi="Times New Roman" w:cs="Times New Roman"/>
          <w:b/>
          <w:sz w:val="24"/>
          <w:szCs w:val="24"/>
        </w:rPr>
        <w:t>uzupełnienia składu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Rady Programowej 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na kierunku </w:t>
      </w:r>
      <w:r w:rsidR="004D0766">
        <w:rPr>
          <w:rFonts w:ascii="Times New Roman" w:eastAsia="Calibri" w:hAnsi="Times New Roman" w:cs="Times New Roman"/>
          <w:b/>
          <w:sz w:val="24"/>
          <w:szCs w:val="24"/>
        </w:rPr>
        <w:t>Wzornictwo</w:t>
      </w:r>
      <w:r w:rsidR="0097492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Pr="00171798">
        <w:rPr>
          <w:rFonts w:ascii="Times New Roman" w:eastAsia="Calibri" w:hAnsi="Times New Roman" w:cs="Times New Roman"/>
          <w:b/>
          <w:sz w:val="24"/>
          <w:szCs w:val="24"/>
        </w:rPr>
        <w:t xml:space="preserve"> w Akademii Sztuk Pięknych w Gdańsku </w:t>
      </w:r>
      <w:r w:rsidR="00706E8C">
        <w:rPr>
          <w:rFonts w:ascii="Times New Roman" w:eastAsia="Calibri" w:hAnsi="Times New Roman" w:cs="Times New Roman"/>
          <w:b/>
          <w:sz w:val="24"/>
          <w:szCs w:val="24"/>
        </w:rPr>
        <w:t>powołanej Zarządzeniem nr 82/2022 z dnia 12 października 2022 r.</w:t>
      </w:r>
    </w:p>
    <w:p w14:paraId="30A862F1" w14:textId="77777777" w:rsidR="00171798" w:rsidRPr="00171798" w:rsidRDefault="00171798" w:rsidP="00171798">
      <w:pPr>
        <w:shd w:val="clear" w:color="auto" w:fill="FFFFFF"/>
        <w:spacing w:after="0"/>
        <w:ind w:left="720" w:right="1557" w:firstLine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46E88EC4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 podstawie § 62 ust. 3, 4  Statutu Akademii Sztuk Pięknych w Gdańsku przyjętego Uchwałą Senatu Akademii Sztuk Pięknych w Gdańsku nr 27/2019                 z dnia 26 czerwca 2019 r. z póź. zm. </w:t>
      </w:r>
      <w:r w:rsidRPr="00171798">
        <w:rPr>
          <w:rFonts w:ascii="Times New Roman" w:eastAsia="Calibri" w:hAnsi="Times New Roman" w:cs="Times New Roman"/>
          <w:sz w:val="24"/>
          <w:szCs w:val="24"/>
        </w:rPr>
        <w:t>zarządza się, co następuje:</w:t>
      </w:r>
    </w:p>
    <w:p w14:paraId="62B9DF86" w14:textId="77777777" w:rsidR="00171798" w:rsidRPr="00171798" w:rsidRDefault="00171798" w:rsidP="00171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F14B2" w14:textId="77777777" w:rsidR="00974923" w:rsidRDefault="00974923" w:rsidP="0017179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C10E38" w14:textId="77777777" w:rsidR="00171798" w:rsidRPr="00171798" w:rsidRDefault="00171798" w:rsidP="00706E8C">
      <w:pPr>
        <w:spacing w:after="1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>§ 1</w:t>
      </w:r>
    </w:p>
    <w:p w14:paraId="5AB4132D" w14:textId="5566BA76" w:rsidR="00C71E57" w:rsidRDefault="00C71E57" w:rsidP="00706E8C">
      <w:pPr>
        <w:pStyle w:val="Default"/>
        <w:spacing w:line="276" w:lineRule="auto"/>
        <w:jc w:val="both"/>
      </w:pPr>
      <w:r>
        <w:rPr>
          <w:rFonts w:eastAsia="Calibri"/>
          <w:lang w:eastAsia="pl-PL"/>
        </w:rPr>
        <w:t xml:space="preserve">Na </w:t>
      </w:r>
      <w:r>
        <w:t xml:space="preserve">wniosek dr Jakuba Gołębiewskiego  Dziekana Wydziału Wzornictwa uzupełnia się skład Rady Programowej ds. Kierunku Wzornictwo na Wydziale Wzornictwa </w:t>
      </w:r>
      <w:r w:rsidR="00AE7DB8">
        <w:t xml:space="preserve"> </w:t>
      </w:r>
      <w:r>
        <w:t>o dwie osoby:</w:t>
      </w:r>
      <w:r>
        <w:tab/>
        <w:t xml:space="preserve"> </w:t>
      </w:r>
      <w:r>
        <w:br/>
        <w:t xml:space="preserve">dr Patrycję Kruk, </w:t>
      </w:r>
    </w:p>
    <w:p w14:paraId="47185FF7" w14:textId="057E24E1" w:rsidR="00C71E57" w:rsidRDefault="00C71E57" w:rsidP="00706E8C">
      <w:pPr>
        <w:pStyle w:val="Default"/>
        <w:spacing w:line="276" w:lineRule="auto"/>
        <w:jc w:val="both"/>
      </w:pPr>
      <w:r>
        <w:t xml:space="preserve">Oliwię Śnieg </w:t>
      </w:r>
      <w:r w:rsidR="00706E8C">
        <w:t>–</w:t>
      </w:r>
      <w:r>
        <w:t xml:space="preserve"> </w:t>
      </w:r>
      <w:r w:rsidRPr="00C71E57">
        <w:t>studentk</w:t>
      </w:r>
      <w:r w:rsidR="00206E5C">
        <w:t>a</w:t>
      </w:r>
    </w:p>
    <w:p w14:paraId="5406C63E" w14:textId="77777777" w:rsidR="00706E8C" w:rsidRPr="00171798" w:rsidRDefault="00706E8C" w:rsidP="00706E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14:paraId="68DC4DAC" w14:textId="77777777" w:rsidR="00706E8C" w:rsidRPr="00C71E57" w:rsidRDefault="00706E8C" w:rsidP="00706E8C">
      <w:pPr>
        <w:pStyle w:val="Default"/>
        <w:spacing w:line="276" w:lineRule="auto"/>
        <w:jc w:val="both"/>
      </w:pPr>
    </w:p>
    <w:p w14:paraId="6D34CB6C" w14:textId="026D2173" w:rsidR="00171798" w:rsidRDefault="00706E8C" w:rsidP="00706E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chwilą wejścia w</w:t>
      </w:r>
      <w:r w:rsidR="00CD3C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życie Zarządzenia </w:t>
      </w:r>
      <w:r w:rsidR="00171798" w:rsidRPr="0017179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Rad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Programow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k</w:t>
      </w:r>
      <w:r w:rsidR="0037666C" w:rsidRP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runku </w:t>
      </w:r>
      <w:r w:rsidR="004D076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Wzornictwo</w:t>
      </w:r>
      <w:r w:rsidR="003766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działa w następującym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składzie</w:t>
      </w:r>
      <w:r w:rsidR="00171798"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3759DD40" w14:textId="77777777" w:rsidR="006A39B6" w:rsidRPr="00171798" w:rsidRDefault="006A39B6" w:rsidP="00706E8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30F971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dr Anna Wachowicz, Prodziekan – Przewodnicząca</w:t>
      </w:r>
    </w:p>
    <w:p w14:paraId="44DE5EDC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dr Jakub Gołębiewski – Dziekan</w:t>
      </w:r>
    </w:p>
    <w:p w14:paraId="21E9ECAC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prof. Marek Adamczewski</w:t>
      </w:r>
    </w:p>
    <w:p w14:paraId="262958A7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prof. Sławomir Fijałkowski</w:t>
      </w:r>
    </w:p>
    <w:p w14:paraId="1B3AD42A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prof. Jarosław Szymański</w:t>
      </w:r>
    </w:p>
    <w:p w14:paraId="3AEA0C66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lastRenderedPageBreak/>
        <w:t xml:space="preserve">prof. ASP dr hab. Marta </w:t>
      </w:r>
      <w:proofErr w:type="spellStart"/>
      <w:r>
        <w:t>Flisykowska</w:t>
      </w:r>
      <w:proofErr w:type="spellEnd"/>
    </w:p>
    <w:p w14:paraId="3FEA8749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 xml:space="preserve">prof. ASP dr hab. Bogumiła </w:t>
      </w:r>
      <w:proofErr w:type="spellStart"/>
      <w:r>
        <w:t>Jóźwicka</w:t>
      </w:r>
      <w:proofErr w:type="spellEnd"/>
    </w:p>
    <w:p w14:paraId="2354DA61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 xml:space="preserve">prof. ASP dr hab. Marek </w:t>
      </w:r>
      <w:proofErr w:type="spellStart"/>
      <w:r>
        <w:t>Jóźwicki</w:t>
      </w:r>
      <w:proofErr w:type="spellEnd"/>
      <w:r>
        <w:t xml:space="preserve"> </w:t>
      </w:r>
    </w:p>
    <w:p w14:paraId="094A936F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prof. ASP dr hab. Jacek Miler</w:t>
      </w:r>
    </w:p>
    <w:p w14:paraId="0D06B4C9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prof. ASP dr hab. Marek Średniawa</w:t>
      </w:r>
    </w:p>
    <w:p w14:paraId="555243FB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 xml:space="preserve">prof. ASP dr hab. Maciej </w:t>
      </w:r>
      <w:proofErr w:type="spellStart"/>
      <w:r>
        <w:t>Dojlitko</w:t>
      </w:r>
      <w:proofErr w:type="spellEnd"/>
    </w:p>
    <w:p w14:paraId="5006E087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prof. ASP dr hab. Piotr Mikołajczak</w:t>
      </w:r>
      <w:r>
        <w:tab/>
        <w:t xml:space="preserve"> </w:t>
      </w:r>
      <w:r>
        <w:br/>
        <w:t>– Kierownik Katedry Podstaw i Metodyki Projektowania</w:t>
      </w:r>
    </w:p>
    <w:p w14:paraId="32E08DE9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dr Tomasz Kwiatkowski – Kierownik Katedry Wzornictwa</w:t>
      </w:r>
    </w:p>
    <w:p w14:paraId="6BB0E894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dr Jacek Ryń – Kierownik Katedry Projektowania Produktu</w:t>
      </w:r>
    </w:p>
    <w:p w14:paraId="7CD753CC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 xml:space="preserve">dr Paweł </w:t>
      </w:r>
      <w:proofErr w:type="spellStart"/>
      <w:r>
        <w:t>Gełesz</w:t>
      </w:r>
      <w:proofErr w:type="spellEnd"/>
    </w:p>
    <w:p w14:paraId="6BB6B7D0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 xml:space="preserve">dr Mikołaj </w:t>
      </w:r>
      <w:proofErr w:type="spellStart"/>
      <w:r>
        <w:t>Harmoza</w:t>
      </w:r>
      <w:proofErr w:type="spellEnd"/>
    </w:p>
    <w:p w14:paraId="5BB68665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 xml:space="preserve">dr Marta </w:t>
      </w:r>
      <w:proofErr w:type="spellStart"/>
      <w:r>
        <w:t>Hryc</w:t>
      </w:r>
      <w:proofErr w:type="spellEnd"/>
    </w:p>
    <w:p w14:paraId="044EB6D3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dr Patrycja Kruk</w:t>
      </w:r>
    </w:p>
    <w:p w14:paraId="5AC85FDE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dr Mirosław Rekowski</w:t>
      </w:r>
    </w:p>
    <w:p w14:paraId="5412AFB9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Jakub Kowalski – przedstawiciel studentów</w:t>
      </w:r>
    </w:p>
    <w:p w14:paraId="6BEC3182" w14:textId="77777777" w:rsidR="00C71E57" w:rsidRDefault="00C71E57" w:rsidP="00706E8C">
      <w:pPr>
        <w:pStyle w:val="Default"/>
        <w:numPr>
          <w:ilvl w:val="0"/>
          <w:numId w:val="34"/>
        </w:numPr>
        <w:suppressAutoHyphens/>
        <w:autoSpaceDE/>
        <w:autoSpaceDN/>
        <w:adjustRightInd/>
        <w:spacing w:line="276" w:lineRule="auto"/>
        <w:jc w:val="both"/>
      </w:pPr>
      <w:r>
        <w:t>Oliwia Śnieg – przedstawicielka studentów</w:t>
      </w:r>
    </w:p>
    <w:p w14:paraId="28B8D8BB" w14:textId="77777777" w:rsidR="00974923" w:rsidRPr="00974923" w:rsidRDefault="00974923" w:rsidP="00706E8C">
      <w:pPr>
        <w:jc w:val="both"/>
        <w:rPr>
          <w:rFonts w:ascii="Times New Roman" w:eastAsia="Calibri" w:hAnsi="Times New Roman" w:cs="Times New Roman"/>
          <w:sz w:val="24"/>
        </w:rPr>
      </w:pPr>
    </w:p>
    <w:p w14:paraId="1A842BB6" w14:textId="7E5C5111" w:rsidR="00171798" w:rsidRPr="00171798" w:rsidRDefault="00171798" w:rsidP="00706E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17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§ </w:t>
      </w:r>
      <w:r w:rsidR="00706E8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B8D9F1C" w14:textId="77777777" w:rsidR="00171798" w:rsidRPr="00171798" w:rsidRDefault="00171798" w:rsidP="00706E8C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171798">
        <w:rPr>
          <w:rFonts w:ascii="Times New Roman" w:eastAsia="Calibri" w:hAnsi="Times New Roman" w:cs="Times New Roman"/>
          <w:sz w:val="24"/>
          <w:szCs w:val="24"/>
        </w:rPr>
        <w:t xml:space="preserve">Kadencja Rada, o której mowa w  § 1, trwa do 31 sierpnia 2024 r. </w:t>
      </w:r>
    </w:p>
    <w:p w14:paraId="631DE5A3" w14:textId="77777777" w:rsidR="00171798" w:rsidRPr="00171798" w:rsidRDefault="00171798" w:rsidP="00706E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FF90B5" w14:textId="0925AEC5" w:rsidR="00171798" w:rsidRPr="00171798" w:rsidRDefault="00171798" w:rsidP="00706E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</w:t>
      </w:r>
      <w:r w:rsidR="00706E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435F3836" w14:textId="591C6B2A" w:rsidR="00171798" w:rsidRDefault="00171798" w:rsidP="00706E8C">
      <w:pPr>
        <w:pStyle w:val="Akapitzlist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</w:t>
      </w:r>
      <w:r w:rsidR="00D437DD" w:rsidRPr="0078734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podpisania</w:t>
      </w:r>
      <w:r w:rsidRPr="007873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4813C2" w14:textId="65A115DE" w:rsidR="0078734E" w:rsidRPr="0078734E" w:rsidRDefault="0078734E" w:rsidP="0078734E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</w:t>
      </w:r>
      <w:r w:rsidR="00C71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202</w:t>
      </w:r>
      <w:r w:rsidR="00C71E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traci moc Zarządzenie nr </w:t>
      </w:r>
      <w:r w:rsidR="00C71E57">
        <w:rPr>
          <w:rFonts w:ascii="Times New Roman" w:eastAsia="Times New Roman" w:hAnsi="Times New Roman" w:cs="Times New Roman"/>
          <w:sz w:val="24"/>
          <w:szCs w:val="24"/>
          <w:lang w:eastAsia="pl-PL"/>
        </w:rPr>
        <w:t>82/2022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Rektora Akademii Sztuk Pięknych w Gdańsku z dnia </w:t>
      </w:r>
      <w:r w:rsidR="00C71E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C71E5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36FC3BE5" w14:textId="77777777" w:rsidR="00171798" w:rsidRPr="00171798" w:rsidRDefault="00171798" w:rsidP="00171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0B34666" w14:textId="77777777" w:rsidR="00986461" w:rsidRPr="00480AD5" w:rsidRDefault="00986461" w:rsidP="000C0FFF">
      <w:pPr>
        <w:spacing w:after="0"/>
        <w:ind w:left="709" w:hanging="709"/>
        <w:jc w:val="center"/>
      </w:pPr>
    </w:p>
    <w:sectPr w:rsidR="00986461" w:rsidRPr="00480AD5" w:rsidSect="000C0FF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69E4C" w14:textId="77777777" w:rsidR="00F66535" w:rsidRDefault="00F66535" w:rsidP="002566A2">
      <w:pPr>
        <w:spacing w:after="0" w:line="240" w:lineRule="auto"/>
      </w:pPr>
      <w:r>
        <w:separator/>
      </w:r>
    </w:p>
  </w:endnote>
  <w:endnote w:type="continuationSeparator" w:id="0">
    <w:p w14:paraId="6133D48A" w14:textId="77777777" w:rsidR="00F66535" w:rsidRDefault="00F66535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0EF06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0F94B8B" wp14:editId="36D3DDC0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B815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9CE42D" wp14:editId="2AEA8F08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EBC0FE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8272A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7DF15D" wp14:editId="11A12CE4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0958A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D66BC8" wp14:editId="26F1CECB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545956B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B625B" w14:textId="77777777" w:rsidR="00F66535" w:rsidRDefault="00F66535" w:rsidP="002566A2">
      <w:pPr>
        <w:spacing w:after="0" w:line="240" w:lineRule="auto"/>
      </w:pPr>
      <w:r>
        <w:separator/>
      </w:r>
    </w:p>
  </w:footnote>
  <w:footnote w:type="continuationSeparator" w:id="0">
    <w:p w14:paraId="72798893" w14:textId="77777777" w:rsidR="00F66535" w:rsidRDefault="00F66535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1D6A" w14:textId="77777777" w:rsidR="00986461" w:rsidRDefault="00986461">
    <w:pPr>
      <w:pStyle w:val="Nagwek"/>
    </w:pPr>
  </w:p>
  <w:p w14:paraId="58A92B1F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2815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78EEE8D0" wp14:editId="00665A25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83AE5" w14:textId="77777777" w:rsidR="00F77C19" w:rsidRDefault="00F77C19">
    <w:pPr>
      <w:pStyle w:val="Nagwek"/>
    </w:pPr>
  </w:p>
  <w:p w14:paraId="6598341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83D65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F43F1D4" wp14:editId="1CA14B67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630C8"/>
    <w:multiLevelType w:val="multilevel"/>
    <w:tmpl w:val="6EDA3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44864C6"/>
    <w:multiLevelType w:val="multilevel"/>
    <w:tmpl w:val="78E0B0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B1321C"/>
    <w:multiLevelType w:val="hybridMultilevel"/>
    <w:tmpl w:val="3B38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670F8"/>
    <w:multiLevelType w:val="hybridMultilevel"/>
    <w:tmpl w:val="749285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43610F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412D"/>
    <w:multiLevelType w:val="hybridMultilevel"/>
    <w:tmpl w:val="228A705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69A2133"/>
    <w:multiLevelType w:val="hybridMultilevel"/>
    <w:tmpl w:val="CCEE85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C763E"/>
    <w:multiLevelType w:val="hybridMultilevel"/>
    <w:tmpl w:val="E6086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3CD8"/>
    <w:multiLevelType w:val="hybridMultilevel"/>
    <w:tmpl w:val="F3E2EC2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2F5140A"/>
    <w:multiLevelType w:val="hybridMultilevel"/>
    <w:tmpl w:val="035AE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DD2809"/>
    <w:multiLevelType w:val="multilevel"/>
    <w:tmpl w:val="B98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7BC77DC"/>
    <w:multiLevelType w:val="hybridMultilevel"/>
    <w:tmpl w:val="137840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D32D31"/>
    <w:multiLevelType w:val="hybridMultilevel"/>
    <w:tmpl w:val="A9EE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64BDA"/>
    <w:multiLevelType w:val="hybridMultilevel"/>
    <w:tmpl w:val="4E56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F5851"/>
    <w:multiLevelType w:val="hybridMultilevel"/>
    <w:tmpl w:val="56825532"/>
    <w:lvl w:ilvl="0" w:tplc="B6C88E6A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855D94"/>
    <w:multiLevelType w:val="hybridMultilevel"/>
    <w:tmpl w:val="5DD2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744D"/>
    <w:multiLevelType w:val="hybridMultilevel"/>
    <w:tmpl w:val="FFFC2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D24D7"/>
    <w:multiLevelType w:val="hybridMultilevel"/>
    <w:tmpl w:val="2C320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06317"/>
    <w:multiLevelType w:val="hybridMultilevel"/>
    <w:tmpl w:val="49C68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F55D4E"/>
    <w:multiLevelType w:val="hybridMultilevel"/>
    <w:tmpl w:val="96EA3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E1EFB"/>
    <w:multiLevelType w:val="hybridMultilevel"/>
    <w:tmpl w:val="55D43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67876"/>
    <w:multiLevelType w:val="multilevel"/>
    <w:tmpl w:val="25D0F2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64A278BF"/>
    <w:multiLevelType w:val="hybridMultilevel"/>
    <w:tmpl w:val="31AAB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0417"/>
    <w:multiLevelType w:val="hybridMultilevel"/>
    <w:tmpl w:val="165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94345"/>
    <w:multiLevelType w:val="multilevel"/>
    <w:tmpl w:val="E1F036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D3025C8"/>
    <w:multiLevelType w:val="hybridMultilevel"/>
    <w:tmpl w:val="3148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7FEC"/>
    <w:multiLevelType w:val="multilevel"/>
    <w:tmpl w:val="AFF2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B85C7D"/>
    <w:multiLevelType w:val="hybridMultilevel"/>
    <w:tmpl w:val="D07836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A32B8E"/>
    <w:multiLevelType w:val="hybridMultilevel"/>
    <w:tmpl w:val="BEC4034C"/>
    <w:lvl w:ilvl="0" w:tplc="0E16C8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DE6791"/>
    <w:multiLevelType w:val="hybridMultilevel"/>
    <w:tmpl w:val="AC56F76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</w:num>
  <w:num w:numId="8">
    <w:abstractNumId w:val="3"/>
  </w:num>
  <w:num w:numId="9">
    <w:abstractNumId w:val="18"/>
  </w:num>
  <w:num w:numId="10">
    <w:abstractNumId w:val="8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0"/>
  </w:num>
  <w:num w:numId="16">
    <w:abstractNumId w:val="28"/>
  </w:num>
  <w:num w:numId="17">
    <w:abstractNumId w:val="21"/>
  </w:num>
  <w:num w:numId="18">
    <w:abstractNumId w:val="15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  <w:num w:numId="23">
    <w:abstractNumId w:val="6"/>
  </w:num>
  <w:num w:numId="24">
    <w:abstractNumId w:val="9"/>
  </w:num>
  <w:num w:numId="25">
    <w:abstractNumId w:val="14"/>
  </w:num>
  <w:num w:numId="26">
    <w:abstractNumId w:val="5"/>
  </w:num>
  <w:num w:numId="27">
    <w:abstractNumId w:val="27"/>
  </w:num>
  <w:num w:numId="28">
    <w:abstractNumId w:val="2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0"/>
  </w:num>
  <w:num w:numId="32">
    <w:abstractNumId w:val="2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41E3F"/>
    <w:rsid w:val="00045FD8"/>
    <w:rsid w:val="0004799B"/>
    <w:rsid w:val="000663BB"/>
    <w:rsid w:val="00077755"/>
    <w:rsid w:val="00081BBA"/>
    <w:rsid w:val="000923D8"/>
    <w:rsid w:val="000A1163"/>
    <w:rsid w:val="000C0FFF"/>
    <w:rsid w:val="000C5445"/>
    <w:rsid w:val="000F0DB2"/>
    <w:rsid w:val="000F1C5D"/>
    <w:rsid w:val="001020DE"/>
    <w:rsid w:val="0010517A"/>
    <w:rsid w:val="001110E6"/>
    <w:rsid w:val="001161E8"/>
    <w:rsid w:val="00120C82"/>
    <w:rsid w:val="00125D4C"/>
    <w:rsid w:val="00134F00"/>
    <w:rsid w:val="00140EE2"/>
    <w:rsid w:val="00153A8D"/>
    <w:rsid w:val="001562E2"/>
    <w:rsid w:val="00156CF2"/>
    <w:rsid w:val="00163CB8"/>
    <w:rsid w:val="00163F11"/>
    <w:rsid w:val="00171798"/>
    <w:rsid w:val="00191D25"/>
    <w:rsid w:val="001B432E"/>
    <w:rsid w:val="001B4A6D"/>
    <w:rsid w:val="001F2D4D"/>
    <w:rsid w:val="002010F9"/>
    <w:rsid w:val="00205BF1"/>
    <w:rsid w:val="00206E5C"/>
    <w:rsid w:val="0022265C"/>
    <w:rsid w:val="002525ED"/>
    <w:rsid w:val="002566A2"/>
    <w:rsid w:val="00264888"/>
    <w:rsid w:val="00287BCB"/>
    <w:rsid w:val="0029344A"/>
    <w:rsid w:val="00294989"/>
    <w:rsid w:val="002A1FAE"/>
    <w:rsid w:val="002B024B"/>
    <w:rsid w:val="002B158D"/>
    <w:rsid w:val="002B203C"/>
    <w:rsid w:val="002B5E66"/>
    <w:rsid w:val="002D4F09"/>
    <w:rsid w:val="00306AC0"/>
    <w:rsid w:val="00311579"/>
    <w:rsid w:val="00326BE0"/>
    <w:rsid w:val="0033330F"/>
    <w:rsid w:val="00334796"/>
    <w:rsid w:val="0034664E"/>
    <w:rsid w:val="00346C24"/>
    <w:rsid w:val="00350D53"/>
    <w:rsid w:val="00357E9C"/>
    <w:rsid w:val="0037666C"/>
    <w:rsid w:val="00377F2D"/>
    <w:rsid w:val="00380AE8"/>
    <w:rsid w:val="00392EC5"/>
    <w:rsid w:val="003A09BE"/>
    <w:rsid w:val="003B6106"/>
    <w:rsid w:val="003C4BDC"/>
    <w:rsid w:val="003C6CDD"/>
    <w:rsid w:val="003F0499"/>
    <w:rsid w:val="00406532"/>
    <w:rsid w:val="004103D7"/>
    <w:rsid w:val="00410476"/>
    <w:rsid w:val="004129CC"/>
    <w:rsid w:val="004176CE"/>
    <w:rsid w:val="004234A2"/>
    <w:rsid w:val="00426D4D"/>
    <w:rsid w:val="00436009"/>
    <w:rsid w:val="0044514A"/>
    <w:rsid w:val="00454B02"/>
    <w:rsid w:val="00475880"/>
    <w:rsid w:val="00477665"/>
    <w:rsid w:val="00480AD5"/>
    <w:rsid w:val="0049522A"/>
    <w:rsid w:val="004B0E0E"/>
    <w:rsid w:val="004B10B0"/>
    <w:rsid w:val="004C5E8A"/>
    <w:rsid w:val="004D0766"/>
    <w:rsid w:val="004D21B2"/>
    <w:rsid w:val="004F7FAB"/>
    <w:rsid w:val="00506BC9"/>
    <w:rsid w:val="00512BEB"/>
    <w:rsid w:val="00516066"/>
    <w:rsid w:val="00517EC3"/>
    <w:rsid w:val="005327F3"/>
    <w:rsid w:val="005611FF"/>
    <w:rsid w:val="00582FE0"/>
    <w:rsid w:val="005846AE"/>
    <w:rsid w:val="005946B8"/>
    <w:rsid w:val="00594B23"/>
    <w:rsid w:val="005A78BA"/>
    <w:rsid w:val="005B306E"/>
    <w:rsid w:val="005B3A78"/>
    <w:rsid w:val="005B702C"/>
    <w:rsid w:val="005C3042"/>
    <w:rsid w:val="005C7B90"/>
    <w:rsid w:val="005D06BF"/>
    <w:rsid w:val="005F4352"/>
    <w:rsid w:val="00633CBE"/>
    <w:rsid w:val="0063636C"/>
    <w:rsid w:val="0064269C"/>
    <w:rsid w:val="006640BC"/>
    <w:rsid w:val="0066560D"/>
    <w:rsid w:val="00685B18"/>
    <w:rsid w:val="00690604"/>
    <w:rsid w:val="00695BB7"/>
    <w:rsid w:val="006A39B6"/>
    <w:rsid w:val="006A683A"/>
    <w:rsid w:val="006C5FE0"/>
    <w:rsid w:val="006E3FD6"/>
    <w:rsid w:val="00703233"/>
    <w:rsid w:val="00706E8C"/>
    <w:rsid w:val="00716052"/>
    <w:rsid w:val="0072459C"/>
    <w:rsid w:val="007310AD"/>
    <w:rsid w:val="0073192C"/>
    <w:rsid w:val="00733065"/>
    <w:rsid w:val="00747A99"/>
    <w:rsid w:val="00771ED5"/>
    <w:rsid w:val="00785D33"/>
    <w:rsid w:val="0078734E"/>
    <w:rsid w:val="007B0776"/>
    <w:rsid w:val="007B4C2B"/>
    <w:rsid w:val="007E365C"/>
    <w:rsid w:val="0081277B"/>
    <w:rsid w:val="008148A3"/>
    <w:rsid w:val="00823C9C"/>
    <w:rsid w:val="00836C89"/>
    <w:rsid w:val="00847C7A"/>
    <w:rsid w:val="0087140C"/>
    <w:rsid w:val="008760E7"/>
    <w:rsid w:val="0088328A"/>
    <w:rsid w:val="00887650"/>
    <w:rsid w:val="008926C8"/>
    <w:rsid w:val="0089357E"/>
    <w:rsid w:val="00894145"/>
    <w:rsid w:val="008A5842"/>
    <w:rsid w:val="008B2E3C"/>
    <w:rsid w:val="008B3391"/>
    <w:rsid w:val="00900C2B"/>
    <w:rsid w:val="0092460F"/>
    <w:rsid w:val="00974923"/>
    <w:rsid w:val="00986461"/>
    <w:rsid w:val="00991CA5"/>
    <w:rsid w:val="009A16BE"/>
    <w:rsid w:val="009B0A65"/>
    <w:rsid w:val="009D180D"/>
    <w:rsid w:val="009D4FDE"/>
    <w:rsid w:val="009E22F6"/>
    <w:rsid w:val="009E6DE0"/>
    <w:rsid w:val="00A06CB0"/>
    <w:rsid w:val="00A532AD"/>
    <w:rsid w:val="00A81E0A"/>
    <w:rsid w:val="00A839C5"/>
    <w:rsid w:val="00A85A3F"/>
    <w:rsid w:val="00A96A75"/>
    <w:rsid w:val="00A9748A"/>
    <w:rsid w:val="00AC59AD"/>
    <w:rsid w:val="00AD30A7"/>
    <w:rsid w:val="00AD40C2"/>
    <w:rsid w:val="00AE12CD"/>
    <w:rsid w:val="00AE7DB8"/>
    <w:rsid w:val="00B14D9B"/>
    <w:rsid w:val="00B31A4D"/>
    <w:rsid w:val="00B328F7"/>
    <w:rsid w:val="00B37544"/>
    <w:rsid w:val="00B96934"/>
    <w:rsid w:val="00BB6204"/>
    <w:rsid w:val="00BB7CD6"/>
    <w:rsid w:val="00BC2BF7"/>
    <w:rsid w:val="00BC4B87"/>
    <w:rsid w:val="00BD717F"/>
    <w:rsid w:val="00BF017D"/>
    <w:rsid w:val="00BF2AF8"/>
    <w:rsid w:val="00BF7192"/>
    <w:rsid w:val="00C3549A"/>
    <w:rsid w:val="00C71E57"/>
    <w:rsid w:val="00CA43CE"/>
    <w:rsid w:val="00CB449C"/>
    <w:rsid w:val="00CC351C"/>
    <w:rsid w:val="00CC5908"/>
    <w:rsid w:val="00CD27DE"/>
    <w:rsid w:val="00CD3C81"/>
    <w:rsid w:val="00CF175B"/>
    <w:rsid w:val="00CF4EB9"/>
    <w:rsid w:val="00CF5AEC"/>
    <w:rsid w:val="00D00CA4"/>
    <w:rsid w:val="00D03D9A"/>
    <w:rsid w:val="00D16FD0"/>
    <w:rsid w:val="00D21E5C"/>
    <w:rsid w:val="00D27EBF"/>
    <w:rsid w:val="00D304CC"/>
    <w:rsid w:val="00D30F27"/>
    <w:rsid w:val="00D437DD"/>
    <w:rsid w:val="00D46FAD"/>
    <w:rsid w:val="00D5072A"/>
    <w:rsid w:val="00D54E12"/>
    <w:rsid w:val="00D576F3"/>
    <w:rsid w:val="00D6670D"/>
    <w:rsid w:val="00D73E56"/>
    <w:rsid w:val="00D82F5D"/>
    <w:rsid w:val="00D91EE5"/>
    <w:rsid w:val="00DB2D39"/>
    <w:rsid w:val="00DD401E"/>
    <w:rsid w:val="00DE029D"/>
    <w:rsid w:val="00DE2127"/>
    <w:rsid w:val="00DE23B3"/>
    <w:rsid w:val="00DF29D4"/>
    <w:rsid w:val="00DF5B95"/>
    <w:rsid w:val="00E231E4"/>
    <w:rsid w:val="00E32BE1"/>
    <w:rsid w:val="00E349DC"/>
    <w:rsid w:val="00E42AFF"/>
    <w:rsid w:val="00E81979"/>
    <w:rsid w:val="00E9622A"/>
    <w:rsid w:val="00EC7058"/>
    <w:rsid w:val="00EE0EAC"/>
    <w:rsid w:val="00EE3F72"/>
    <w:rsid w:val="00F11CA4"/>
    <w:rsid w:val="00F13A1D"/>
    <w:rsid w:val="00F2521E"/>
    <w:rsid w:val="00F31D75"/>
    <w:rsid w:val="00F338B4"/>
    <w:rsid w:val="00F36516"/>
    <w:rsid w:val="00F640C5"/>
    <w:rsid w:val="00F66535"/>
    <w:rsid w:val="00F77C19"/>
    <w:rsid w:val="00F95FE1"/>
    <w:rsid w:val="00FB0D58"/>
    <w:rsid w:val="00FB7F04"/>
    <w:rsid w:val="00FC3D98"/>
    <w:rsid w:val="00FD4FFD"/>
    <w:rsid w:val="00FE0562"/>
    <w:rsid w:val="00FF41A0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2795"/>
  <w15:docId w15:val="{6B2F9E5E-04E3-4B5F-A1CA-EF8E4C4A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character" w:styleId="Pogrubienie">
    <w:name w:val="Strong"/>
    <w:uiPriority w:val="22"/>
    <w:qFormat/>
    <w:rsid w:val="00D43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858-1AA7-4634-A386-FD0B09CC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5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6</cp:revision>
  <cp:lastPrinted>2023-11-21T12:41:00Z</cp:lastPrinted>
  <dcterms:created xsi:type="dcterms:W3CDTF">2023-11-21T10:00:00Z</dcterms:created>
  <dcterms:modified xsi:type="dcterms:W3CDTF">2023-12-12T07:59:00Z</dcterms:modified>
</cp:coreProperties>
</file>