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0E7F46B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F64F3A">
        <w:rPr>
          <w:bCs/>
        </w:rPr>
        <w:t>5.12.</w:t>
      </w:r>
      <w:r w:rsidRPr="0039077C">
        <w:rPr>
          <w:bCs/>
        </w:rPr>
        <w:t>20</w:t>
      </w:r>
      <w:r w:rsidR="003A6B94" w:rsidRPr="0039077C">
        <w:rPr>
          <w:bCs/>
        </w:rPr>
        <w:t>2</w:t>
      </w:r>
      <w:r w:rsidR="00DC577A">
        <w:rPr>
          <w:bCs/>
        </w:rPr>
        <w:t>3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111ED797" w:rsidR="006276A3" w:rsidRDefault="0044514A">
      <w:pPr>
        <w:pStyle w:val="Default"/>
        <w:spacing w:line="276" w:lineRule="auto"/>
        <w:rPr>
          <w:sz w:val="22"/>
        </w:rPr>
      </w:pPr>
      <w:r w:rsidRPr="00AA1351">
        <w:rPr>
          <w:sz w:val="22"/>
        </w:rPr>
        <w:t>w Gdańsku</w:t>
      </w:r>
    </w:p>
    <w:p w14:paraId="67417BB1" w14:textId="56332C36" w:rsidR="00A26FB8" w:rsidRDefault="00A26FB8">
      <w:pPr>
        <w:pStyle w:val="Default"/>
        <w:spacing w:line="276" w:lineRule="auto"/>
        <w:rPr>
          <w:sz w:val="22"/>
        </w:rPr>
      </w:pPr>
    </w:p>
    <w:p w14:paraId="0433F793" w14:textId="58AD81B7" w:rsidR="00A26FB8" w:rsidRDefault="00A26FB8">
      <w:pPr>
        <w:pStyle w:val="Default"/>
        <w:spacing w:line="276" w:lineRule="auto"/>
        <w:rPr>
          <w:sz w:val="22"/>
        </w:rPr>
      </w:pPr>
    </w:p>
    <w:p w14:paraId="135635FB" w14:textId="6D619242" w:rsidR="00A26FB8" w:rsidRPr="00A26FB8" w:rsidRDefault="00A26FB8">
      <w:pPr>
        <w:pStyle w:val="Default"/>
        <w:spacing w:line="276" w:lineRule="auto"/>
      </w:pPr>
    </w:p>
    <w:p w14:paraId="56C3A01C" w14:textId="7CE6C006" w:rsidR="00A26FB8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A26FB8">
        <w:rPr>
          <w:rFonts w:ascii="Times New Roman" w:hAnsi="Times New Roman"/>
          <w:sz w:val="24"/>
          <w:szCs w:val="24"/>
        </w:rPr>
        <w:t xml:space="preserve">Zarządzenie nr </w:t>
      </w:r>
      <w:r w:rsidR="00F64F3A">
        <w:rPr>
          <w:rFonts w:ascii="Times New Roman" w:hAnsi="Times New Roman"/>
          <w:sz w:val="24"/>
          <w:szCs w:val="24"/>
          <w:lang w:val="pl-PL"/>
        </w:rPr>
        <w:t>82</w:t>
      </w:r>
      <w:r w:rsidR="00DC577A">
        <w:rPr>
          <w:rFonts w:ascii="Times New Roman" w:hAnsi="Times New Roman"/>
          <w:sz w:val="24"/>
          <w:szCs w:val="24"/>
          <w:lang w:val="pl-PL"/>
        </w:rPr>
        <w:t>/2023</w:t>
      </w:r>
      <w:r w:rsidRPr="00A26FB8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4DCA30A2" w14:textId="01747C1D" w:rsidR="00A26FB8" w:rsidRPr="00A26FB8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A26FB8">
        <w:rPr>
          <w:rFonts w:ascii="Times New Roman" w:hAnsi="Times New Roman"/>
          <w:sz w:val="24"/>
          <w:szCs w:val="24"/>
          <w:lang w:val="pl-PL"/>
        </w:rPr>
        <w:t>R</w:t>
      </w:r>
      <w:r w:rsidR="00D71F9F" w:rsidRPr="00A26FB8">
        <w:rPr>
          <w:rFonts w:ascii="Times New Roman" w:hAnsi="Times New Roman"/>
          <w:sz w:val="24"/>
          <w:szCs w:val="24"/>
        </w:rPr>
        <w:t>ektora</w:t>
      </w:r>
      <w:r w:rsidRPr="00A26FB8">
        <w:rPr>
          <w:rFonts w:ascii="Times New Roman" w:hAnsi="Times New Roman"/>
          <w:sz w:val="24"/>
          <w:szCs w:val="24"/>
        </w:rPr>
        <w:t xml:space="preserve"> Akademii Sztuk Pięknych w Gdańsku</w:t>
      </w:r>
    </w:p>
    <w:p w14:paraId="247C7D80" w14:textId="49F96193" w:rsidR="00A26FB8" w:rsidRPr="00A26FB8" w:rsidRDefault="00A26FB8" w:rsidP="00A26FB8">
      <w:pPr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 xml:space="preserve"> z dnia </w:t>
      </w:r>
      <w:r w:rsidR="00F64F3A">
        <w:rPr>
          <w:rFonts w:ascii="Times New Roman" w:hAnsi="Times New Roman"/>
          <w:b/>
          <w:sz w:val="24"/>
          <w:szCs w:val="24"/>
        </w:rPr>
        <w:t>5 grudnia 2023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56E755FD" w14:textId="77777777" w:rsidR="00A26FB8" w:rsidRPr="00A26FB8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 xml:space="preserve">w sprawie przeprowadzenia inwentaryzacji okresowej  pełnej </w:t>
      </w:r>
    </w:p>
    <w:p w14:paraId="03DAB77C" w14:textId="788BFCFE" w:rsidR="00A26FB8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>w A</w:t>
      </w:r>
      <w:r>
        <w:rPr>
          <w:rFonts w:ascii="Times New Roman" w:hAnsi="Times New Roman"/>
          <w:b/>
          <w:sz w:val="24"/>
          <w:szCs w:val="24"/>
        </w:rPr>
        <w:t xml:space="preserve">kademii </w:t>
      </w:r>
      <w:r w:rsidRPr="00A26FB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ztuk </w:t>
      </w:r>
      <w:r w:rsidRPr="00A26FB8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ięknych</w:t>
      </w:r>
      <w:r w:rsidRPr="00A26FB8">
        <w:rPr>
          <w:rFonts w:ascii="Times New Roman" w:hAnsi="Times New Roman"/>
          <w:b/>
          <w:sz w:val="24"/>
          <w:szCs w:val="24"/>
        </w:rPr>
        <w:t xml:space="preserve"> w Gdańsku </w:t>
      </w:r>
    </w:p>
    <w:p w14:paraId="1223D660" w14:textId="77777777" w:rsidR="00A26FB8" w:rsidRPr="00A26FB8" w:rsidRDefault="00A26FB8" w:rsidP="00A26F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96186C" w14:textId="77777777" w:rsidR="00023CC2" w:rsidRDefault="00023CC2" w:rsidP="006D63A8">
      <w:pPr>
        <w:spacing w:after="160" w:line="25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26 ustawy z dnia 29 września 1994r . o rachunkowości (tj. Dz.U z 2019 r., poz. 351, ostatnia zmiana Dz.U. z 2020 r., poz. 368), zarządza się, co następuje:</w:t>
      </w:r>
    </w:p>
    <w:p w14:paraId="3CEEC61E" w14:textId="77777777" w:rsidR="00A26FB8" w:rsidRPr="00A26FB8" w:rsidRDefault="00A26FB8" w:rsidP="00A26FB8">
      <w:pPr>
        <w:pStyle w:val="Tekstpodstawowy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334192" w14:textId="77777777" w:rsidR="00A26FB8" w:rsidRPr="00A26FB8" w:rsidRDefault="00A26FB8" w:rsidP="00A26FB8">
      <w:pPr>
        <w:pStyle w:val="Tekstpodstawowy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26FB8">
        <w:rPr>
          <w:rFonts w:ascii="Times New Roman" w:hAnsi="Times New Roman"/>
          <w:sz w:val="24"/>
          <w:szCs w:val="24"/>
        </w:rPr>
        <w:t>§ 1</w:t>
      </w:r>
    </w:p>
    <w:p w14:paraId="5C673B41" w14:textId="723D25DD" w:rsidR="00A26FB8" w:rsidRPr="00A26FB8" w:rsidRDefault="00A26FB8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6FB8">
        <w:rPr>
          <w:rFonts w:ascii="Times New Roman" w:hAnsi="Times New Roman"/>
          <w:b w:val="0"/>
          <w:sz w:val="24"/>
          <w:szCs w:val="24"/>
        </w:rPr>
        <w:t>Przeprowad</w:t>
      </w:r>
      <w:r w:rsidR="0024043E">
        <w:rPr>
          <w:rFonts w:ascii="Times New Roman" w:hAnsi="Times New Roman"/>
          <w:b w:val="0"/>
          <w:sz w:val="24"/>
          <w:szCs w:val="24"/>
        </w:rPr>
        <w:t>zenie inwentaryzacji okresowej</w:t>
      </w:r>
      <w:r w:rsidR="0024043E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4043E">
        <w:rPr>
          <w:rFonts w:ascii="Times New Roman" w:hAnsi="Times New Roman"/>
          <w:b w:val="0"/>
          <w:sz w:val="24"/>
          <w:szCs w:val="24"/>
        </w:rPr>
        <w:t>w</w:t>
      </w:r>
      <w:r w:rsidR="0024043E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6FB8">
        <w:rPr>
          <w:rFonts w:ascii="Times New Roman" w:hAnsi="Times New Roman"/>
          <w:b w:val="0"/>
          <w:sz w:val="24"/>
          <w:szCs w:val="24"/>
        </w:rPr>
        <w:t xml:space="preserve">Akademii Sztuk Pięknych </w:t>
      </w:r>
      <w:r w:rsidR="00F64F3A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</w:t>
      </w:r>
      <w:r w:rsidRPr="00A26FB8">
        <w:rPr>
          <w:rFonts w:ascii="Times New Roman" w:hAnsi="Times New Roman"/>
          <w:b w:val="0"/>
          <w:sz w:val="24"/>
          <w:szCs w:val="24"/>
        </w:rPr>
        <w:t xml:space="preserve">w Gdańsku. </w:t>
      </w:r>
    </w:p>
    <w:p w14:paraId="7F5915CF" w14:textId="77777777" w:rsidR="00A26FB8" w:rsidRPr="00A26FB8" w:rsidRDefault="00A26FB8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17A6A74E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34111C4" w14:textId="77777777" w:rsidR="00023CC2" w:rsidRDefault="00A26FB8" w:rsidP="00023CC2">
      <w:pPr>
        <w:spacing w:after="160" w:line="256" w:lineRule="auto"/>
        <w:jc w:val="both"/>
        <w:rPr>
          <w:rFonts w:ascii="Times New Roman" w:hAnsi="Times New Roman"/>
          <w:sz w:val="24"/>
        </w:rPr>
      </w:pPr>
      <w:r w:rsidRPr="00A26FB8">
        <w:rPr>
          <w:rFonts w:ascii="Times New Roman" w:hAnsi="Times New Roman"/>
          <w:sz w:val="24"/>
          <w:szCs w:val="24"/>
        </w:rPr>
        <w:t xml:space="preserve">Inwentaryzację należy przeprowadzić zgodnie z wytycznymi instrukcji inwentaryzacyjnej Akademii Sztuk Pięknych w Gdańsku  obowiązującej od dnia </w:t>
      </w:r>
      <w:r w:rsidR="00023CC2">
        <w:rPr>
          <w:rFonts w:ascii="Times New Roman" w:hAnsi="Times New Roman"/>
          <w:sz w:val="24"/>
        </w:rPr>
        <w:t>16.08.2022 ( zał. nr 1 do zarządzenia nr  61/2022)</w:t>
      </w:r>
    </w:p>
    <w:p w14:paraId="45B0154E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E2017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791C228" w14:textId="77777777" w:rsidR="00A26FB8" w:rsidRPr="00A26FB8" w:rsidRDefault="00A26FB8" w:rsidP="00A26FB8">
      <w:pPr>
        <w:pStyle w:val="Tekstpodstawowy2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Inwentaryzacja zostanie  przeprowadzona  według następujących  metod:</w:t>
      </w:r>
    </w:p>
    <w:p w14:paraId="7DC7DD8B" w14:textId="471A2357" w:rsidR="00A26FB8" w:rsidRPr="00A26FB8" w:rsidRDefault="00A26FB8" w:rsidP="00A26FB8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8B06B1" w14:textId="4E8EA096" w:rsidR="00A26FB8" w:rsidRDefault="00A26FB8" w:rsidP="00A26FB8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Spis z  na</w:t>
      </w:r>
      <w:r w:rsidR="0024043E">
        <w:rPr>
          <w:rFonts w:ascii="Times New Roman" w:hAnsi="Times New Roman" w:cs="Times New Roman"/>
          <w:sz w:val="24"/>
          <w:szCs w:val="24"/>
        </w:rPr>
        <w:t>tury  stanu środków pieniężnych</w:t>
      </w:r>
      <w:r w:rsidR="006D63A8">
        <w:rPr>
          <w:rFonts w:ascii="Times New Roman" w:hAnsi="Times New Roman" w:cs="Times New Roman"/>
          <w:sz w:val="24"/>
          <w:szCs w:val="24"/>
        </w:rPr>
        <w:t>,  gwarancji</w:t>
      </w:r>
      <w:r w:rsidRPr="00A26FB8">
        <w:rPr>
          <w:rFonts w:ascii="Times New Roman" w:hAnsi="Times New Roman" w:cs="Times New Roman"/>
          <w:sz w:val="24"/>
          <w:szCs w:val="24"/>
        </w:rPr>
        <w:t>, czekó</w:t>
      </w:r>
      <w:r w:rsidR="0024043E">
        <w:rPr>
          <w:rFonts w:ascii="Times New Roman" w:hAnsi="Times New Roman" w:cs="Times New Roman"/>
          <w:sz w:val="24"/>
          <w:szCs w:val="24"/>
        </w:rPr>
        <w:t xml:space="preserve">w,  znajdujących się w kasie </w:t>
      </w:r>
      <w:r w:rsidRPr="00A26FB8">
        <w:rPr>
          <w:rFonts w:ascii="Times New Roman" w:hAnsi="Times New Roman" w:cs="Times New Roman"/>
          <w:sz w:val="24"/>
          <w:szCs w:val="24"/>
        </w:rPr>
        <w:t>przy  ulicy  Targ Węglowy 6  według stanu na dzień 31.12.202</w:t>
      </w:r>
      <w:r w:rsidR="00DC577A">
        <w:rPr>
          <w:rFonts w:ascii="Times New Roman" w:hAnsi="Times New Roman" w:cs="Times New Roman"/>
          <w:sz w:val="24"/>
          <w:szCs w:val="24"/>
        </w:rPr>
        <w:t>3</w:t>
      </w:r>
      <w:r w:rsidR="0024043E">
        <w:rPr>
          <w:rFonts w:ascii="Times New Roman" w:hAnsi="Times New Roman" w:cs="Times New Roman"/>
          <w:sz w:val="24"/>
          <w:szCs w:val="24"/>
        </w:rPr>
        <w:t xml:space="preserve"> </w:t>
      </w:r>
      <w:r w:rsidRPr="00A26FB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CFB295F" w14:textId="7056EA39" w:rsidR="00D6366D" w:rsidRDefault="00D6366D" w:rsidP="00D6366D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z natury - materiałów/ towarów z</w:t>
      </w:r>
      <w:r w:rsidRPr="00A26FB8">
        <w:rPr>
          <w:rFonts w:ascii="Times New Roman" w:hAnsi="Times New Roman" w:cs="Times New Roman"/>
          <w:sz w:val="24"/>
          <w:szCs w:val="24"/>
        </w:rPr>
        <w:t xml:space="preserve">najdujących się w </w:t>
      </w:r>
      <w:r>
        <w:rPr>
          <w:rFonts w:ascii="Times New Roman" w:hAnsi="Times New Roman" w:cs="Times New Roman"/>
          <w:sz w:val="24"/>
          <w:szCs w:val="24"/>
        </w:rPr>
        <w:t>magazynie  Sklepu ASP</w:t>
      </w:r>
      <w:r w:rsidRPr="00A26F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przy  ulicy  Targ Węglowy 6 według stanu na dzień 31.12.2023 r.</w:t>
      </w:r>
    </w:p>
    <w:p w14:paraId="4CDABBC5" w14:textId="77777777" w:rsidR="00D6366D" w:rsidRPr="00A26FB8" w:rsidRDefault="00D6366D" w:rsidP="00D6366D">
      <w:pPr>
        <w:pStyle w:val="Tekstpodstawowy21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2059B8" w14:textId="126FB0DE" w:rsidR="00A26FB8" w:rsidRPr="00A26FB8" w:rsidRDefault="0024043E" w:rsidP="00A26FB8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sald  należności </w:t>
      </w:r>
      <w:r w:rsidR="00A26FB8" w:rsidRPr="00A26FB8">
        <w:rPr>
          <w:rFonts w:ascii="Times New Roman" w:hAnsi="Times New Roman" w:cs="Times New Roman"/>
          <w:sz w:val="24"/>
          <w:szCs w:val="24"/>
        </w:rPr>
        <w:t>według stanu na dzień  30.11.202</w:t>
      </w:r>
      <w:r w:rsidR="003003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FB8" w:rsidRPr="00A26FB8">
        <w:rPr>
          <w:rFonts w:ascii="Times New Roman" w:hAnsi="Times New Roman" w:cs="Times New Roman"/>
          <w:sz w:val="24"/>
          <w:szCs w:val="24"/>
        </w:rPr>
        <w:t>r.</w:t>
      </w:r>
    </w:p>
    <w:p w14:paraId="5F47C6AD" w14:textId="27864D62" w:rsidR="00A26FB8" w:rsidRPr="000155F3" w:rsidRDefault="0024043E" w:rsidP="000155F3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stanu środków pieniężnych </w:t>
      </w:r>
      <w:r w:rsidR="00A26FB8" w:rsidRPr="00A26FB8">
        <w:rPr>
          <w:rFonts w:ascii="Times New Roman" w:hAnsi="Times New Roman" w:cs="Times New Roman"/>
          <w:sz w:val="24"/>
          <w:szCs w:val="24"/>
        </w:rPr>
        <w:t>znajdujących się  na rachunkach  bankowych według stanu  na dzień 31.12.202</w:t>
      </w:r>
      <w:r w:rsidR="00DC577A">
        <w:rPr>
          <w:rFonts w:ascii="Times New Roman" w:hAnsi="Times New Roman" w:cs="Times New Roman"/>
          <w:sz w:val="24"/>
          <w:szCs w:val="24"/>
        </w:rPr>
        <w:t>3</w:t>
      </w:r>
      <w:r w:rsidR="00A26FB8" w:rsidRPr="00A26FB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41CCF7" w14:textId="17E387EB" w:rsidR="0024043E" w:rsidRPr="003003EB" w:rsidRDefault="00A26FB8" w:rsidP="003003EB">
      <w:pPr>
        <w:pStyle w:val="Tekstpodstawowy2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Weryfikacja  sald  pozostałych aktywów i  pasywów  według stanu  na dzień 31.12.202</w:t>
      </w:r>
      <w:r w:rsidR="00DC577A">
        <w:rPr>
          <w:rFonts w:ascii="Times New Roman" w:hAnsi="Times New Roman" w:cs="Times New Roman"/>
          <w:sz w:val="24"/>
          <w:szCs w:val="24"/>
        </w:rPr>
        <w:t>3</w:t>
      </w:r>
      <w:r w:rsidR="003003E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18940D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50CB922" w14:textId="3503A5BF" w:rsidR="00A26FB8" w:rsidRPr="00A26FB8" w:rsidRDefault="00A26FB8" w:rsidP="00A26FB8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Przeprowadzenie inwentaryzacji  w drodze spisu z  natury  powierza się przewodniczącemu komisji inwentaryzacyjnej Akademii Sztuk Pięknych </w:t>
      </w:r>
      <w:r w:rsidR="00F64F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6FB8">
        <w:rPr>
          <w:rFonts w:ascii="Times New Roman" w:hAnsi="Times New Roman" w:cs="Times New Roman"/>
          <w:sz w:val="24"/>
          <w:szCs w:val="24"/>
        </w:rPr>
        <w:t>w Gdańsku .</w:t>
      </w:r>
    </w:p>
    <w:p w14:paraId="2426FB0F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A40A6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B0EDDC0" w14:textId="77777777" w:rsidR="00A26FB8" w:rsidRDefault="00A26FB8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Powołuje się komisję inwentaryzacyjną  w składzie :</w:t>
      </w:r>
    </w:p>
    <w:p w14:paraId="0BF80501" w14:textId="77777777" w:rsidR="003003EB" w:rsidRPr="00A26FB8" w:rsidRDefault="003003EB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45DC021" w14:textId="705680EF" w:rsidR="00A26FB8" w:rsidRPr="00A26FB8" w:rsidRDefault="00CE13C7" w:rsidP="00A26FB8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Kołodziej</w:t>
      </w:r>
      <w:r w:rsidR="00A26FB8" w:rsidRPr="00A26FB8">
        <w:rPr>
          <w:rFonts w:ascii="Times New Roman" w:hAnsi="Times New Roman" w:cs="Times New Roman"/>
          <w:sz w:val="24"/>
          <w:szCs w:val="24"/>
        </w:rPr>
        <w:t xml:space="preserve">  - Przewodniczący Komisji  Inwentaryzacyjnej</w:t>
      </w:r>
    </w:p>
    <w:p w14:paraId="3BA0805D" w14:textId="3CC8A732" w:rsidR="00A26FB8" w:rsidRPr="00A26FB8" w:rsidRDefault="009E4774" w:rsidP="00D31358">
      <w:pPr>
        <w:pStyle w:val="Tekstpodstawowy21"/>
        <w:numPr>
          <w:ilvl w:val="0"/>
          <w:numId w:val="20"/>
        </w:numPr>
        <w:spacing w:line="276" w:lineRule="auto"/>
        <w:ind w:right="-14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Świniarska</w:t>
      </w:r>
      <w:r w:rsidR="00A26FB8" w:rsidRPr="00A26FB8">
        <w:rPr>
          <w:rFonts w:ascii="Times New Roman" w:hAnsi="Times New Roman" w:cs="Times New Roman"/>
          <w:sz w:val="24"/>
          <w:szCs w:val="24"/>
        </w:rPr>
        <w:t xml:space="preserve">   – Z-ca Przewodniczącego Komisji </w:t>
      </w:r>
      <w:r w:rsidR="00D31358">
        <w:rPr>
          <w:rFonts w:ascii="Times New Roman" w:hAnsi="Times New Roman" w:cs="Times New Roman"/>
          <w:sz w:val="24"/>
          <w:szCs w:val="24"/>
        </w:rPr>
        <w:t>I</w:t>
      </w:r>
      <w:r w:rsidR="00A26FB8" w:rsidRPr="00A26FB8">
        <w:rPr>
          <w:rFonts w:ascii="Times New Roman" w:hAnsi="Times New Roman" w:cs="Times New Roman"/>
          <w:sz w:val="24"/>
          <w:szCs w:val="24"/>
        </w:rPr>
        <w:t>nwentaryzacyjnej</w:t>
      </w:r>
    </w:p>
    <w:p w14:paraId="1769497A" w14:textId="146B728E" w:rsidR="00A26FB8" w:rsidRDefault="00DC577A" w:rsidP="00A26FB8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Zawisza</w:t>
      </w:r>
      <w:r w:rsidR="00A26FB8" w:rsidRPr="00A26FB8">
        <w:rPr>
          <w:rFonts w:ascii="Times New Roman" w:hAnsi="Times New Roman" w:cs="Times New Roman"/>
          <w:sz w:val="24"/>
          <w:szCs w:val="24"/>
        </w:rPr>
        <w:t xml:space="preserve">  - Sekretarz Komisji Inwentaryzacyjnej</w:t>
      </w:r>
    </w:p>
    <w:p w14:paraId="74E58E84" w14:textId="2EEA2358" w:rsidR="00D31358" w:rsidRDefault="00D31358" w:rsidP="00A26FB8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Senczyszyn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67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Pr="00A26FB8">
        <w:rPr>
          <w:rFonts w:ascii="Times New Roman" w:hAnsi="Times New Roman" w:cs="Times New Roman"/>
          <w:sz w:val="24"/>
          <w:szCs w:val="24"/>
        </w:rPr>
        <w:t>Komisji Inwentaryzacyjnej</w:t>
      </w:r>
    </w:p>
    <w:p w14:paraId="5C97D879" w14:textId="427B1A60" w:rsidR="00882BAA" w:rsidRPr="00A26FB8" w:rsidRDefault="00882BAA" w:rsidP="00A26FB8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Mariusz Galica - członek </w:t>
      </w:r>
      <w:r w:rsidRPr="00A26FB8">
        <w:rPr>
          <w:rFonts w:ascii="Times New Roman" w:hAnsi="Times New Roman" w:cs="Times New Roman"/>
          <w:sz w:val="24"/>
          <w:szCs w:val="24"/>
        </w:rPr>
        <w:t>Komisji Inwentaryzacyjnej</w:t>
      </w:r>
    </w:p>
    <w:p w14:paraId="3D34910E" w14:textId="77777777" w:rsidR="00A26FB8" w:rsidRPr="00A26FB8" w:rsidRDefault="00A26FB8" w:rsidP="00A26FB8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24ADA7B8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5080B52" w14:textId="77777777" w:rsidR="00A26FB8" w:rsidRDefault="00A26FB8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Powołuje się zespoły spisowe  w następującym składzie : </w:t>
      </w:r>
    </w:p>
    <w:p w14:paraId="44E49F4D" w14:textId="77777777" w:rsidR="003003EB" w:rsidRPr="00A26FB8" w:rsidRDefault="003003EB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A71B97" w14:textId="4A2377E9" w:rsidR="00A26FB8" w:rsidRPr="00A26FB8" w:rsidRDefault="00A26FB8" w:rsidP="00A26FB8">
      <w:pPr>
        <w:pStyle w:val="Tekstpodstawowy21"/>
        <w:numPr>
          <w:ilvl w:val="0"/>
          <w:numId w:val="2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Zespół spisowy odpowiedzia</w:t>
      </w:r>
      <w:r w:rsidR="00D31358">
        <w:rPr>
          <w:rFonts w:ascii="Times New Roman" w:hAnsi="Times New Roman" w:cs="Times New Roman"/>
          <w:sz w:val="24"/>
          <w:szCs w:val="24"/>
        </w:rPr>
        <w:t>lny za spis środków pieniężnych, gwarancji</w:t>
      </w:r>
      <w:r w:rsidRPr="00A26FB8">
        <w:rPr>
          <w:rFonts w:ascii="Times New Roman" w:hAnsi="Times New Roman" w:cs="Times New Roman"/>
          <w:sz w:val="24"/>
          <w:szCs w:val="24"/>
        </w:rPr>
        <w:t xml:space="preserve">, czeków,  znajdujących się w kasie  przy  ulicy  Targ Węglowy </w:t>
      </w:r>
      <w:r w:rsidR="00CE13C7">
        <w:rPr>
          <w:rFonts w:ascii="Times New Roman" w:hAnsi="Times New Roman" w:cs="Times New Roman"/>
          <w:sz w:val="24"/>
          <w:szCs w:val="24"/>
        </w:rPr>
        <w:t>6</w:t>
      </w:r>
    </w:p>
    <w:p w14:paraId="75DA1850" w14:textId="4DB3E949" w:rsidR="00A26FB8" w:rsidRPr="00A26FB8" w:rsidRDefault="00A26FB8" w:rsidP="00A26FB8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- </w:t>
      </w:r>
      <w:r w:rsidR="00CE13C7">
        <w:rPr>
          <w:rFonts w:ascii="Times New Roman" w:hAnsi="Times New Roman" w:cs="Times New Roman"/>
          <w:sz w:val="24"/>
          <w:szCs w:val="24"/>
        </w:rPr>
        <w:t>Magdalena Kołodziej</w:t>
      </w:r>
    </w:p>
    <w:p w14:paraId="4AE3B890" w14:textId="1F9A5D21" w:rsidR="00A26FB8" w:rsidRPr="00A26FB8" w:rsidRDefault="00A26FB8" w:rsidP="00A26FB8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- </w:t>
      </w:r>
      <w:r w:rsidR="009E4774">
        <w:rPr>
          <w:rFonts w:ascii="Times New Roman" w:hAnsi="Times New Roman" w:cs="Times New Roman"/>
          <w:sz w:val="24"/>
          <w:szCs w:val="24"/>
        </w:rPr>
        <w:t>Marzena Świniarska</w:t>
      </w:r>
      <w:r w:rsidR="00CE13C7" w:rsidRPr="00A26FB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2C3DC3" w14:textId="075B58FB" w:rsidR="00A26FB8" w:rsidRDefault="00697B33" w:rsidP="00A26FB8">
      <w:pPr>
        <w:pStyle w:val="Tekstpodstawowy21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3C7">
        <w:rPr>
          <w:rFonts w:ascii="Times New Roman" w:hAnsi="Times New Roman" w:cs="Times New Roman"/>
          <w:sz w:val="24"/>
          <w:szCs w:val="24"/>
        </w:rPr>
        <w:t>Monika Zawisza</w:t>
      </w:r>
    </w:p>
    <w:p w14:paraId="1A02D272" w14:textId="77777777" w:rsidR="00D6366D" w:rsidRDefault="00D6366D" w:rsidP="00A26FB8">
      <w:pPr>
        <w:pStyle w:val="Tekstpodstawowy21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14:paraId="65C30EBD" w14:textId="243EA45E" w:rsidR="00D31358" w:rsidRDefault="00D31358" w:rsidP="00D31358">
      <w:pPr>
        <w:pStyle w:val="Tekstpodstawowy21"/>
        <w:numPr>
          <w:ilvl w:val="0"/>
          <w:numId w:val="22"/>
        </w:numPr>
        <w:spacing w:line="276" w:lineRule="auto"/>
        <w:ind w:right="-144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Zespół spisowy odpowiedzia</w:t>
      </w:r>
      <w:r>
        <w:rPr>
          <w:rFonts w:ascii="Times New Roman" w:hAnsi="Times New Roman" w:cs="Times New Roman"/>
          <w:sz w:val="24"/>
          <w:szCs w:val="24"/>
        </w:rPr>
        <w:t>lny za spis materiałów/ towarów z</w:t>
      </w:r>
      <w:r w:rsidRPr="00A26FB8">
        <w:rPr>
          <w:rFonts w:ascii="Times New Roman" w:hAnsi="Times New Roman" w:cs="Times New Roman"/>
          <w:sz w:val="24"/>
          <w:szCs w:val="24"/>
        </w:rPr>
        <w:t xml:space="preserve">najdujących się w </w:t>
      </w:r>
      <w:r>
        <w:rPr>
          <w:rFonts w:ascii="Times New Roman" w:hAnsi="Times New Roman" w:cs="Times New Roman"/>
          <w:sz w:val="24"/>
          <w:szCs w:val="24"/>
        </w:rPr>
        <w:t>magazynie  Sklepu ASP</w:t>
      </w:r>
      <w:r w:rsidRPr="00A26F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przy  ulicy  Targ Węglowy 6:</w:t>
      </w:r>
    </w:p>
    <w:p w14:paraId="5164905B" w14:textId="77777777" w:rsidR="00D6366D" w:rsidRDefault="00D6366D" w:rsidP="00D6366D">
      <w:pPr>
        <w:pStyle w:val="Tekstpodstawowy21"/>
        <w:spacing w:line="276" w:lineRule="auto"/>
        <w:ind w:left="720" w:right="-144"/>
        <w:jc w:val="left"/>
        <w:rPr>
          <w:rFonts w:ascii="Times New Roman" w:hAnsi="Times New Roman" w:cs="Times New Roman"/>
          <w:sz w:val="24"/>
          <w:szCs w:val="24"/>
        </w:rPr>
      </w:pPr>
    </w:p>
    <w:p w14:paraId="78B17BD9" w14:textId="5888D329" w:rsidR="00C004A7" w:rsidRPr="00A26FB8" w:rsidRDefault="00D31358" w:rsidP="00C004A7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- </w:t>
      </w:r>
      <w:r w:rsidR="00C004A7">
        <w:rPr>
          <w:rFonts w:ascii="Times New Roman" w:hAnsi="Times New Roman" w:cs="Times New Roman"/>
          <w:sz w:val="24"/>
          <w:szCs w:val="24"/>
        </w:rPr>
        <w:t>Mariusz Galica</w:t>
      </w:r>
    </w:p>
    <w:p w14:paraId="7B1B54B2" w14:textId="0C0732AE" w:rsidR="00D31358" w:rsidRPr="00A26FB8" w:rsidRDefault="00D31358" w:rsidP="00D31358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- </w:t>
      </w:r>
      <w:r w:rsidR="009E4774">
        <w:rPr>
          <w:rFonts w:ascii="Times New Roman" w:hAnsi="Times New Roman" w:cs="Times New Roman"/>
          <w:sz w:val="24"/>
          <w:szCs w:val="24"/>
        </w:rPr>
        <w:t>Marzena Świniarska</w:t>
      </w:r>
    </w:p>
    <w:p w14:paraId="6C9D6B4B" w14:textId="0FE489A0" w:rsidR="00D31358" w:rsidRPr="00A26FB8" w:rsidRDefault="00D31358" w:rsidP="00A26FB8">
      <w:pPr>
        <w:pStyle w:val="Tekstpodstawowy21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Senczyszyn</w:t>
      </w:r>
      <w:proofErr w:type="spellEnd"/>
    </w:p>
    <w:p w14:paraId="454A2653" w14:textId="77777777" w:rsidR="00A26FB8" w:rsidRPr="00A26FB8" w:rsidRDefault="00A26FB8" w:rsidP="00A26FB8">
      <w:pPr>
        <w:pStyle w:val="Tekstpodstawowy21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48AD18BE" w14:textId="77777777" w:rsidR="00A26FB8" w:rsidRPr="00A26FB8" w:rsidRDefault="00A26FB8" w:rsidP="00A26FB8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39AFBA7" w14:textId="77777777" w:rsidR="00A26FB8" w:rsidRDefault="00A26FB8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 Terminy  inwentaryzacji  ustala się :</w:t>
      </w:r>
    </w:p>
    <w:p w14:paraId="11C01FB2" w14:textId="77777777" w:rsidR="003003EB" w:rsidRPr="00A26FB8" w:rsidRDefault="003003EB" w:rsidP="00A26FB8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B50C35" w14:textId="2F0E0172" w:rsidR="00A26FB8" w:rsidRPr="00A26FB8" w:rsidRDefault="00A26FB8" w:rsidP="00A26FB8">
      <w:pPr>
        <w:pStyle w:val="Tekstpodstawowy21"/>
        <w:numPr>
          <w:ilvl w:val="0"/>
          <w:numId w:val="2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 xml:space="preserve">Stan środków pieniężnych  znajdujących się w kasie odbędzie się </w:t>
      </w:r>
      <w:r w:rsidR="00333D2B">
        <w:rPr>
          <w:rFonts w:ascii="Times New Roman" w:hAnsi="Times New Roman" w:cs="Times New Roman"/>
          <w:sz w:val="24"/>
          <w:szCs w:val="24"/>
        </w:rPr>
        <w:t>w dniu 03.01.2023 r</w:t>
      </w:r>
      <w:r w:rsidR="004F2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24597" w14:textId="2322B1B3" w:rsidR="00A26FB8" w:rsidRPr="00A26FB8" w:rsidRDefault="00A26FB8" w:rsidP="00A26FB8">
      <w:pPr>
        <w:pStyle w:val="Tekstpodstawowy21"/>
        <w:numPr>
          <w:ilvl w:val="0"/>
          <w:numId w:val="2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Porównanie danych w księgach rachunkowych z danymi wynikającymi  z dokumentów  źródłowych  zostanie przeprowadzona  przez pracowników kwestury ASP  w terminie do dnia  28.02.202</w:t>
      </w:r>
      <w:r w:rsidR="00CE13C7">
        <w:rPr>
          <w:rFonts w:ascii="Times New Roman" w:hAnsi="Times New Roman" w:cs="Times New Roman"/>
          <w:sz w:val="24"/>
          <w:szCs w:val="24"/>
        </w:rPr>
        <w:t>4</w:t>
      </w:r>
      <w:r w:rsidRPr="00A26FB8">
        <w:rPr>
          <w:rFonts w:ascii="Times New Roman" w:hAnsi="Times New Roman" w:cs="Times New Roman"/>
          <w:sz w:val="24"/>
          <w:szCs w:val="24"/>
        </w:rPr>
        <w:t xml:space="preserve">  r.</w:t>
      </w:r>
    </w:p>
    <w:p w14:paraId="2B5480C2" w14:textId="19D0BBF3" w:rsidR="00A26FB8" w:rsidRPr="00A26FB8" w:rsidRDefault="00A26FB8" w:rsidP="00A26FB8">
      <w:pPr>
        <w:pStyle w:val="Tekstpodstawowy21"/>
        <w:numPr>
          <w:ilvl w:val="0"/>
          <w:numId w:val="2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Potwierdzenie  sald  zostanie  wykonane  przez  pracowników kwestury w terminie  do dnia  28.02.202</w:t>
      </w:r>
      <w:r w:rsidR="00CE13C7">
        <w:rPr>
          <w:rFonts w:ascii="Times New Roman" w:hAnsi="Times New Roman" w:cs="Times New Roman"/>
          <w:sz w:val="24"/>
          <w:szCs w:val="24"/>
        </w:rPr>
        <w:t>4</w:t>
      </w:r>
      <w:r w:rsidRPr="00A26FB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3DC5037" w14:textId="77777777" w:rsidR="00A26FB8" w:rsidRPr="00A26FB8" w:rsidRDefault="00A26FB8" w:rsidP="00A26FB8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2E1F3A" w14:textId="77777777" w:rsidR="00CE13C7" w:rsidRPr="00A26FB8" w:rsidRDefault="00CE13C7" w:rsidP="00CE13C7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B8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DFEA0C2" w14:textId="77777777" w:rsidR="00A26FB8" w:rsidRPr="00A26FB8" w:rsidRDefault="00A26FB8" w:rsidP="00A26FB8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FB8">
        <w:rPr>
          <w:rFonts w:ascii="Times New Roman" w:hAnsi="Times New Roman" w:cs="Times New Roman"/>
          <w:sz w:val="24"/>
          <w:szCs w:val="24"/>
        </w:rPr>
        <w:t>Rozliczenie inwentaryzacji powierza się Kwestorowi.</w:t>
      </w:r>
    </w:p>
    <w:p w14:paraId="6C6A0711" w14:textId="77777777" w:rsidR="00A26FB8" w:rsidRPr="00A26FB8" w:rsidRDefault="00A26FB8" w:rsidP="00A26F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9E1A27" w14:textId="0B3A590A" w:rsidR="00A26FB8" w:rsidRPr="00A26FB8" w:rsidRDefault="00CE13C7" w:rsidP="00A26F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5E5E1120" w14:textId="06C4A602" w:rsidR="00A26FB8" w:rsidRPr="00A26FB8" w:rsidRDefault="00A26FB8" w:rsidP="00A26FB8">
      <w:pPr>
        <w:jc w:val="both"/>
        <w:rPr>
          <w:rFonts w:ascii="Times New Roman" w:hAnsi="Times New Roman"/>
          <w:sz w:val="24"/>
          <w:szCs w:val="24"/>
        </w:rPr>
      </w:pPr>
      <w:r w:rsidRPr="00A26FB8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F64F3A">
        <w:rPr>
          <w:rFonts w:ascii="Times New Roman" w:hAnsi="Times New Roman"/>
          <w:sz w:val="24"/>
          <w:szCs w:val="24"/>
        </w:rPr>
        <w:t>podpisania.</w:t>
      </w:r>
      <w:bookmarkStart w:id="0" w:name="_GoBack"/>
      <w:bookmarkEnd w:id="0"/>
    </w:p>
    <w:p w14:paraId="59C3D2FD" w14:textId="77777777" w:rsidR="00A26FB8" w:rsidRPr="00A26FB8" w:rsidRDefault="00A26FB8" w:rsidP="00A26FB8">
      <w:pPr>
        <w:jc w:val="both"/>
        <w:rPr>
          <w:rFonts w:ascii="Times New Roman" w:hAnsi="Times New Roman"/>
          <w:sz w:val="24"/>
          <w:szCs w:val="24"/>
        </w:rPr>
      </w:pPr>
      <w:r w:rsidRPr="00A26FB8">
        <w:rPr>
          <w:rFonts w:ascii="Times New Roman" w:hAnsi="Times New Roman"/>
          <w:sz w:val="24"/>
          <w:szCs w:val="24"/>
        </w:rPr>
        <w:tab/>
      </w:r>
      <w:r w:rsidRPr="00A26FB8">
        <w:rPr>
          <w:rFonts w:ascii="Times New Roman" w:hAnsi="Times New Roman"/>
          <w:sz w:val="24"/>
          <w:szCs w:val="24"/>
        </w:rPr>
        <w:tab/>
      </w:r>
      <w:r w:rsidRPr="00A26FB8">
        <w:rPr>
          <w:rFonts w:ascii="Times New Roman" w:hAnsi="Times New Roman"/>
          <w:sz w:val="24"/>
          <w:szCs w:val="24"/>
        </w:rPr>
        <w:tab/>
      </w:r>
      <w:r w:rsidRPr="00A26FB8">
        <w:rPr>
          <w:rFonts w:ascii="Times New Roman" w:hAnsi="Times New Roman"/>
          <w:sz w:val="24"/>
          <w:szCs w:val="24"/>
        </w:rPr>
        <w:tab/>
      </w:r>
      <w:r w:rsidRPr="00A26FB8">
        <w:rPr>
          <w:rFonts w:ascii="Times New Roman" w:hAnsi="Times New Roman"/>
          <w:sz w:val="24"/>
          <w:szCs w:val="24"/>
        </w:rPr>
        <w:tab/>
      </w:r>
      <w:r w:rsidRPr="00A26FB8">
        <w:rPr>
          <w:rFonts w:ascii="Times New Roman" w:hAnsi="Times New Roman"/>
          <w:sz w:val="24"/>
          <w:szCs w:val="24"/>
        </w:rPr>
        <w:tab/>
      </w:r>
    </w:p>
    <w:p w14:paraId="48820FFF" w14:textId="77777777" w:rsidR="00A26FB8" w:rsidRPr="00A26FB8" w:rsidRDefault="00A26FB8" w:rsidP="00A26FB8">
      <w:pPr>
        <w:jc w:val="both"/>
        <w:rPr>
          <w:rFonts w:ascii="Times New Roman" w:hAnsi="Times New Roman"/>
          <w:sz w:val="24"/>
          <w:szCs w:val="24"/>
        </w:rPr>
      </w:pPr>
    </w:p>
    <w:p w14:paraId="5334D108" w14:textId="77777777" w:rsidR="00A26FB8" w:rsidRPr="00A26FB8" w:rsidRDefault="00A26FB8" w:rsidP="00A26FB8">
      <w:pPr>
        <w:pStyle w:val="Default"/>
        <w:spacing w:line="276" w:lineRule="auto"/>
        <w:rPr>
          <w:b/>
          <w:lang w:eastAsia="pl-PL"/>
        </w:rPr>
      </w:pPr>
    </w:p>
    <w:sectPr w:rsidR="00A26FB8" w:rsidRPr="00A26FB8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3CA4" w14:textId="77777777" w:rsidR="0058778E" w:rsidRDefault="0058778E" w:rsidP="002566A2">
      <w:pPr>
        <w:spacing w:after="0" w:line="240" w:lineRule="auto"/>
      </w:pPr>
      <w:r>
        <w:separator/>
      </w:r>
    </w:p>
  </w:endnote>
  <w:endnote w:type="continuationSeparator" w:id="0">
    <w:p w14:paraId="3F748248" w14:textId="77777777" w:rsidR="0058778E" w:rsidRDefault="0058778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5ECB" w14:textId="77777777" w:rsidR="0058778E" w:rsidRDefault="0058778E" w:rsidP="002566A2">
      <w:pPr>
        <w:spacing w:after="0" w:line="240" w:lineRule="auto"/>
      </w:pPr>
      <w:r>
        <w:separator/>
      </w:r>
    </w:p>
  </w:footnote>
  <w:footnote w:type="continuationSeparator" w:id="0">
    <w:p w14:paraId="6A98DC6B" w14:textId="77777777" w:rsidR="0058778E" w:rsidRDefault="0058778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8C8"/>
    <w:multiLevelType w:val="hybridMultilevel"/>
    <w:tmpl w:val="F36A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A28"/>
    <w:multiLevelType w:val="hybridMultilevel"/>
    <w:tmpl w:val="CD1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7E82"/>
    <w:multiLevelType w:val="hybridMultilevel"/>
    <w:tmpl w:val="5ADC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C6BBF"/>
    <w:multiLevelType w:val="hybridMultilevel"/>
    <w:tmpl w:val="F92E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2D78"/>
    <w:multiLevelType w:val="hybridMultilevel"/>
    <w:tmpl w:val="6352A5AC"/>
    <w:lvl w:ilvl="0" w:tplc="642093F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96D8B"/>
    <w:multiLevelType w:val="hybridMultilevel"/>
    <w:tmpl w:val="57C6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6C5"/>
    <w:multiLevelType w:val="hybridMultilevel"/>
    <w:tmpl w:val="AC0278AE"/>
    <w:lvl w:ilvl="0" w:tplc="2A9CF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9"/>
  </w:num>
  <w:num w:numId="18">
    <w:abstractNumId w:val="12"/>
  </w:num>
  <w:num w:numId="19">
    <w:abstractNumId w:val="17"/>
  </w:num>
  <w:num w:numId="20">
    <w:abstractNumId w:val="7"/>
  </w:num>
  <w:num w:numId="21">
    <w:abstractNumId w:val="2"/>
  </w:num>
  <w:num w:numId="22">
    <w:abstractNumId w:val="5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5D4A"/>
    <w:rsid w:val="000155F3"/>
    <w:rsid w:val="00023CC2"/>
    <w:rsid w:val="00032CE5"/>
    <w:rsid w:val="000406D4"/>
    <w:rsid w:val="000663BB"/>
    <w:rsid w:val="00077755"/>
    <w:rsid w:val="00082519"/>
    <w:rsid w:val="00087F29"/>
    <w:rsid w:val="00092715"/>
    <w:rsid w:val="00095060"/>
    <w:rsid w:val="00096513"/>
    <w:rsid w:val="000A1163"/>
    <w:rsid w:val="000C5445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4043E"/>
    <w:rsid w:val="002566A2"/>
    <w:rsid w:val="00256813"/>
    <w:rsid w:val="00261326"/>
    <w:rsid w:val="00276760"/>
    <w:rsid w:val="00294989"/>
    <w:rsid w:val="002B158D"/>
    <w:rsid w:val="002B33C9"/>
    <w:rsid w:val="002B438D"/>
    <w:rsid w:val="002D4F09"/>
    <w:rsid w:val="002F3D64"/>
    <w:rsid w:val="003003EB"/>
    <w:rsid w:val="0031598E"/>
    <w:rsid w:val="00315A3B"/>
    <w:rsid w:val="00330BD2"/>
    <w:rsid w:val="00333D2B"/>
    <w:rsid w:val="0034664E"/>
    <w:rsid w:val="00346C24"/>
    <w:rsid w:val="00350449"/>
    <w:rsid w:val="00350D53"/>
    <w:rsid w:val="0036589D"/>
    <w:rsid w:val="003668F8"/>
    <w:rsid w:val="003672D2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D30F1"/>
    <w:rsid w:val="004F2200"/>
    <w:rsid w:val="00511060"/>
    <w:rsid w:val="00514467"/>
    <w:rsid w:val="00517EC3"/>
    <w:rsid w:val="00541411"/>
    <w:rsid w:val="00543B29"/>
    <w:rsid w:val="0054507C"/>
    <w:rsid w:val="00560DEB"/>
    <w:rsid w:val="005611FF"/>
    <w:rsid w:val="00586690"/>
    <w:rsid w:val="0058778E"/>
    <w:rsid w:val="00594B23"/>
    <w:rsid w:val="005A78BA"/>
    <w:rsid w:val="005C1C99"/>
    <w:rsid w:val="005C6868"/>
    <w:rsid w:val="005D63AE"/>
    <w:rsid w:val="005D73F3"/>
    <w:rsid w:val="005D7BDA"/>
    <w:rsid w:val="00612752"/>
    <w:rsid w:val="006165D1"/>
    <w:rsid w:val="006276A3"/>
    <w:rsid w:val="006318EB"/>
    <w:rsid w:val="00632111"/>
    <w:rsid w:val="00633CBE"/>
    <w:rsid w:val="006745FE"/>
    <w:rsid w:val="00690604"/>
    <w:rsid w:val="00697B33"/>
    <w:rsid w:val="006A5A26"/>
    <w:rsid w:val="006B1DBE"/>
    <w:rsid w:val="006C6B3A"/>
    <w:rsid w:val="006D5D99"/>
    <w:rsid w:val="006D5F0D"/>
    <w:rsid w:val="006D63A8"/>
    <w:rsid w:val="006E370D"/>
    <w:rsid w:val="006F6B9B"/>
    <w:rsid w:val="00724A5B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2BAA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C58DA"/>
    <w:rsid w:val="009D5257"/>
    <w:rsid w:val="009D6C23"/>
    <w:rsid w:val="009E0FC8"/>
    <w:rsid w:val="009E22F6"/>
    <w:rsid w:val="009E4774"/>
    <w:rsid w:val="009F58EA"/>
    <w:rsid w:val="00A0206D"/>
    <w:rsid w:val="00A26FB8"/>
    <w:rsid w:val="00A322DE"/>
    <w:rsid w:val="00A329D8"/>
    <w:rsid w:val="00A357FD"/>
    <w:rsid w:val="00A37400"/>
    <w:rsid w:val="00A545A9"/>
    <w:rsid w:val="00A562C9"/>
    <w:rsid w:val="00A60F6E"/>
    <w:rsid w:val="00A81E0A"/>
    <w:rsid w:val="00A9748A"/>
    <w:rsid w:val="00AA1351"/>
    <w:rsid w:val="00AC59AD"/>
    <w:rsid w:val="00AC662F"/>
    <w:rsid w:val="00AF5049"/>
    <w:rsid w:val="00AF70B9"/>
    <w:rsid w:val="00B07AE6"/>
    <w:rsid w:val="00B257A5"/>
    <w:rsid w:val="00B37544"/>
    <w:rsid w:val="00B97102"/>
    <w:rsid w:val="00BA50BB"/>
    <w:rsid w:val="00BB6204"/>
    <w:rsid w:val="00BC2BF7"/>
    <w:rsid w:val="00BC4BB5"/>
    <w:rsid w:val="00BF2AF8"/>
    <w:rsid w:val="00BF5C3F"/>
    <w:rsid w:val="00C004A7"/>
    <w:rsid w:val="00C0459F"/>
    <w:rsid w:val="00C10E5E"/>
    <w:rsid w:val="00C14138"/>
    <w:rsid w:val="00C16E78"/>
    <w:rsid w:val="00C22C83"/>
    <w:rsid w:val="00C27559"/>
    <w:rsid w:val="00C83CC9"/>
    <w:rsid w:val="00C8741E"/>
    <w:rsid w:val="00C909E3"/>
    <w:rsid w:val="00C94BDC"/>
    <w:rsid w:val="00C978D1"/>
    <w:rsid w:val="00CA0101"/>
    <w:rsid w:val="00CA5AB9"/>
    <w:rsid w:val="00CC351C"/>
    <w:rsid w:val="00CC5410"/>
    <w:rsid w:val="00CD3253"/>
    <w:rsid w:val="00CE13C7"/>
    <w:rsid w:val="00CF4174"/>
    <w:rsid w:val="00CF5AEC"/>
    <w:rsid w:val="00D159F6"/>
    <w:rsid w:val="00D27EBF"/>
    <w:rsid w:val="00D31358"/>
    <w:rsid w:val="00D46FAD"/>
    <w:rsid w:val="00D5072A"/>
    <w:rsid w:val="00D6366D"/>
    <w:rsid w:val="00D6670D"/>
    <w:rsid w:val="00D71F9F"/>
    <w:rsid w:val="00D91EE5"/>
    <w:rsid w:val="00D93D3E"/>
    <w:rsid w:val="00D95E93"/>
    <w:rsid w:val="00DA6687"/>
    <w:rsid w:val="00DA7531"/>
    <w:rsid w:val="00DC4136"/>
    <w:rsid w:val="00DC577A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2521E"/>
    <w:rsid w:val="00F2572A"/>
    <w:rsid w:val="00F31D75"/>
    <w:rsid w:val="00F338B4"/>
    <w:rsid w:val="00F36516"/>
    <w:rsid w:val="00F640C5"/>
    <w:rsid w:val="00F64F3A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1E4702F3-BFCE-44DD-BD09-0633678A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6FB8"/>
    <w:pPr>
      <w:suppressAutoHyphens/>
      <w:spacing w:after="0" w:line="240" w:lineRule="auto"/>
    </w:pPr>
    <w:rPr>
      <w:rFonts w:ascii="Arial" w:eastAsia="Times New Roman" w:hAnsi="Arial"/>
      <w:b/>
      <w:bCs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26FB8"/>
    <w:pPr>
      <w:suppressAutoHyphens/>
      <w:spacing w:after="0" w:line="240" w:lineRule="auto"/>
      <w:jc w:val="center"/>
    </w:pPr>
    <w:rPr>
      <w:rFonts w:ascii="Arial" w:eastAsia="Times New Roman" w:hAnsi="Arial"/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A26FB8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F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6F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E1CE-538D-4D08-81EF-B4D695B5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2021-12-08T12:11:00Z</cp:lastPrinted>
  <dcterms:created xsi:type="dcterms:W3CDTF">2023-12-05T11:37:00Z</dcterms:created>
  <dcterms:modified xsi:type="dcterms:W3CDTF">2023-12-05T11:37:00Z</dcterms:modified>
</cp:coreProperties>
</file>