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5D" w:rsidRDefault="00E9315A" w:rsidP="00E227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855DCD" wp14:editId="606C69B2">
            <wp:simplePos x="0" y="0"/>
            <wp:positionH relativeFrom="column">
              <wp:posOffset>-1506220</wp:posOffset>
            </wp:positionH>
            <wp:positionV relativeFrom="paragraph">
              <wp:posOffset>-1779905</wp:posOffset>
            </wp:positionV>
            <wp:extent cx="7560310" cy="1800225"/>
            <wp:effectExtent l="0" t="0" r="2540" b="952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7C9" w:rsidRPr="00E227C9" w:rsidRDefault="00E227C9" w:rsidP="00E227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Uchwała nr</w:t>
      </w:r>
      <w:r w:rsidR="000D1C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1BA9">
        <w:rPr>
          <w:rFonts w:ascii="Times New Roman" w:eastAsia="Calibri" w:hAnsi="Times New Roman" w:cs="Times New Roman"/>
          <w:b/>
          <w:sz w:val="24"/>
          <w:szCs w:val="24"/>
        </w:rPr>
        <w:t>12/2023</w:t>
      </w:r>
    </w:p>
    <w:p w:rsidR="00E227C9" w:rsidRPr="00E227C9" w:rsidRDefault="00165B85" w:rsidP="00E227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Rady Uczelni</w:t>
      </w:r>
      <w:r w:rsidR="00E227C9"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 Akademii Sztuk Pięknych w Gdańsku</w:t>
      </w:r>
    </w:p>
    <w:p w:rsidR="00CF1459" w:rsidRDefault="00E227C9" w:rsidP="00CF145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7A1BA9">
        <w:rPr>
          <w:rFonts w:ascii="Times New Roman" w:eastAsia="Calibri" w:hAnsi="Times New Roman" w:cs="Times New Roman"/>
          <w:b/>
          <w:sz w:val="24"/>
          <w:szCs w:val="24"/>
        </w:rPr>
        <w:t xml:space="preserve">25 września </w:t>
      </w:r>
      <w:r w:rsidR="0071155D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E9315A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  <w:r w:rsidR="00CF14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1BA9" w:rsidRDefault="007A1BA9" w:rsidP="00CF145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7BC" w:rsidRDefault="004377BC" w:rsidP="002A35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7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</w:t>
      </w:r>
      <w:r w:rsidR="002A35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wyboru  audytora do badania ksiąg rachunkowych </w:t>
      </w:r>
    </w:p>
    <w:p w:rsidR="002A3517" w:rsidRDefault="002A3517" w:rsidP="002A35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 20</w:t>
      </w:r>
      <w:r w:rsidR="00C9553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9315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oraz 202</w:t>
      </w:r>
      <w:r w:rsidR="00E9315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955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rok</w:t>
      </w:r>
    </w:p>
    <w:p w:rsidR="004377BC" w:rsidRPr="004377BC" w:rsidRDefault="004377BC" w:rsidP="004377B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77BC" w:rsidRPr="00CF1459" w:rsidRDefault="00405B5B" w:rsidP="00405B5B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 podstawie art. </w:t>
      </w:r>
      <w:r w:rsidR="000135FB">
        <w:rPr>
          <w:rFonts w:ascii="Times New Roman" w:eastAsia="Times New Roman" w:hAnsi="Times New Roman" w:cs="Times New Roman"/>
          <w:bCs/>
          <w:sz w:val="24"/>
          <w:szCs w:val="24"/>
        </w:rPr>
        <w:t xml:space="preserve">410 </w:t>
      </w:r>
      <w:r w:rsidR="00646E12">
        <w:rPr>
          <w:rFonts w:ascii="Times New Roman" w:eastAsia="Times New Roman" w:hAnsi="Times New Roman" w:cs="Times New Roman"/>
          <w:bCs/>
          <w:sz w:val="24"/>
          <w:szCs w:val="24"/>
        </w:rPr>
        <w:t>ustawy</w:t>
      </w:r>
      <w:r w:rsidR="00E9315A"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dnia 20 lipca 2018r. –</w:t>
      </w:r>
      <w:r w:rsidR="00646E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77BC" w:rsidRPr="004377BC">
        <w:rPr>
          <w:rFonts w:ascii="Times New Roman" w:eastAsia="Times New Roman" w:hAnsi="Times New Roman" w:cs="Times New Roman"/>
          <w:bCs/>
          <w:sz w:val="24"/>
          <w:szCs w:val="24"/>
        </w:rPr>
        <w:t>Prawo</w:t>
      </w:r>
      <w:r w:rsidR="00E931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77BC" w:rsidRPr="004377BC">
        <w:rPr>
          <w:rFonts w:ascii="Times New Roman" w:eastAsia="Times New Roman" w:hAnsi="Times New Roman" w:cs="Times New Roman"/>
          <w:bCs/>
          <w:sz w:val="24"/>
          <w:szCs w:val="24"/>
        </w:rPr>
        <w:t>o szkolnictwie wyższym i nauce (</w:t>
      </w:r>
      <w:r w:rsidR="0071155D">
        <w:rPr>
          <w:rFonts w:ascii="Times New Roman" w:eastAsia="Times New Roman" w:hAnsi="Times New Roman" w:cs="Times New Roman"/>
          <w:bCs/>
          <w:sz w:val="24"/>
          <w:szCs w:val="24"/>
        </w:rPr>
        <w:t xml:space="preserve">tekst jednolity </w:t>
      </w:r>
      <w:r w:rsidR="004377BC" w:rsidRPr="004377BC">
        <w:rPr>
          <w:rFonts w:ascii="Times New Roman" w:eastAsia="Times New Roman" w:hAnsi="Times New Roman" w:cs="Times New Roman"/>
          <w:bCs/>
          <w:sz w:val="24"/>
          <w:szCs w:val="24"/>
        </w:rPr>
        <w:t xml:space="preserve">Dz. U. </w:t>
      </w:r>
      <w:r w:rsidR="0071155D">
        <w:rPr>
          <w:rFonts w:ascii="Times New Roman" w:eastAsia="Times New Roman" w:hAnsi="Times New Roman" w:cs="Times New Roman"/>
          <w:bCs/>
          <w:sz w:val="24"/>
          <w:szCs w:val="24"/>
        </w:rPr>
        <w:t>z 202</w:t>
      </w:r>
      <w:r w:rsidR="00E9315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1155D">
        <w:rPr>
          <w:rFonts w:ascii="Times New Roman" w:eastAsia="Times New Roman" w:hAnsi="Times New Roman" w:cs="Times New Roman"/>
          <w:bCs/>
          <w:sz w:val="24"/>
          <w:szCs w:val="24"/>
        </w:rPr>
        <w:t xml:space="preserve">r. </w:t>
      </w:r>
      <w:r w:rsidR="004377BC" w:rsidRPr="004377BC">
        <w:rPr>
          <w:rFonts w:ascii="Times New Roman" w:eastAsia="Times New Roman" w:hAnsi="Times New Roman" w:cs="Times New Roman"/>
          <w:bCs/>
          <w:sz w:val="24"/>
          <w:szCs w:val="24"/>
        </w:rPr>
        <w:t xml:space="preserve">poz. </w:t>
      </w:r>
      <w:r w:rsidR="00E9315A">
        <w:rPr>
          <w:rFonts w:ascii="Times New Roman" w:eastAsia="Times New Roman" w:hAnsi="Times New Roman" w:cs="Times New Roman"/>
          <w:bCs/>
          <w:sz w:val="24"/>
          <w:szCs w:val="24"/>
        </w:rPr>
        <w:t>742</w:t>
      </w:r>
      <w:r w:rsidR="004377BC" w:rsidRPr="00CF1459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F7250F" w:rsidRPr="00CF1459">
        <w:rPr>
          <w:rFonts w:ascii="Times New Roman" w:eastAsia="Times New Roman" w:hAnsi="Times New Roman" w:cs="Times New Roman"/>
          <w:bCs/>
          <w:sz w:val="24"/>
          <w:szCs w:val="24"/>
        </w:rPr>
        <w:t>Rada Uczelni</w:t>
      </w:r>
      <w:r w:rsidR="004377BC" w:rsidRPr="00CF1459"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uchwala, co następuje:</w:t>
      </w:r>
    </w:p>
    <w:p w:rsidR="004377BC" w:rsidRPr="00CF1459" w:rsidRDefault="004377BC" w:rsidP="004377B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459">
        <w:rPr>
          <w:rFonts w:ascii="Times New Roman" w:eastAsia="Times New Roman" w:hAnsi="Times New Roman" w:cs="Times New Roman"/>
          <w:bCs/>
          <w:sz w:val="24"/>
          <w:szCs w:val="24"/>
        </w:rPr>
        <w:t>§ 1.</w:t>
      </w:r>
    </w:p>
    <w:p w:rsidR="004377BC" w:rsidRPr="00CF1459" w:rsidRDefault="00720AFB" w:rsidP="004377BC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459">
        <w:rPr>
          <w:rFonts w:ascii="Times New Roman" w:eastAsia="Times New Roman" w:hAnsi="Times New Roman" w:cs="Times New Roman"/>
          <w:bCs/>
          <w:sz w:val="24"/>
          <w:szCs w:val="24"/>
        </w:rPr>
        <w:t xml:space="preserve">Rada Uczelni </w:t>
      </w:r>
      <w:r w:rsidR="00625AC2">
        <w:rPr>
          <w:rFonts w:ascii="Times New Roman" w:eastAsia="Times New Roman" w:hAnsi="Times New Roman" w:cs="Times New Roman"/>
          <w:bCs/>
          <w:sz w:val="24"/>
          <w:szCs w:val="24"/>
        </w:rPr>
        <w:t>po zapoznaniu się z</w:t>
      </w:r>
      <w:r w:rsidR="002A3517">
        <w:rPr>
          <w:rFonts w:ascii="Times New Roman" w:eastAsia="Times New Roman" w:hAnsi="Times New Roman" w:cs="Times New Roman"/>
          <w:bCs/>
          <w:sz w:val="24"/>
          <w:szCs w:val="24"/>
        </w:rPr>
        <w:t>e złożonymi ofertami (załącznik numer 1)</w:t>
      </w:r>
      <w:r w:rsidR="00625A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517">
        <w:rPr>
          <w:rFonts w:ascii="Times New Roman" w:eastAsia="Times New Roman" w:hAnsi="Times New Roman" w:cs="Times New Roman"/>
          <w:bCs/>
          <w:sz w:val="24"/>
          <w:szCs w:val="24"/>
        </w:rPr>
        <w:t>dokonała wybory firmy: Gdańska Grupa Audytorów  Sp.</w:t>
      </w:r>
      <w:r w:rsidR="0071155D">
        <w:rPr>
          <w:rFonts w:ascii="Times New Roman" w:eastAsia="Times New Roman" w:hAnsi="Times New Roman" w:cs="Times New Roman"/>
          <w:bCs/>
          <w:sz w:val="24"/>
          <w:szCs w:val="24"/>
        </w:rPr>
        <w:t xml:space="preserve"> z </w:t>
      </w:r>
      <w:r w:rsidR="002A3517">
        <w:rPr>
          <w:rFonts w:ascii="Times New Roman" w:eastAsia="Times New Roman" w:hAnsi="Times New Roman" w:cs="Times New Roman"/>
          <w:bCs/>
          <w:sz w:val="24"/>
          <w:szCs w:val="24"/>
        </w:rPr>
        <w:t>o.</w:t>
      </w:r>
      <w:r w:rsidR="00711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517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711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A3517">
        <w:rPr>
          <w:rFonts w:ascii="Times New Roman" w:eastAsia="Times New Roman" w:hAnsi="Times New Roman" w:cs="Times New Roman"/>
          <w:bCs/>
          <w:sz w:val="24"/>
          <w:szCs w:val="24"/>
        </w:rPr>
        <w:t xml:space="preserve">  z siedzibą </w:t>
      </w:r>
      <w:r w:rsidR="0071155D">
        <w:rPr>
          <w:rFonts w:ascii="Times New Roman" w:eastAsia="Times New Roman" w:hAnsi="Times New Roman" w:cs="Times New Roman"/>
          <w:bCs/>
          <w:sz w:val="24"/>
          <w:szCs w:val="24"/>
        </w:rPr>
        <w:t>przy</w:t>
      </w:r>
      <w:r w:rsidR="002A35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155D" w:rsidRPr="0071155D">
        <w:rPr>
          <w:rFonts w:ascii="Times New Roman" w:eastAsia="Times New Roman" w:hAnsi="Times New Roman" w:cs="Times New Roman"/>
          <w:bCs/>
          <w:sz w:val="24"/>
          <w:szCs w:val="24"/>
        </w:rPr>
        <w:t>ul.</w:t>
      </w:r>
      <w:r w:rsidR="008A096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71155D">
        <w:rPr>
          <w:rFonts w:ascii="Times New Roman" w:eastAsia="Times New Roman" w:hAnsi="Times New Roman" w:cs="Times New Roman"/>
          <w:bCs/>
          <w:sz w:val="24"/>
          <w:szCs w:val="24"/>
        </w:rPr>
        <w:t>Cedrowej</w:t>
      </w:r>
      <w:r w:rsidR="0071155D" w:rsidRPr="0071155D">
        <w:rPr>
          <w:rFonts w:ascii="Times New Roman" w:eastAsia="Times New Roman" w:hAnsi="Times New Roman" w:cs="Times New Roman"/>
          <w:bCs/>
          <w:sz w:val="24"/>
          <w:szCs w:val="24"/>
        </w:rPr>
        <w:t xml:space="preserve"> 31 U3, 80-126 Gdańsk</w:t>
      </w:r>
      <w:r w:rsidR="008A0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1155D" w:rsidRPr="00711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517">
        <w:rPr>
          <w:rFonts w:ascii="Times New Roman" w:eastAsia="Times New Roman" w:hAnsi="Times New Roman" w:cs="Times New Roman"/>
          <w:bCs/>
          <w:sz w:val="24"/>
          <w:szCs w:val="24"/>
        </w:rPr>
        <w:t>do przeprowadzenia audytu ksiąg</w:t>
      </w:r>
      <w:r w:rsidR="00E10773">
        <w:rPr>
          <w:rFonts w:ascii="Times New Roman" w:eastAsia="Times New Roman" w:hAnsi="Times New Roman" w:cs="Times New Roman"/>
          <w:bCs/>
          <w:sz w:val="24"/>
          <w:szCs w:val="24"/>
        </w:rPr>
        <w:t xml:space="preserve"> rachunkowych </w:t>
      </w:r>
      <w:r w:rsidR="00E9315A">
        <w:rPr>
          <w:rFonts w:ascii="Times New Roman" w:eastAsia="Times New Roman" w:hAnsi="Times New Roman" w:cs="Times New Roman"/>
          <w:bCs/>
          <w:sz w:val="24"/>
          <w:szCs w:val="24"/>
        </w:rPr>
        <w:t xml:space="preserve"> za 2023 rok oraz 2024</w:t>
      </w:r>
      <w:r w:rsidR="002A3517">
        <w:rPr>
          <w:rFonts w:ascii="Times New Roman" w:eastAsia="Times New Roman" w:hAnsi="Times New Roman" w:cs="Times New Roman"/>
          <w:bCs/>
          <w:sz w:val="24"/>
          <w:szCs w:val="24"/>
        </w:rPr>
        <w:t xml:space="preserve"> rok. Cena netto za 1 rok wynosi </w:t>
      </w:r>
      <w:r w:rsidR="00E9315A">
        <w:rPr>
          <w:rFonts w:ascii="Times New Roman" w:eastAsia="Times New Roman" w:hAnsi="Times New Roman" w:cs="Times New Roman"/>
          <w:bCs/>
          <w:sz w:val="24"/>
          <w:szCs w:val="24"/>
        </w:rPr>
        <w:t>12 000,00</w:t>
      </w:r>
      <w:r w:rsidR="007115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00CFE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  <w:r w:rsidR="002A351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377BC" w:rsidRDefault="004377BC" w:rsidP="004377B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7BC">
        <w:rPr>
          <w:rFonts w:ascii="Times New Roman" w:eastAsia="Times New Roman" w:hAnsi="Times New Roman" w:cs="Times New Roman"/>
          <w:bCs/>
          <w:sz w:val="24"/>
          <w:szCs w:val="24"/>
        </w:rPr>
        <w:t>§ 2.</w:t>
      </w:r>
    </w:p>
    <w:p w:rsidR="0049214F" w:rsidRPr="0049214F" w:rsidRDefault="004377BC" w:rsidP="004377BC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7BC">
        <w:rPr>
          <w:rFonts w:ascii="Times New Roman" w:eastAsia="Times New Roman" w:hAnsi="Times New Roman" w:cs="Times New Roman"/>
          <w:bCs/>
          <w:sz w:val="24"/>
          <w:szCs w:val="24"/>
        </w:rPr>
        <w:t>Uchwała wchodzi w życie z dniem podjęcia.</w:t>
      </w:r>
    </w:p>
    <w:p w:rsidR="0049214F" w:rsidRDefault="0049214F" w:rsidP="0049214F"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49214F">
        <w:rPr>
          <w:rFonts w:ascii="Times New Roman" w:hAnsi="Times New Roman" w:cs="Times New Roman"/>
          <w:color w:val="333333"/>
          <w:sz w:val="24"/>
          <w:szCs w:val="24"/>
        </w:rPr>
        <w:t>1. </w:t>
      </w:r>
      <w:r w:rsidR="0071155D" w:rsidRPr="0071155D">
        <w:rPr>
          <w:rFonts w:ascii="Times New Roman" w:hAnsi="Times New Roman" w:cs="Times New Roman"/>
          <w:color w:val="333333"/>
          <w:sz w:val="24"/>
          <w:szCs w:val="24"/>
        </w:rPr>
        <w:t>Waldemar Ossowski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………………………………</w:t>
      </w:r>
      <w:r w:rsidR="0071155D">
        <w:rPr>
          <w:rFonts w:ascii="Times New Roman" w:hAnsi="Times New Roman" w:cs="Times New Roman"/>
          <w:color w:val="333333"/>
          <w:sz w:val="24"/>
          <w:szCs w:val="24"/>
        </w:rPr>
        <w:t>…</w:t>
      </w:r>
      <w:r w:rsidRPr="0049214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9214F">
        <w:rPr>
          <w:rFonts w:ascii="Times New Roman" w:hAnsi="Times New Roman" w:cs="Times New Roman"/>
          <w:color w:val="333333"/>
          <w:sz w:val="24"/>
          <w:szCs w:val="24"/>
        </w:rPr>
        <w:br/>
        <w:t>2. </w:t>
      </w:r>
      <w:r w:rsidR="0071155D" w:rsidRPr="0071155D">
        <w:rPr>
          <w:rFonts w:ascii="Times New Roman" w:hAnsi="Times New Roman" w:cs="Times New Roman"/>
          <w:color w:val="333333"/>
          <w:sz w:val="24"/>
          <w:szCs w:val="24"/>
        </w:rPr>
        <w:t>Janusz </w:t>
      </w:r>
      <w:proofErr w:type="spellStart"/>
      <w:r w:rsidR="0071155D" w:rsidRPr="0071155D">
        <w:rPr>
          <w:rFonts w:ascii="Times New Roman" w:hAnsi="Times New Roman" w:cs="Times New Roman"/>
          <w:color w:val="333333"/>
          <w:sz w:val="24"/>
          <w:szCs w:val="24"/>
        </w:rPr>
        <w:t>Akermann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1155D"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>………………………………….</w:t>
      </w:r>
      <w:r w:rsidRPr="0049214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9214F">
        <w:rPr>
          <w:rFonts w:ascii="Times New Roman" w:hAnsi="Times New Roman" w:cs="Times New Roman"/>
          <w:color w:val="333333"/>
          <w:sz w:val="24"/>
          <w:szCs w:val="24"/>
        </w:rPr>
        <w:br/>
        <w:t>3. </w:t>
      </w:r>
      <w:r w:rsidR="0071155D" w:rsidRPr="0071155D">
        <w:rPr>
          <w:rFonts w:ascii="Times New Roman" w:hAnsi="Times New Roman" w:cs="Times New Roman"/>
          <w:color w:val="333333"/>
          <w:sz w:val="24"/>
          <w:szCs w:val="24"/>
        </w:rPr>
        <w:t>Sławomir Fijałkowski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………………………………….</w:t>
      </w:r>
      <w:r w:rsidRPr="0049214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9214F">
        <w:rPr>
          <w:rFonts w:ascii="Times New Roman" w:hAnsi="Times New Roman" w:cs="Times New Roman"/>
          <w:color w:val="333333"/>
          <w:sz w:val="24"/>
          <w:szCs w:val="24"/>
        </w:rPr>
        <w:br/>
        <w:t>4. </w:t>
      </w:r>
      <w:r w:rsidR="0071155D">
        <w:rPr>
          <w:rFonts w:ascii="Times New Roman" w:hAnsi="Times New Roman" w:cs="Times New Roman"/>
          <w:color w:val="333333"/>
          <w:sz w:val="24"/>
          <w:szCs w:val="24"/>
        </w:rPr>
        <w:t xml:space="preserve">Jacek </w:t>
      </w:r>
      <w:proofErr w:type="spellStart"/>
      <w:r w:rsidR="0071155D">
        <w:rPr>
          <w:rFonts w:ascii="Times New Roman" w:hAnsi="Times New Roman" w:cs="Times New Roman"/>
          <w:color w:val="333333"/>
          <w:sz w:val="24"/>
          <w:szCs w:val="24"/>
        </w:rPr>
        <w:t>Friedrych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1155D"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>………………………………….</w:t>
      </w:r>
      <w:r w:rsidRPr="0049214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9214F">
        <w:rPr>
          <w:rFonts w:ascii="Times New Roman" w:hAnsi="Times New Roman" w:cs="Times New Roman"/>
          <w:color w:val="333333"/>
          <w:sz w:val="24"/>
          <w:szCs w:val="24"/>
        </w:rPr>
        <w:br/>
        <w:t>5. </w:t>
      </w:r>
      <w:r w:rsidR="0071155D" w:rsidRPr="0071155D">
        <w:rPr>
          <w:rFonts w:ascii="Times New Roman" w:hAnsi="Times New Roman" w:cs="Times New Roman"/>
          <w:color w:val="333333"/>
          <w:sz w:val="24"/>
          <w:szCs w:val="24"/>
        </w:rPr>
        <w:t>Magdalena </w:t>
      </w:r>
      <w:proofErr w:type="spellStart"/>
      <w:r w:rsidR="0071155D" w:rsidRPr="0071155D">
        <w:rPr>
          <w:rFonts w:ascii="Times New Roman" w:hAnsi="Times New Roman" w:cs="Times New Roman"/>
          <w:color w:val="333333"/>
          <w:sz w:val="24"/>
          <w:szCs w:val="24"/>
        </w:rPr>
        <w:t>Pramfelt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ab/>
        <w:t>………………………………….</w:t>
      </w:r>
      <w:r w:rsidRPr="0049214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9214F">
        <w:rPr>
          <w:rFonts w:ascii="Times New Roman" w:hAnsi="Times New Roman" w:cs="Times New Roman"/>
          <w:color w:val="333333"/>
          <w:sz w:val="24"/>
          <w:szCs w:val="24"/>
        </w:rPr>
        <w:br/>
        <w:t>6. </w:t>
      </w:r>
      <w:r w:rsidR="0071155D" w:rsidRPr="0071155D">
        <w:rPr>
          <w:rFonts w:ascii="Times New Roman" w:hAnsi="Times New Roman" w:cs="Times New Roman"/>
          <w:color w:val="333333"/>
          <w:sz w:val="24"/>
          <w:szCs w:val="24"/>
        </w:rPr>
        <w:t>Janina Rudnicka</w:t>
      </w:r>
      <w:r w:rsidR="0071155D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1155D">
        <w:rPr>
          <w:rFonts w:ascii="Times New Roman" w:hAnsi="Times New Roman" w:cs="Times New Roman"/>
          <w:color w:val="333333"/>
          <w:sz w:val="24"/>
          <w:szCs w:val="24"/>
        </w:rPr>
        <w:tab/>
        <w:t>………………………………….</w:t>
      </w:r>
    </w:p>
    <w:p w:rsidR="0049214F" w:rsidRPr="0049214F" w:rsidRDefault="0049214F" w:rsidP="0049214F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7. </w:t>
      </w:r>
      <w:r w:rsidR="007A1BA9">
        <w:rPr>
          <w:rFonts w:ascii="Times New Roman" w:hAnsi="Times New Roman" w:cs="Times New Roman"/>
          <w:color w:val="333333"/>
          <w:sz w:val="24"/>
          <w:szCs w:val="24"/>
        </w:rPr>
        <w:t xml:space="preserve">Jan </w:t>
      </w:r>
      <w:proofErr w:type="spellStart"/>
      <w:r w:rsidR="007A1BA9">
        <w:rPr>
          <w:rFonts w:ascii="Times New Roman" w:hAnsi="Times New Roman" w:cs="Times New Roman"/>
          <w:color w:val="333333"/>
          <w:sz w:val="24"/>
          <w:szCs w:val="24"/>
        </w:rPr>
        <w:t>Engel</w:t>
      </w:r>
      <w:proofErr w:type="spellEnd"/>
      <w:r w:rsidR="007A1BA9"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1155D"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>…………………………………</w:t>
      </w:r>
      <w:r w:rsidR="0071155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sectPr w:rsidR="0049214F" w:rsidRPr="0049214F" w:rsidSect="0071155D">
      <w:headerReference w:type="default" r:id="rId9"/>
      <w:footerReference w:type="default" r:id="rId10"/>
      <w:footerReference w:type="first" r:id="rId11"/>
      <w:pgSz w:w="11906" w:h="16838"/>
      <w:pgMar w:top="1560" w:right="1985" w:bottom="2523" w:left="1985" w:header="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40668" w16cid:durableId="1F709F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7A" w:rsidRDefault="000E0F7A" w:rsidP="002566A2">
      <w:pPr>
        <w:spacing w:after="0" w:line="240" w:lineRule="auto"/>
      </w:pPr>
      <w:r>
        <w:separator/>
      </w:r>
    </w:p>
  </w:endnote>
  <w:endnote w:type="continuationSeparator" w:id="0">
    <w:p w:rsidR="000E0F7A" w:rsidRDefault="000E0F7A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103" name="Obraz 1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104" name="Obraz 1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7A" w:rsidRDefault="000E0F7A" w:rsidP="002566A2">
      <w:pPr>
        <w:spacing w:after="0" w:line="240" w:lineRule="auto"/>
      </w:pPr>
      <w:r>
        <w:separator/>
      </w:r>
    </w:p>
  </w:footnote>
  <w:footnote w:type="continuationSeparator" w:id="0">
    <w:p w:rsidR="000E0F7A" w:rsidRDefault="000E0F7A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96EFE"/>
    <w:multiLevelType w:val="hybridMultilevel"/>
    <w:tmpl w:val="8CAC0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1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6"/>
  </w:num>
  <w:num w:numId="2">
    <w:abstractNumId w:val="1"/>
  </w:num>
  <w:num w:numId="3">
    <w:abstractNumId w:val="22"/>
  </w:num>
  <w:num w:numId="4">
    <w:abstractNumId w:val="23"/>
  </w:num>
  <w:num w:numId="5">
    <w:abstractNumId w:val="21"/>
  </w:num>
  <w:num w:numId="6">
    <w:abstractNumId w:val="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8"/>
  </w:num>
  <w:num w:numId="10">
    <w:abstractNumId w:val="19"/>
  </w:num>
  <w:num w:numId="11">
    <w:abstractNumId w:val="38"/>
  </w:num>
  <w:num w:numId="12">
    <w:abstractNumId w:val="10"/>
  </w:num>
  <w:num w:numId="13">
    <w:abstractNumId w:val="34"/>
  </w:num>
  <w:num w:numId="14">
    <w:abstractNumId w:val="14"/>
  </w:num>
  <w:num w:numId="15">
    <w:abstractNumId w:val="28"/>
  </w:num>
  <w:num w:numId="16">
    <w:abstractNumId w:val="11"/>
  </w:num>
  <w:num w:numId="17">
    <w:abstractNumId w:val="12"/>
  </w:num>
  <w:num w:numId="18">
    <w:abstractNumId w:val="24"/>
  </w:num>
  <w:num w:numId="19">
    <w:abstractNumId w:val="3"/>
  </w:num>
  <w:num w:numId="20">
    <w:abstractNumId w:val="20"/>
  </w:num>
  <w:num w:numId="21">
    <w:abstractNumId w:val="27"/>
  </w:num>
  <w:num w:numId="22">
    <w:abstractNumId w:val="18"/>
  </w:num>
  <w:num w:numId="23">
    <w:abstractNumId w:val="37"/>
  </w:num>
  <w:num w:numId="24">
    <w:abstractNumId w:val="32"/>
  </w:num>
  <w:num w:numId="25">
    <w:abstractNumId w:val="15"/>
  </w:num>
  <w:num w:numId="26">
    <w:abstractNumId w:val="7"/>
  </w:num>
  <w:num w:numId="27">
    <w:abstractNumId w:val="40"/>
  </w:num>
  <w:num w:numId="28">
    <w:abstractNumId w:val="17"/>
  </w:num>
  <w:num w:numId="29">
    <w:abstractNumId w:val="9"/>
  </w:num>
  <w:num w:numId="30">
    <w:abstractNumId w:val="26"/>
  </w:num>
  <w:num w:numId="31">
    <w:abstractNumId w:val="3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135FB"/>
    <w:rsid w:val="00032929"/>
    <w:rsid w:val="000340C5"/>
    <w:rsid w:val="000529FF"/>
    <w:rsid w:val="000736EC"/>
    <w:rsid w:val="000870DA"/>
    <w:rsid w:val="00096771"/>
    <w:rsid w:val="000B5CA4"/>
    <w:rsid w:val="000B6F5D"/>
    <w:rsid w:val="000D1CA6"/>
    <w:rsid w:val="000E0F7A"/>
    <w:rsid w:val="00120C82"/>
    <w:rsid w:val="001273C1"/>
    <w:rsid w:val="00136DC6"/>
    <w:rsid w:val="001562E2"/>
    <w:rsid w:val="00156CF2"/>
    <w:rsid w:val="00165B85"/>
    <w:rsid w:val="00174CA0"/>
    <w:rsid w:val="00183B2C"/>
    <w:rsid w:val="001A2AE4"/>
    <w:rsid w:val="001B6F1B"/>
    <w:rsid w:val="001D00B1"/>
    <w:rsid w:val="001D683C"/>
    <w:rsid w:val="001E4636"/>
    <w:rsid w:val="001F149F"/>
    <w:rsid w:val="00205A6D"/>
    <w:rsid w:val="002069F3"/>
    <w:rsid w:val="0023486B"/>
    <w:rsid w:val="0024070D"/>
    <w:rsid w:val="00252D59"/>
    <w:rsid w:val="002566A2"/>
    <w:rsid w:val="00263130"/>
    <w:rsid w:val="00263811"/>
    <w:rsid w:val="00291EBE"/>
    <w:rsid w:val="002A236C"/>
    <w:rsid w:val="002A3517"/>
    <w:rsid w:val="002B6BB2"/>
    <w:rsid w:val="002C61EF"/>
    <w:rsid w:val="002D6D4F"/>
    <w:rsid w:val="002F6A0B"/>
    <w:rsid w:val="0034664E"/>
    <w:rsid w:val="00350891"/>
    <w:rsid w:val="00352A03"/>
    <w:rsid w:val="00392191"/>
    <w:rsid w:val="003932FB"/>
    <w:rsid w:val="003A41DD"/>
    <w:rsid w:val="003B1D5E"/>
    <w:rsid w:val="003D60A7"/>
    <w:rsid w:val="003D738A"/>
    <w:rsid w:val="003E4446"/>
    <w:rsid w:val="003F0499"/>
    <w:rsid w:val="003F0C66"/>
    <w:rsid w:val="003F317C"/>
    <w:rsid w:val="00405B5B"/>
    <w:rsid w:val="004377BC"/>
    <w:rsid w:val="0044104F"/>
    <w:rsid w:val="004611EB"/>
    <w:rsid w:val="00470F3B"/>
    <w:rsid w:val="004825D5"/>
    <w:rsid w:val="0049214F"/>
    <w:rsid w:val="004B0E0E"/>
    <w:rsid w:val="004B64AC"/>
    <w:rsid w:val="004C2A1A"/>
    <w:rsid w:val="004F1484"/>
    <w:rsid w:val="004F4E99"/>
    <w:rsid w:val="00511190"/>
    <w:rsid w:val="00511FBA"/>
    <w:rsid w:val="00517B24"/>
    <w:rsid w:val="0055091E"/>
    <w:rsid w:val="00553B91"/>
    <w:rsid w:val="00565671"/>
    <w:rsid w:val="00571E5E"/>
    <w:rsid w:val="00576F5F"/>
    <w:rsid w:val="005777E5"/>
    <w:rsid w:val="00584F7A"/>
    <w:rsid w:val="00594B23"/>
    <w:rsid w:val="005B477F"/>
    <w:rsid w:val="005E4998"/>
    <w:rsid w:val="00621E4D"/>
    <w:rsid w:val="00621E64"/>
    <w:rsid w:val="00625AC2"/>
    <w:rsid w:val="00626625"/>
    <w:rsid w:val="0064117E"/>
    <w:rsid w:val="00646E12"/>
    <w:rsid w:val="00650D40"/>
    <w:rsid w:val="00680C34"/>
    <w:rsid w:val="00681807"/>
    <w:rsid w:val="006C5FA6"/>
    <w:rsid w:val="006E2426"/>
    <w:rsid w:val="006E28B1"/>
    <w:rsid w:val="0071155D"/>
    <w:rsid w:val="00714C6F"/>
    <w:rsid w:val="00716E5A"/>
    <w:rsid w:val="00720AFB"/>
    <w:rsid w:val="0075450C"/>
    <w:rsid w:val="00755AAF"/>
    <w:rsid w:val="007731CC"/>
    <w:rsid w:val="00791750"/>
    <w:rsid w:val="00792781"/>
    <w:rsid w:val="007A1BA9"/>
    <w:rsid w:val="007A607B"/>
    <w:rsid w:val="007B3E85"/>
    <w:rsid w:val="007C6E1D"/>
    <w:rsid w:val="008057F8"/>
    <w:rsid w:val="00805A41"/>
    <w:rsid w:val="00824472"/>
    <w:rsid w:val="00842131"/>
    <w:rsid w:val="00847A4B"/>
    <w:rsid w:val="008A0963"/>
    <w:rsid w:val="008A5842"/>
    <w:rsid w:val="008D7ED5"/>
    <w:rsid w:val="008E0E66"/>
    <w:rsid w:val="008F3333"/>
    <w:rsid w:val="008F5BC2"/>
    <w:rsid w:val="008F7680"/>
    <w:rsid w:val="00900C2B"/>
    <w:rsid w:val="0090735A"/>
    <w:rsid w:val="00922F11"/>
    <w:rsid w:val="0092460F"/>
    <w:rsid w:val="00931BEE"/>
    <w:rsid w:val="00932FB6"/>
    <w:rsid w:val="009438C8"/>
    <w:rsid w:val="00963D13"/>
    <w:rsid w:val="00983487"/>
    <w:rsid w:val="00986461"/>
    <w:rsid w:val="009973D6"/>
    <w:rsid w:val="009A1384"/>
    <w:rsid w:val="009C37A6"/>
    <w:rsid w:val="009E6626"/>
    <w:rsid w:val="009F5D96"/>
    <w:rsid w:val="00A250CC"/>
    <w:rsid w:val="00A31893"/>
    <w:rsid w:val="00A33020"/>
    <w:rsid w:val="00A44AFF"/>
    <w:rsid w:val="00A74B07"/>
    <w:rsid w:val="00A96117"/>
    <w:rsid w:val="00AA3824"/>
    <w:rsid w:val="00AB7F4D"/>
    <w:rsid w:val="00AC3FAA"/>
    <w:rsid w:val="00AD77A7"/>
    <w:rsid w:val="00AE73A5"/>
    <w:rsid w:val="00B212E3"/>
    <w:rsid w:val="00B55E40"/>
    <w:rsid w:val="00B661EB"/>
    <w:rsid w:val="00BA0C16"/>
    <w:rsid w:val="00C00CFE"/>
    <w:rsid w:val="00C12EAA"/>
    <w:rsid w:val="00C46BE5"/>
    <w:rsid w:val="00C5543A"/>
    <w:rsid w:val="00C71044"/>
    <w:rsid w:val="00C72FFD"/>
    <w:rsid w:val="00C837B4"/>
    <w:rsid w:val="00C87904"/>
    <w:rsid w:val="00C9553B"/>
    <w:rsid w:val="00CE0DE1"/>
    <w:rsid w:val="00CE4A22"/>
    <w:rsid w:val="00CF1459"/>
    <w:rsid w:val="00D43511"/>
    <w:rsid w:val="00D464C6"/>
    <w:rsid w:val="00D470FF"/>
    <w:rsid w:val="00DB3325"/>
    <w:rsid w:val="00DC27BF"/>
    <w:rsid w:val="00DD6249"/>
    <w:rsid w:val="00DE029D"/>
    <w:rsid w:val="00DF46D6"/>
    <w:rsid w:val="00E036BB"/>
    <w:rsid w:val="00E0742E"/>
    <w:rsid w:val="00E10773"/>
    <w:rsid w:val="00E227C9"/>
    <w:rsid w:val="00E67DE4"/>
    <w:rsid w:val="00E754D4"/>
    <w:rsid w:val="00E810CF"/>
    <w:rsid w:val="00E9315A"/>
    <w:rsid w:val="00EC7058"/>
    <w:rsid w:val="00EE20B6"/>
    <w:rsid w:val="00EF6F93"/>
    <w:rsid w:val="00F12E19"/>
    <w:rsid w:val="00F355C8"/>
    <w:rsid w:val="00F46530"/>
    <w:rsid w:val="00F47670"/>
    <w:rsid w:val="00F5067C"/>
    <w:rsid w:val="00F6768E"/>
    <w:rsid w:val="00F7250F"/>
    <w:rsid w:val="00F843E8"/>
    <w:rsid w:val="00FC14A3"/>
    <w:rsid w:val="00FE70C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FA625"/>
  <w15:docId w15:val="{902817F9-2A73-440A-9C06-654819D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CB66-9535-4155-A3A2-3866CE1C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admin</cp:lastModifiedBy>
  <cp:revision>3</cp:revision>
  <cp:lastPrinted>2018-10-29T08:26:00Z</cp:lastPrinted>
  <dcterms:created xsi:type="dcterms:W3CDTF">2023-09-25T10:31:00Z</dcterms:created>
  <dcterms:modified xsi:type="dcterms:W3CDTF">2023-09-25T10:32:00Z</dcterms:modified>
</cp:coreProperties>
</file>