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5E8" w:rsidRDefault="00D875E8" w:rsidP="00D875E8">
      <w:pPr>
        <w:pStyle w:val="Default"/>
        <w:jc w:val="center"/>
        <w:rPr>
          <w:lang w:val="en-US"/>
        </w:rPr>
      </w:pPr>
    </w:p>
    <w:p w:rsidR="00086E2F" w:rsidRDefault="00086E2F" w:rsidP="00086E2F">
      <w:pPr>
        <w:pStyle w:val="Akapitzlist"/>
        <w:numPr>
          <w:ilvl w:val="0"/>
          <w:numId w:val="1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086E2F" w:rsidRDefault="00086E2F" w:rsidP="00086E2F">
      <w:pPr>
        <w:pStyle w:val="Akapitzlist"/>
        <w:numPr>
          <w:ilvl w:val="0"/>
          <w:numId w:val="1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086E2F" w:rsidRDefault="003331B7" w:rsidP="00086E2F">
      <w:pPr>
        <w:pStyle w:val="Akapitzlist"/>
        <w:numPr>
          <w:ilvl w:val="0"/>
          <w:numId w:val="1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OŚWIADCZENIE LUSTRACYJNE</w:t>
      </w:r>
    </w:p>
    <w:p w:rsidR="00086E2F" w:rsidRPr="007F0CAA" w:rsidRDefault="00086E2F" w:rsidP="00086E2F">
      <w:pPr>
        <w:pStyle w:val="Akapitzlist"/>
        <w:numPr>
          <w:ilvl w:val="0"/>
          <w:numId w:val="1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086E2F" w:rsidRDefault="00086E2F" w:rsidP="00086E2F">
      <w:pPr>
        <w:pStyle w:val="Akapitzlist"/>
        <w:spacing w:after="56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86E2F" w:rsidRDefault="00086E2F" w:rsidP="00086E2F">
      <w:pPr>
        <w:pStyle w:val="Akapitzlist"/>
        <w:spacing w:after="56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t>Część A</w:t>
      </w:r>
    </w:p>
    <w:p w:rsidR="00086E2F" w:rsidRPr="00E13A28" w:rsidRDefault="00086E2F" w:rsidP="00086E2F">
      <w:pPr>
        <w:pStyle w:val="Akapitzlist"/>
        <w:numPr>
          <w:ilvl w:val="0"/>
          <w:numId w:val="1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086E2F" w:rsidRPr="00E13A28" w:rsidRDefault="00086E2F" w:rsidP="00086E2F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</w:t>
      </w:r>
      <w:r>
        <w:rPr>
          <w:rFonts w:ascii="Times New Roman" w:hAnsi="Times New Roman"/>
          <w:sz w:val="20"/>
          <w:szCs w:val="20"/>
        </w:rPr>
        <w:t>.........</w:t>
      </w:r>
      <w:r w:rsidRPr="00E13A28">
        <w:rPr>
          <w:rFonts w:ascii="Times New Roman" w:hAnsi="Times New Roman"/>
          <w:sz w:val="20"/>
          <w:szCs w:val="20"/>
        </w:rPr>
        <w:t>........................ syn/córka ................................................................</w:t>
      </w:r>
    </w:p>
    <w:p w:rsidR="00086E2F" w:rsidRDefault="00086E2F" w:rsidP="00086E2F">
      <w:pPr>
        <w:pStyle w:val="Akapitzlist"/>
        <w:tabs>
          <w:tab w:val="left" w:pos="7307"/>
        </w:tabs>
        <w:spacing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E13A28">
        <w:rPr>
          <w:rFonts w:ascii="Times New Roman" w:hAnsi="Times New Roman"/>
          <w:sz w:val="18"/>
          <w:szCs w:val="18"/>
        </w:rPr>
        <w:t>(im</w:t>
      </w:r>
      <w:r>
        <w:rPr>
          <w:rFonts w:ascii="Times New Roman" w:hAnsi="Times New Roman"/>
          <w:sz w:val="18"/>
          <w:szCs w:val="18"/>
        </w:rPr>
        <w:t xml:space="preserve">ię i nazwisko, nazwisko </w:t>
      </w:r>
      <w:proofErr w:type="gramStart"/>
      <w:r>
        <w:rPr>
          <w:rFonts w:ascii="Times New Roman" w:hAnsi="Times New Roman"/>
          <w:sz w:val="18"/>
          <w:szCs w:val="18"/>
        </w:rPr>
        <w:t xml:space="preserve">rodowe,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086E2F" w:rsidRPr="00E13A28" w:rsidRDefault="00086E2F" w:rsidP="00086E2F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</w:p>
    <w:p w:rsidR="00086E2F" w:rsidRPr="00E13A28" w:rsidRDefault="00086E2F" w:rsidP="00086E2F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urodzony/urodzona .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</w:t>
      </w:r>
      <w:r w:rsidRPr="00E13A28">
        <w:rPr>
          <w:rFonts w:ascii="Times New Roman" w:hAnsi="Times New Roman"/>
          <w:sz w:val="20"/>
          <w:szCs w:val="20"/>
        </w:rPr>
        <w:t>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086E2F" w:rsidRDefault="00086E2F" w:rsidP="00086E2F">
      <w:pPr>
        <w:pStyle w:val="Akapitzlist"/>
        <w:numPr>
          <w:ilvl w:val="8"/>
          <w:numId w:val="1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086E2F" w:rsidRPr="00E13A28" w:rsidRDefault="00086E2F" w:rsidP="00086E2F">
      <w:pPr>
        <w:pStyle w:val="Akapitzlist"/>
        <w:numPr>
          <w:ilvl w:val="8"/>
          <w:numId w:val="1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086E2F" w:rsidRPr="00E13A28" w:rsidRDefault="00086E2F" w:rsidP="00086E2F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zamieszkały/zamieszkała ........</w:t>
      </w:r>
      <w:r>
        <w:rPr>
          <w:rFonts w:ascii="Times New Roman" w:hAnsi="Times New Roman"/>
          <w:sz w:val="20"/>
          <w:szCs w:val="20"/>
        </w:rPr>
        <w:t>............................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</w:t>
      </w:r>
      <w:r w:rsidRPr="00E13A28">
        <w:rPr>
          <w:rFonts w:ascii="Times New Roman" w:hAnsi="Times New Roman"/>
          <w:sz w:val="20"/>
          <w:szCs w:val="20"/>
        </w:rPr>
        <w:t>....</w:t>
      </w:r>
    </w:p>
    <w:p w:rsidR="00086E2F" w:rsidRDefault="00086E2F" w:rsidP="00086E2F">
      <w:pPr>
        <w:pStyle w:val="Akapitzlist"/>
        <w:numPr>
          <w:ilvl w:val="4"/>
          <w:numId w:val="1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086E2F" w:rsidRPr="00E13A28" w:rsidRDefault="00086E2F" w:rsidP="00086E2F">
      <w:pPr>
        <w:pStyle w:val="Akapitzlist"/>
        <w:numPr>
          <w:ilvl w:val="4"/>
          <w:numId w:val="1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086E2F" w:rsidRPr="00E13A28" w:rsidRDefault="00086E2F" w:rsidP="00086E2F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</w:t>
      </w:r>
      <w:r>
        <w:rPr>
          <w:rFonts w:ascii="Times New Roman" w:hAnsi="Times New Roman"/>
          <w:sz w:val="20"/>
          <w:szCs w:val="20"/>
        </w:rPr>
        <w:t xml:space="preserve"> .............................</w:t>
      </w:r>
      <w:r w:rsidRPr="00E13A28">
        <w:rPr>
          <w:rFonts w:ascii="Times New Roman" w:hAnsi="Times New Roman"/>
          <w:sz w:val="20"/>
          <w:szCs w:val="20"/>
        </w:rPr>
        <w:t>..........................................</w:t>
      </w:r>
      <w:r>
        <w:rPr>
          <w:rFonts w:ascii="Times New Roman" w:hAnsi="Times New Roman"/>
          <w:sz w:val="20"/>
          <w:szCs w:val="20"/>
        </w:rPr>
        <w:t>.......</w:t>
      </w:r>
      <w:r w:rsidRPr="00E13A28">
        <w:rPr>
          <w:rFonts w:ascii="Times New Roman" w:hAnsi="Times New Roman"/>
          <w:sz w:val="20"/>
          <w:szCs w:val="20"/>
        </w:rPr>
        <w:t>................................</w:t>
      </w:r>
    </w:p>
    <w:p w:rsidR="00086E2F" w:rsidRDefault="00086E2F" w:rsidP="00086E2F">
      <w:pPr>
        <w:pStyle w:val="Akapitzlist"/>
        <w:numPr>
          <w:ilvl w:val="0"/>
          <w:numId w:val="1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086E2F" w:rsidRPr="00E13A28" w:rsidRDefault="00086E2F" w:rsidP="00086E2F">
      <w:pPr>
        <w:pStyle w:val="Akapitzlist"/>
        <w:numPr>
          <w:ilvl w:val="0"/>
          <w:numId w:val="1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086E2F" w:rsidRDefault="00086E2F" w:rsidP="00086E2F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wykonujący/wykonująca funkcję publiczną albo ubiegający s</w:t>
      </w:r>
      <w:r>
        <w:rPr>
          <w:rFonts w:ascii="Times New Roman" w:hAnsi="Times New Roman"/>
          <w:sz w:val="20"/>
          <w:szCs w:val="20"/>
        </w:rPr>
        <w:t xml:space="preserve">ię/ubiegająca się o objęcie lub </w:t>
      </w:r>
      <w:r w:rsidRPr="00BB584C">
        <w:rPr>
          <w:rFonts w:ascii="Times New Roman" w:hAnsi="Times New Roman"/>
          <w:sz w:val="20"/>
          <w:szCs w:val="20"/>
        </w:rPr>
        <w:t>wykonywanie funkcji publicznej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86E2F" w:rsidRPr="00BB584C" w:rsidRDefault="00086E2F" w:rsidP="00086E2F">
      <w:pPr>
        <w:pStyle w:val="Akapitzlist"/>
        <w:ind w:hanging="851"/>
        <w:rPr>
          <w:rFonts w:ascii="Times New Roman" w:hAnsi="Times New Roman"/>
          <w:sz w:val="20"/>
          <w:szCs w:val="20"/>
        </w:rPr>
      </w:pPr>
    </w:p>
    <w:p w:rsidR="00086E2F" w:rsidRDefault="00086E2F" w:rsidP="00086E2F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</w:t>
      </w:r>
      <w:r w:rsidRPr="00BB58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</w:t>
      </w:r>
    </w:p>
    <w:p w:rsidR="00086E2F" w:rsidRPr="00086E2F" w:rsidRDefault="00086E2F" w:rsidP="00086E2F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086E2F">
        <w:rPr>
          <w:rFonts w:ascii="Times New Roman" w:hAnsi="Times New Roman"/>
          <w:sz w:val="18"/>
          <w:szCs w:val="18"/>
        </w:rPr>
        <w:t>(funkcja publiczna określona w art. 4 ustawy z dnia 18 października 2006 r. o ujaw</w:t>
      </w:r>
      <w:r w:rsidR="00A10506">
        <w:rPr>
          <w:rFonts w:ascii="Times New Roman" w:hAnsi="Times New Roman"/>
          <w:sz w:val="18"/>
          <w:szCs w:val="18"/>
        </w:rPr>
        <w:t>nianiu informacji o </w:t>
      </w:r>
      <w:r>
        <w:rPr>
          <w:rFonts w:ascii="Times New Roman" w:hAnsi="Times New Roman"/>
          <w:sz w:val="18"/>
          <w:szCs w:val="18"/>
        </w:rPr>
        <w:t xml:space="preserve">dokumentach </w:t>
      </w:r>
      <w:r w:rsidRPr="00086E2F">
        <w:rPr>
          <w:rFonts w:ascii="Times New Roman" w:hAnsi="Times New Roman"/>
          <w:sz w:val="18"/>
          <w:szCs w:val="18"/>
        </w:rPr>
        <w:t>organów bezpieczeństwa państwa z lat 1944−1990 oraz treści tych dokumentów)</w:t>
      </w:r>
    </w:p>
    <w:p w:rsidR="00086E2F" w:rsidRPr="00E13A28" w:rsidRDefault="00086E2F" w:rsidP="00086E2F">
      <w:pPr>
        <w:pStyle w:val="Akapitzlist"/>
        <w:numPr>
          <w:ilvl w:val="8"/>
          <w:numId w:val="1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086E2F" w:rsidRDefault="00086E2F" w:rsidP="00086E2F">
      <w:pPr>
        <w:pStyle w:val="Akapitzlist"/>
        <w:numPr>
          <w:ilvl w:val="0"/>
          <w:numId w:val="1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</w:t>
      </w:r>
      <w:r>
        <w:rPr>
          <w:rFonts w:ascii="Times New Roman" w:hAnsi="Times New Roman"/>
          <w:sz w:val="20"/>
          <w:szCs w:val="20"/>
        </w:rPr>
        <w:t xml:space="preserve"> z treścią ustawy </w:t>
      </w:r>
      <w:r w:rsidRPr="00E13A28">
        <w:rPr>
          <w:rFonts w:ascii="Times New Roman" w:hAnsi="Times New Roman"/>
          <w:sz w:val="20"/>
          <w:szCs w:val="20"/>
        </w:rPr>
        <w:t>z dnia 18 października 2006 r. o ujawnianiu informacji o dokumentach organów bezpieczeńst</w:t>
      </w:r>
      <w:r>
        <w:rPr>
          <w:rFonts w:ascii="Times New Roman" w:hAnsi="Times New Roman"/>
          <w:sz w:val="20"/>
          <w:szCs w:val="20"/>
        </w:rPr>
        <w:t xml:space="preserve">wa państwa z lat 1944−1990 oraz </w:t>
      </w:r>
      <w:r w:rsidRPr="00E13A28">
        <w:rPr>
          <w:rFonts w:ascii="Times New Roman" w:hAnsi="Times New Roman"/>
          <w:sz w:val="20"/>
          <w:szCs w:val="20"/>
        </w:rPr>
        <w:t>treści tych dokumentów (Dz. U. z 2017 r. poz. 2186), oświadczam, że nie pracowałe</w:t>
      </w:r>
      <w:r>
        <w:rPr>
          <w:rFonts w:ascii="Times New Roman" w:hAnsi="Times New Roman"/>
          <w:sz w:val="20"/>
          <w:szCs w:val="20"/>
        </w:rPr>
        <w:t xml:space="preserve">m/nie pracowałam, nie pełniłem/ </w:t>
      </w:r>
      <w:r w:rsidRPr="00E13A28">
        <w:rPr>
          <w:rFonts w:ascii="Times New Roman" w:hAnsi="Times New Roman"/>
          <w:sz w:val="20"/>
          <w:szCs w:val="20"/>
        </w:rPr>
        <w:t>nie pełniłam służby ani nie byłem/nie byłam współpracownikiem* w rozumieniu art. 3a powołanej ustawy, organów</w:t>
      </w:r>
      <w:r w:rsidRPr="00E13A28">
        <w:rPr>
          <w:rFonts w:ascii="Times New Roman" w:hAnsi="Times New Roman"/>
          <w:sz w:val="20"/>
          <w:szCs w:val="20"/>
        </w:rPr>
        <w:br/>
        <w:t>bezpieczeństwa państwa w rozumieniu art. 2 powołanej ustawy, w okresie od dnia 22 lipca 1944 r. do dnia 31 lipca 1990 r.</w:t>
      </w:r>
    </w:p>
    <w:p w:rsidR="00086E2F" w:rsidRDefault="00086E2F" w:rsidP="00086E2F">
      <w:pPr>
        <w:pStyle w:val="Akapitzlist"/>
        <w:numPr>
          <w:ilvl w:val="0"/>
          <w:numId w:val="1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</w:p>
    <w:p w:rsidR="00086E2F" w:rsidRDefault="00086E2F" w:rsidP="00086E2F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086E2F" w:rsidRPr="00E13A28" w:rsidRDefault="00086E2F" w:rsidP="00086E2F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..........,</w:t>
      </w:r>
      <w:r w:rsidRPr="00E13A28">
        <w:rPr>
          <w:rFonts w:ascii="Times New Roman" w:hAnsi="Times New Roman"/>
          <w:sz w:val="20"/>
          <w:szCs w:val="20"/>
        </w:rPr>
        <w:t>.....</w:t>
      </w:r>
      <w:r>
        <w:rPr>
          <w:rFonts w:ascii="Times New Roman" w:hAnsi="Times New Roman"/>
          <w:sz w:val="20"/>
          <w:szCs w:val="20"/>
        </w:rPr>
        <w:t>...................                                                         ………..</w:t>
      </w:r>
      <w:r w:rsidRPr="00E13A28">
        <w:rPr>
          <w:rFonts w:ascii="Times New Roman" w:hAnsi="Times New Roman"/>
          <w:sz w:val="20"/>
          <w:szCs w:val="20"/>
        </w:rPr>
        <w:t>.............................................</w:t>
      </w:r>
    </w:p>
    <w:p w:rsidR="00086E2F" w:rsidRPr="00E13A28" w:rsidRDefault="00086E2F" w:rsidP="00086E2F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</w:t>
      </w:r>
      <w:proofErr w:type="gramStart"/>
      <w:r>
        <w:rPr>
          <w:rFonts w:ascii="Times New Roman" w:hAnsi="Times New Roman"/>
          <w:sz w:val="18"/>
          <w:szCs w:val="18"/>
        </w:rPr>
        <w:t xml:space="preserve">   </w:t>
      </w:r>
      <w:r w:rsidRPr="00E13A28">
        <w:rPr>
          <w:rFonts w:ascii="Times New Roman" w:hAnsi="Times New Roman"/>
          <w:sz w:val="18"/>
          <w:szCs w:val="18"/>
        </w:rPr>
        <w:t>(</w:t>
      </w:r>
      <w:proofErr w:type="gramEnd"/>
      <w:r w:rsidRPr="00E13A28">
        <w:rPr>
          <w:rFonts w:ascii="Times New Roman" w:hAnsi="Times New Roman"/>
          <w:sz w:val="18"/>
          <w:szCs w:val="18"/>
        </w:rPr>
        <w:t>własnoręczny podpis)</w:t>
      </w:r>
    </w:p>
    <w:p w:rsidR="00086E2F" w:rsidRDefault="00086E2F" w:rsidP="00D875E8">
      <w:pPr>
        <w:pStyle w:val="Default"/>
        <w:jc w:val="center"/>
        <w:rPr>
          <w:lang w:val="en-US"/>
        </w:rPr>
      </w:pPr>
    </w:p>
    <w:p w:rsidR="00D875E8" w:rsidRDefault="00D875E8" w:rsidP="00D875E8">
      <w:pPr>
        <w:pStyle w:val="Default"/>
        <w:jc w:val="center"/>
        <w:rPr>
          <w:lang w:val="en-US"/>
        </w:rPr>
      </w:pPr>
    </w:p>
    <w:p w:rsidR="00D875E8" w:rsidRPr="001562E2" w:rsidRDefault="00D875E8" w:rsidP="00D875E8">
      <w:pPr>
        <w:pStyle w:val="Default"/>
        <w:rPr>
          <w:lang w:val="en-US"/>
        </w:rPr>
        <w:sectPr w:rsidR="00D875E8" w:rsidRPr="001562E2" w:rsidSect="001562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3147" w:right="1985" w:bottom="2523" w:left="1985" w:header="0" w:footer="709" w:gutter="0"/>
          <w:cols w:space="708"/>
          <w:titlePg/>
          <w:docGrid w:linePitch="360"/>
        </w:sectPr>
      </w:pPr>
    </w:p>
    <w:p w:rsidR="00A10506" w:rsidRDefault="00A10506" w:rsidP="00A10506">
      <w:pPr>
        <w:pStyle w:val="Akapitzlist"/>
        <w:numPr>
          <w:ilvl w:val="0"/>
          <w:numId w:val="1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A10506" w:rsidRDefault="00A10506" w:rsidP="00A10506">
      <w:pPr>
        <w:pStyle w:val="Akapitzlist"/>
        <w:numPr>
          <w:ilvl w:val="0"/>
          <w:numId w:val="1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A10506" w:rsidRDefault="00A10506" w:rsidP="00A10506">
      <w:pPr>
        <w:pStyle w:val="Akapitzlist"/>
        <w:numPr>
          <w:ilvl w:val="0"/>
          <w:numId w:val="1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A10506" w:rsidRDefault="00A10506" w:rsidP="00A10506">
      <w:pPr>
        <w:pStyle w:val="Akapitzlist"/>
        <w:numPr>
          <w:ilvl w:val="0"/>
          <w:numId w:val="1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A10506" w:rsidRDefault="00A10506" w:rsidP="00A10506">
      <w:pPr>
        <w:pStyle w:val="Akapitzlist"/>
        <w:numPr>
          <w:ilvl w:val="0"/>
          <w:numId w:val="1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A10506" w:rsidRDefault="003331B7" w:rsidP="00A10506">
      <w:pPr>
        <w:pStyle w:val="Akapitzlist"/>
        <w:numPr>
          <w:ilvl w:val="0"/>
          <w:numId w:val="1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OŚWIADCZENIE LUSTRACYJNE</w:t>
      </w:r>
    </w:p>
    <w:p w:rsidR="00A10506" w:rsidRDefault="00A10506" w:rsidP="00A10506">
      <w:pPr>
        <w:pStyle w:val="Akapitzlist"/>
        <w:numPr>
          <w:ilvl w:val="0"/>
          <w:numId w:val="1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A10506" w:rsidRPr="00CB37BC" w:rsidRDefault="00A10506" w:rsidP="00A10506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A10506" w:rsidRPr="00CB37BC" w:rsidRDefault="00A10506" w:rsidP="00A10506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A10506" w:rsidRPr="00A10506" w:rsidRDefault="00A10506" w:rsidP="00A10506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CB37BC">
        <w:rPr>
          <w:rFonts w:ascii="Times New Roman" w:hAnsi="Times New Roman"/>
          <w:b/>
          <w:sz w:val="20"/>
          <w:szCs w:val="20"/>
        </w:rPr>
        <w:t>Część A</w:t>
      </w:r>
    </w:p>
    <w:p w:rsidR="00A10506" w:rsidRPr="00CB37BC" w:rsidRDefault="00A10506" w:rsidP="00A10506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A10506" w:rsidRPr="00E13A28" w:rsidRDefault="00A10506" w:rsidP="00A10506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</w:t>
      </w:r>
      <w:r>
        <w:rPr>
          <w:rFonts w:ascii="Times New Roman" w:hAnsi="Times New Roman"/>
          <w:sz w:val="20"/>
          <w:szCs w:val="20"/>
        </w:rPr>
        <w:t>.........................</w:t>
      </w:r>
      <w:r w:rsidRPr="00E13A28">
        <w:rPr>
          <w:rFonts w:ascii="Times New Roman" w:hAnsi="Times New Roman"/>
          <w:sz w:val="20"/>
          <w:szCs w:val="20"/>
        </w:rPr>
        <w:t xml:space="preserve"> syn/córka 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</w:t>
      </w:r>
      <w:r w:rsidRPr="00E13A2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  <w:r w:rsidRPr="00E13A28">
        <w:rPr>
          <w:rFonts w:ascii="Times New Roman" w:hAnsi="Times New Roman"/>
          <w:sz w:val="20"/>
          <w:szCs w:val="20"/>
        </w:rPr>
        <w:t>..............</w:t>
      </w:r>
    </w:p>
    <w:p w:rsidR="00A10506" w:rsidRDefault="00A10506" w:rsidP="00A10506">
      <w:pPr>
        <w:pStyle w:val="Akapitzlist"/>
        <w:numPr>
          <w:ilvl w:val="0"/>
          <w:numId w:val="1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E13A28">
        <w:rPr>
          <w:rFonts w:ascii="Times New Roman" w:hAnsi="Times New Roman"/>
          <w:sz w:val="18"/>
          <w:szCs w:val="18"/>
        </w:rPr>
        <w:t>(im</w:t>
      </w:r>
      <w:r>
        <w:rPr>
          <w:rFonts w:ascii="Times New Roman" w:hAnsi="Times New Roman"/>
          <w:sz w:val="18"/>
          <w:szCs w:val="18"/>
        </w:rPr>
        <w:t xml:space="preserve">ię i nazwisko, nazwisko rodowe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sz w:val="18"/>
          <w:szCs w:val="18"/>
        </w:rPr>
        <w:t>imię ojca)</w:t>
      </w:r>
    </w:p>
    <w:p w:rsidR="00A10506" w:rsidRDefault="00A10506" w:rsidP="00A10506">
      <w:pPr>
        <w:pStyle w:val="Akapitzlist"/>
        <w:numPr>
          <w:ilvl w:val="0"/>
          <w:numId w:val="1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inne nazwiska używane w latach 1944−1990)</w:t>
      </w:r>
    </w:p>
    <w:p w:rsidR="00A10506" w:rsidRPr="00E13A28" w:rsidRDefault="00A10506" w:rsidP="00A10506">
      <w:pPr>
        <w:pStyle w:val="Akapitzlist"/>
        <w:numPr>
          <w:ilvl w:val="0"/>
          <w:numId w:val="1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A10506" w:rsidRPr="00E13A28" w:rsidRDefault="00A10506" w:rsidP="00A10506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urod</w:t>
      </w:r>
      <w:r>
        <w:rPr>
          <w:rFonts w:ascii="Times New Roman" w:hAnsi="Times New Roman"/>
          <w:sz w:val="20"/>
          <w:szCs w:val="20"/>
        </w:rPr>
        <w:t>zony/urodzona..........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</w:t>
      </w:r>
    </w:p>
    <w:p w:rsidR="00A10506" w:rsidRDefault="00A10506" w:rsidP="00A10506">
      <w:pPr>
        <w:pStyle w:val="Akapitzlist"/>
        <w:numPr>
          <w:ilvl w:val="0"/>
          <w:numId w:val="1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A10506" w:rsidRPr="00E13A28" w:rsidRDefault="00A10506" w:rsidP="00A10506">
      <w:pPr>
        <w:pStyle w:val="Akapitzlist"/>
        <w:numPr>
          <w:ilvl w:val="0"/>
          <w:numId w:val="1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A10506" w:rsidRPr="00E13A28" w:rsidRDefault="00A10506" w:rsidP="00A10506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zamieszkały/zamieszkała.............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</w:t>
      </w:r>
      <w:r w:rsidRPr="00E13A28">
        <w:rPr>
          <w:rFonts w:ascii="Times New Roman" w:hAnsi="Times New Roman"/>
          <w:sz w:val="20"/>
          <w:szCs w:val="20"/>
        </w:rPr>
        <w:t>.........</w:t>
      </w:r>
    </w:p>
    <w:p w:rsidR="00A10506" w:rsidRDefault="00A10506" w:rsidP="00A10506">
      <w:pPr>
        <w:pStyle w:val="Akapitzlist"/>
        <w:numPr>
          <w:ilvl w:val="6"/>
          <w:numId w:val="1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A10506" w:rsidRPr="00E13A28" w:rsidRDefault="00A10506" w:rsidP="00A10506">
      <w:pPr>
        <w:pStyle w:val="Akapitzlist"/>
        <w:numPr>
          <w:ilvl w:val="6"/>
          <w:numId w:val="1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A10506" w:rsidRPr="00E13A28" w:rsidRDefault="00A10506" w:rsidP="00A10506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</w:t>
      </w:r>
      <w:r>
        <w:rPr>
          <w:rFonts w:ascii="Times New Roman" w:hAnsi="Times New Roman"/>
          <w:sz w:val="20"/>
          <w:szCs w:val="20"/>
        </w:rPr>
        <w:t>...............................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</w:t>
      </w:r>
    </w:p>
    <w:p w:rsidR="00A10506" w:rsidRDefault="00A10506" w:rsidP="00A10506">
      <w:pPr>
        <w:pStyle w:val="Akapitzlist"/>
        <w:numPr>
          <w:ilvl w:val="6"/>
          <w:numId w:val="1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A10506" w:rsidRPr="00E13A28" w:rsidRDefault="00A10506" w:rsidP="00A10506">
      <w:pPr>
        <w:pStyle w:val="Akapitzlist"/>
        <w:numPr>
          <w:ilvl w:val="6"/>
          <w:numId w:val="1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A10506" w:rsidRDefault="00A10506" w:rsidP="00A10506">
      <w:pPr>
        <w:pStyle w:val="Akapitzlist"/>
        <w:numPr>
          <w:ilvl w:val="0"/>
          <w:numId w:val="1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</w:p>
    <w:p w:rsidR="00A10506" w:rsidRPr="00E13A28" w:rsidRDefault="00A10506" w:rsidP="00A10506">
      <w:pPr>
        <w:pStyle w:val="Akapitzlist"/>
        <w:numPr>
          <w:ilvl w:val="0"/>
          <w:numId w:val="1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A10506" w:rsidRPr="00E13A28" w:rsidRDefault="00A10506" w:rsidP="00A10506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  <w:r w:rsidRPr="00E13A28">
        <w:rPr>
          <w:rFonts w:ascii="Times New Roman" w:hAnsi="Times New Roman"/>
          <w:sz w:val="20"/>
          <w:szCs w:val="20"/>
        </w:rPr>
        <w:t>.....</w:t>
      </w:r>
    </w:p>
    <w:p w:rsidR="00A10506" w:rsidRDefault="00A10506" w:rsidP="00A10506">
      <w:pPr>
        <w:pStyle w:val="Akapitzlist"/>
        <w:numPr>
          <w:ilvl w:val="0"/>
          <w:numId w:val="1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</w:t>
      </w:r>
      <w:r>
        <w:rPr>
          <w:rFonts w:ascii="Times New Roman" w:hAnsi="Times New Roman"/>
          <w:sz w:val="18"/>
          <w:szCs w:val="18"/>
        </w:rPr>
        <w:t xml:space="preserve">nianiu informacji o dokumentach </w:t>
      </w:r>
      <w:r w:rsidRPr="00E13A28">
        <w:rPr>
          <w:rFonts w:ascii="Times New Roman" w:hAnsi="Times New Roman"/>
          <w:sz w:val="18"/>
          <w:szCs w:val="18"/>
        </w:rPr>
        <w:t>organów bezpieczeństwa państwa z lat 1944−1990 oraz treści tych dokumentów)</w:t>
      </w:r>
    </w:p>
    <w:p w:rsidR="00A10506" w:rsidRPr="00E13A28" w:rsidRDefault="00A10506" w:rsidP="00A10506">
      <w:pPr>
        <w:pStyle w:val="Akapitzlist"/>
        <w:numPr>
          <w:ilvl w:val="0"/>
          <w:numId w:val="1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A10506" w:rsidRDefault="00A10506" w:rsidP="00A10506">
      <w:pPr>
        <w:pStyle w:val="Akapitzlist"/>
        <w:numPr>
          <w:ilvl w:val="0"/>
          <w:numId w:val="1"/>
        </w:numPr>
        <w:tabs>
          <w:tab w:val="clear" w:pos="432"/>
          <w:tab w:val="num" w:pos="-419"/>
        </w:tabs>
        <w:spacing w:after="2000" w:line="260" w:lineRule="exact"/>
        <w:ind w:left="-426" w:firstLine="7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 xml:space="preserve">świadom/świadoma odpowiedzialności za złożenie niezgodnego z prawdą </w:t>
      </w:r>
      <w:r>
        <w:rPr>
          <w:rFonts w:ascii="Times New Roman" w:hAnsi="Times New Roman"/>
          <w:sz w:val="20"/>
          <w:szCs w:val="20"/>
        </w:rPr>
        <w:t xml:space="preserve">oświadczenia, po zapoznaniu się z treścią ustawy </w:t>
      </w:r>
      <w:r w:rsidRPr="00E13A28">
        <w:rPr>
          <w:rFonts w:ascii="Times New Roman" w:hAnsi="Times New Roman"/>
          <w:sz w:val="20"/>
          <w:szCs w:val="20"/>
        </w:rPr>
        <w:t>z dnia 18 października 2006 r. o ujawnianiu informacji o dokumentach organów bezpieczeńst</w:t>
      </w:r>
      <w:r>
        <w:rPr>
          <w:rFonts w:ascii="Times New Roman" w:hAnsi="Times New Roman"/>
          <w:sz w:val="20"/>
          <w:szCs w:val="20"/>
        </w:rPr>
        <w:t xml:space="preserve">wa państwa z lat 1944–1990 oraz </w:t>
      </w:r>
      <w:r w:rsidRPr="00E13A28">
        <w:rPr>
          <w:rFonts w:ascii="Times New Roman" w:hAnsi="Times New Roman"/>
          <w:sz w:val="20"/>
          <w:szCs w:val="20"/>
        </w:rPr>
        <w:t>treści tych dokumentów, oświadczam, że pracowałem/pracowałam, pełniłem/pełniłam s</w:t>
      </w:r>
      <w:r>
        <w:rPr>
          <w:rFonts w:ascii="Times New Roman" w:hAnsi="Times New Roman"/>
          <w:sz w:val="20"/>
          <w:szCs w:val="20"/>
        </w:rPr>
        <w:t>łużbę, byłem/byłam współpracow</w:t>
      </w:r>
      <w:r w:rsidRPr="00E13A28">
        <w:rPr>
          <w:rFonts w:ascii="Times New Roman" w:hAnsi="Times New Roman"/>
          <w:sz w:val="20"/>
          <w:szCs w:val="20"/>
        </w:rPr>
        <w:t>nikiem* w rozumieniu art. 3a powołanej ustawy, organów bezpieczeńs</w:t>
      </w:r>
      <w:r>
        <w:rPr>
          <w:rFonts w:ascii="Times New Roman" w:hAnsi="Times New Roman"/>
          <w:sz w:val="20"/>
          <w:szCs w:val="20"/>
        </w:rPr>
        <w:t xml:space="preserve">twa państwa w rozumieniu art. 2 powołanej ustawy,  </w:t>
      </w:r>
      <w:r w:rsidRPr="00E13A28">
        <w:rPr>
          <w:rFonts w:ascii="Times New Roman" w:hAnsi="Times New Roman"/>
          <w:sz w:val="20"/>
          <w:szCs w:val="20"/>
        </w:rPr>
        <w:t>w okresie od dnia 22 lipca 1944 r. do dnia 31 lipca 1990 r.</w:t>
      </w:r>
    </w:p>
    <w:p w:rsidR="00A10506" w:rsidRDefault="00A10506" w:rsidP="00A10506">
      <w:pPr>
        <w:pStyle w:val="Akapitzlist"/>
        <w:rPr>
          <w:rFonts w:ascii="Times New Roman" w:hAnsi="Times New Roman"/>
          <w:sz w:val="20"/>
          <w:szCs w:val="20"/>
        </w:rPr>
      </w:pPr>
    </w:p>
    <w:p w:rsidR="00A10506" w:rsidRDefault="00A10506" w:rsidP="00A10506">
      <w:pPr>
        <w:pStyle w:val="Akapitzlist"/>
        <w:spacing w:after="2000" w:line="260" w:lineRule="exact"/>
        <w:jc w:val="both"/>
        <w:rPr>
          <w:rFonts w:ascii="Times New Roman" w:hAnsi="Times New Roman"/>
          <w:sz w:val="20"/>
          <w:szCs w:val="20"/>
        </w:rPr>
      </w:pPr>
    </w:p>
    <w:p w:rsidR="00A10506" w:rsidRDefault="00A10506" w:rsidP="00A10506">
      <w:pPr>
        <w:pStyle w:val="Akapitzlist"/>
        <w:spacing w:after="2000" w:line="260" w:lineRule="exact"/>
        <w:jc w:val="both"/>
        <w:rPr>
          <w:rFonts w:ascii="Times New Roman" w:hAnsi="Times New Roman"/>
          <w:sz w:val="20"/>
          <w:szCs w:val="20"/>
        </w:rPr>
      </w:pPr>
    </w:p>
    <w:p w:rsidR="00A10506" w:rsidRDefault="00A10506" w:rsidP="00A10506">
      <w:pPr>
        <w:pStyle w:val="Akapitzlist"/>
        <w:spacing w:after="2000" w:line="260" w:lineRule="exact"/>
        <w:jc w:val="both"/>
        <w:rPr>
          <w:rFonts w:ascii="Times New Roman" w:hAnsi="Times New Roman"/>
          <w:sz w:val="20"/>
          <w:szCs w:val="20"/>
        </w:rPr>
      </w:pPr>
    </w:p>
    <w:p w:rsidR="00A10506" w:rsidRDefault="00A10506" w:rsidP="00A10506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A10506" w:rsidRDefault="00A10506" w:rsidP="00A10506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A10506" w:rsidRPr="00E13A28" w:rsidRDefault="00A10506" w:rsidP="00A10506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., 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A10506" w:rsidRPr="00E13A28" w:rsidRDefault="00A10506" w:rsidP="00A10506">
      <w:pPr>
        <w:pStyle w:val="Akapitzlist"/>
        <w:numPr>
          <w:ilvl w:val="0"/>
          <w:numId w:val="1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A10506" w:rsidRDefault="00A10506" w:rsidP="00A10506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506" w:rsidRDefault="00A10506" w:rsidP="00A10506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506" w:rsidRDefault="00A10506" w:rsidP="00A10506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506" w:rsidRDefault="00A10506" w:rsidP="00A10506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506" w:rsidRDefault="00A10506" w:rsidP="00A10506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506" w:rsidRDefault="00A10506" w:rsidP="00A10506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506" w:rsidRDefault="00A10506" w:rsidP="00A10506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506" w:rsidRDefault="00A10506" w:rsidP="00A10506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506" w:rsidRDefault="00A10506" w:rsidP="00A10506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10506" w:rsidRDefault="00A10506" w:rsidP="00A10506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506" w:rsidRDefault="00A10506" w:rsidP="00A10506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506" w:rsidRPr="00E13A28" w:rsidRDefault="00A10506" w:rsidP="00A1050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t>Część B</w:t>
      </w:r>
      <w:r w:rsidRPr="00E13A28">
        <w:rPr>
          <w:rFonts w:ascii="Times New Roman" w:hAnsi="Times New Roman"/>
          <w:b/>
          <w:sz w:val="20"/>
          <w:szCs w:val="20"/>
          <w:vertAlign w:val="superscript"/>
        </w:rPr>
        <w:t>**</w:t>
      </w:r>
    </w:p>
    <w:tbl>
      <w:tblPr>
        <w:tblW w:w="9439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4211"/>
        <w:gridCol w:w="2202"/>
        <w:gridCol w:w="2200"/>
      </w:tblGrid>
      <w:tr w:rsidR="00A10506" w:rsidRPr="00FB3200" w:rsidTr="00C85CB6">
        <w:tc>
          <w:tcPr>
            <w:tcW w:w="826" w:type="dxa"/>
            <w:shd w:val="clear" w:color="auto" w:fill="auto"/>
            <w:hideMark/>
          </w:tcPr>
          <w:p w:rsidR="00A10506" w:rsidRPr="00C85CB6" w:rsidRDefault="00A10506" w:rsidP="00C85CB6">
            <w:pPr>
              <w:widowControl w:val="0"/>
              <w:suppressAutoHyphens/>
              <w:spacing w:before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CB6">
              <w:rPr>
                <w:rFonts w:ascii="Times New Roman" w:eastAsia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211" w:type="dxa"/>
            <w:shd w:val="clear" w:color="auto" w:fill="auto"/>
            <w:hideMark/>
          </w:tcPr>
          <w:p w:rsidR="00A10506" w:rsidRPr="00C85CB6" w:rsidRDefault="00A10506" w:rsidP="00C85CB6">
            <w:pPr>
              <w:widowControl w:val="0"/>
              <w:suppressAutoHyphens/>
              <w:spacing w:before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CB6">
              <w:rPr>
                <w:rFonts w:ascii="Times New Roman" w:eastAsia="Times New Roman" w:hAnsi="Times New Roman"/>
                <w:sz w:val="20"/>
                <w:szCs w:val="20"/>
              </w:rPr>
              <w:t>Organ bezpieczeństwa państwa określony w art. 2</w:t>
            </w:r>
            <w:r w:rsidRPr="00C85CB6">
              <w:rPr>
                <w:rFonts w:ascii="Times New Roman" w:eastAsia="Times New Roman" w:hAnsi="Times New Roman"/>
                <w:sz w:val="20"/>
                <w:szCs w:val="20"/>
              </w:rPr>
              <w:br/>
              <w:t>ustawy z dnia 18 października 2006 r. o ujawnianiu informacji o dokumentach organów bezpieczeństwa państwa z lat 1944−1990 oraz treści tych dokumentów</w:t>
            </w:r>
          </w:p>
        </w:tc>
        <w:tc>
          <w:tcPr>
            <w:tcW w:w="2202" w:type="dxa"/>
            <w:shd w:val="clear" w:color="auto" w:fill="auto"/>
            <w:hideMark/>
          </w:tcPr>
          <w:p w:rsidR="00A10506" w:rsidRPr="00C85CB6" w:rsidRDefault="00A10506" w:rsidP="00C85CB6">
            <w:pPr>
              <w:widowControl w:val="0"/>
              <w:suppressAutoHyphens/>
              <w:spacing w:before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CB6">
              <w:rPr>
                <w:rFonts w:ascii="Times New Roman" w:eastAsia="Times New Roman" w:hAnsi="Times New Roman"/>
                <w:sz w:val="20"/>
                <w:szCs w:val="20"/>
              </w:rPr>
              <w:t>Funkcja</w:t>
            </w:r>
          </w:p>
        </w:tc>
        <w:tc>
          <w:tcPr>
            <w:tcW w:w="2200" w:type="dxa"/>
            <w:shd w:val="clear" w:color="auto" w:fill="auto"/>
            <w:hideMark/>
          </w:tcPr>
          <w:p w:rsidR="00A10506" w:rsidRPr="00C85CB6" w:rsidRDefault="00A10506" w:rsidP="00C85CB6">
            <w:pPr>
              <w:widowControl w:val="0"/>
              <w:suppressAutoHyphens/>
              <w:spacing w:before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CB6">
              <w:rPr>
                <w:rFonts w:ascii="Times New Roman" w:eastAsia="Times New Roman" w:hAnsi="Times New Roman"/>
                <w:sz w:val="20"/>
                <w:szCs w:val="20"/>
              </w:rPr>
              <w:t>Data podjęcia</w:t>
            </w:r>
            <w:r w:rsidRPr="00C85CB6">
              <w:rPr>
                <w:rFonts w:ascii="Times New Roman" w:eastAsia="Times New Roman" w:hAnsi="Times New Roman"/>
                <w:sz w:val="20"/>
                <w:szCs w:val="20"/>
              </w:rPr>
              <w:br/>
              <w:t>i zakończenia pracy,</w:t>
            </w:r>
            <w:r w:rsidRPr="00C85CB6">
              <w:rPr>
                <w:rFonts w:ascii="Times New Roman" w:eastAsia="Times New Roman" w:hAnsi="Times New Roman"/>
                <w:sz w:val="20"/>
                <w:szCs w:val="20"/>
              </w:rPr>
              <w:br/>
              <w:t>służby lub współpracy</w:t>
            </w:r>
          </w:p>
        </w:tc>
      </w:tr>
      <w:tr w:rsidR="00A10506" w:rsidRPr="00FB3200" w:rsidTr="00C85CB6">
        <w:trPr>
          <w:trHeight w:val="373"/>
        </w:trPr>
        <w:tc>
          <w:tcPr>
            <w:tcW w:w="826" w:type="dxa"/>
            <w:tcBorders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506" w:rsidRPr="00FB3200" w:rsidTr="00C85CB6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506" w:rsidRPr="00FB3200" w:rsidTr="00C85CB6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506" w:rsidRPr="00FB3200" w:rsidTr="00C85CB6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506" w:rsidRPr="00FB3200" w:rsidTr="00C85CB6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506" w:rsidRPr="00FB3200" w:rsidTr="00C85CB6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506" w:rsidRPr="00FB3200" w:rsidTr="00C85CB6">
        <w:trPr>
          <w:trHeight w:val="373"/>
        </w:trPr>
        <w:tc>
          <w:tcPr>
            <w:tcW w:w="826" w:type="dxa"/>
            <w:tcBorders>
              <w:top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uto"/>
          </w:tcPr>
          <w:p w:rsidR="00A10506" w:rsidRPr="00C85CB6" w:rsidRDefault="00A10506" w:rsidP="00C85CB6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10506" w:rsidRDefault="00A10506" w:rsidP="00A10506">
      <w:pPr>
        <w:pStyle w:val="Akapitzlist"/>
        <w:numPr>
          <w:ilvl w:val="0"/>
          <w:numId w:val="1"/>
        </w:numPr>
        <w:spacing w:before="320" w:after="120" w:line="240" w:lineRule="auto"/>
        <w:rPr>
          <w:rFonts w:ascii="Times New Roman" w:hAnsi="Times New Roman"/>
          <w:sz w:val="20"/>
          <w:szCs w:val="20"/>
        </w:rPr>
      </w:pPr>
    </w:p>
    <w:p w:rsidR="00A10506" w:rsidRDefault="00A10506" w:rsidP="00A10506">
      <w:pPr>
        <w:pStyle w:val="Akapitzlist"/>
        <w:numPr>
          <w:ilvl w:val="0"/>
          <w:numId w:val="1"/>
        </w:numPr>
        <w:spacing w:before="320" w:after="12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Dodatkowo wyjaśniam:</w:t>
      </w:r>
    </w:p>
    <w:p w:rsidR="00A10506" w:rsidRPr="00E13A28" w:rsidRDefault="00A10506" w:rsidP="00A10506">
      <w:pPr>
        <w:pStyle w:val="Akapitzlist"/>
        <w:numPr>
          <w:ilvl w:val="0"/>
          <w:numId w:val="1"/>
        </w:numPr>
        <w:spacing w:before="320" w:after="120" w:line="240" w:lineRule="auto"/>
        <w:rPr>
          <w:rFonts w:ascii="Times New Roman" w:hAnsi="Times New Roman"/>
          <w:sz w:val="20"/>
          <w:szCs w:val="20"/>
        </w:rPr>
      </w:pPr>
    </w:p>
    <w:p w:rsidR="00A10506" w:rsidRPr="00E13A28" w:rsidRDefault="00A10506" w:rsidP="00A10506">
      <w:pPr>
        <w:pStyle w:val="Akapitzlist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A10506" w:rsidRPr="00E13A28" w:rsidRDefault="00A10506" w:rsidP="00A10506">
      <w:pPr>
        <w:pStyle w:val="Akapitzlist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10506" w:rsidRPr="00E13A28" w:rsidRDefault="00A10506" w:rsidP="00A10506">
      <w:pPr>
        <w:pStyle w:val="Akapitzlist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10506" w:rsidRPr="00E13A28" w:rsidRDefault="00A10506" w:rsidP="00A10506">
      <w:pPr>
        <w:pStyle w:val="Akapitzlist"/>
        <w:numPr>
          <w:ilvl w:val="0"/>
          <w:numId w:val="1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10506" w:rsidRPr="00A10506" w:rsidRDefault="00A10506" w:rsidP="00A10506">
      <w:pPr>
        <w:pStyle w:val="Akapitzlist"/>
        <w:numPr>
          <w:ilvl w:val="0"/>
          <w:numId w:val="1"/>
        </w:numPr>
        <w:spacing w:after="15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10506" w:rsidRDefault="00A10506" w:rsidP="00A10506">
      <w:pPr>
        <w:pStyle w:val="Akapitzlist"/>
        <w:spacing w:after="1520" w:line="240" w:lineRule="auto"/>
        <w:rPr>
          <w:rFonts w:ascii="Times New Roman" w:hAnsi="Times New Roman"/>
          <w:sz w:val="20"/>
          <w:szCs w:val="20"/>
        </w:rPr>
      </w:pPr>
    </w:p>
    <w:p w:rsidR="00A10506" w:rsidRPr="00BB584C" w:rsidRDefault="00A10506" w:rsidP="00A10506">
      <w:pPr>
        <w:pStyle w:val="Akapitzlist"/>
        <w:spacing w:after="1520" w:line="240" w:lineRule="auto"/>
        <w:rPr>
          <w:rFonts w:ascii="Times New Roman" w:hAnsi="Times New Roman"/>
          <w:sz w:val="20"/>
          <w:szCs w:val="20"/>
        </w:rPr>
      </w:pPr>
    </w:p>
    <w:p w:rsidR="00A10506" w:rsidRPr="00E13A28" w:rsidRDefault="00A10506" w:rsidP="00A1050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.........................., ............................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ab/>
        <w:t>.......................................................</w:t>
      </w:r>
    </w:p>
    <w:p w:rsidR="00A10506" w:rsidRDefault="00A10506" w:rsidP="00A1050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A10506" w:rsidRDefault="00A10506" w:rsidP="00A1050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0506" w:rsidRDefault="00A10506" w:rsidP="00A1050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0506" w:rsidRDefault="00A10506" w:rsidP="00A1050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0506" w:rsidRDefault="00A10506" w:rsidP="00A1050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0506" w:rsidRDefault="00A10506" w:rsidP="00A1050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0506" w:rsidRDefault="00A10506" w:rsidP="00A1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* Właściwe podkreślić.</w:t>
      </w:r>
    </w:p>
    <w:p w:rsidR="00A10506" w:rsidRPr="00BB584C" w:rsidRDefault="00A10506" w:rsidP="00A1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** Wypełniają osoby, które oświadczyły, że służyły, pracowały lub współpracowały z organami bezpieczeństwa państwa, o których mowa w art. 2 ustawy z dnia 18 października 2006 r. o ujawnianiu informacji o dokumentach organów bezpieczeństwa państwa z lat 1944–1990 oraz treści tych dokumentów w okresie od dnia 22 lipca 1944 r. do dnia 31 lipca 1990 r.</w:t>
      </w:r>
    </w:p>
    <w:p w:rsidR="00986461" w:rsidRPr="00A10506" w:rsidRDefault="00986461" w:rsidP="00A10506">
      <w:pPr>
        <w:pStyle w:val="Akapitzlist"/>
        <w:spacing w:before="4000" w:after="0" w:line="240" w:lineRule="auto"/>
        <w:ind w:left="432"/>
        <w:rPr>
          <w:rFonts w:ascii="Times New Roman" w:hAnsi="Times New Roman"/>
          <w:sz w:val="20"/>
          <w:szCs w:val="20"/>
        </w:rPr>
      </w:pPr>
    </w:p>
    <w:sectPr w:rsidR="00986461" w:rsidRPr="00A10506" w:rsidSect="001562E2"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05DB" w:rsidRDefault="00E405DB" w:rsidP="002566A2">
      <w:pPr>
        <w:spacing w:after="0" w:line="240" w:lineRule="auto"/>
      </w:pPr>
      <w:r>
        <w:separator/>
      </w:r>
    </w:p>
  </w:endnote>
  <w:endnote w:type="continuationSeparator" w:id="0">
    <w:p w:rsidR="00E405DB" w:rsidRDefault="00E405DB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461" w:rsidRPr="00986461" w:rsidRDefault="001D4035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-1259205</wp:posOffset>
          </wp:positionH>
          <wp:positionV relativeFrom="paragraph">
            <wp:posOffset>-642620</wp:posOffset>
          </wp:positionV>
          <wp:extent cx="7560310" cy="1261745"/>
          <wp:effectExtent l="0" t="0" r="0" b="0"/>
          <wp:wrapNone/>
          <wp:docPr id="3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6A2" w:rsidRDefault="001D4035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-1258570</wp:posOffset>
          </wp:positionH>
          <wp:positionV relativeFrom="paragraph">
            <wp:posOffset>-473075</wp:posOffset>
          </wp:positionV>
          <wp:extent cx="7560310" cy="1261745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C82"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05DB" w:rsidRDefault="00E405DB" w:rsidP="002566A2">
      <w:pPr>
        <w:spacing w:after="0" w:line="240" w:lineRule="auto"/>
      </w:pPr>
      <w:r>
        <w:separator/>
      </w:r>
    </w:p>
  </w:footnote>
  <w:footnote w:type="continuationSeparator" w:id="0">
    <w:p w:rsidR="00E405DB" w:rsidRDefault="00E405DB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461" w:rsidRPr="0092460F" w:rsidRDefault="001D4035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-835860</wp:posOffset>
          </wp:positionH>
          <wp:positionV relativeFrom="paragraph">
            <wp:posOffset>400357</wp:posOffset>
          </wp:positionV>
          <wp:extent cx="6545023" cy="883578"/>
          <wp:effectExtent l="0" t="0" r="0" b="5715"/>
          <wp:wrapNone/>
          <wp:docPr id="166682323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823235" name="Obraz 16668232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023" cy="883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968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E8"/>
    <w:rsid w:val="00086E2F"/>
    <w:rsid w:val="000F3D07"/>
    <w:rsid w:val="00120C82"/>
    <w:rsid w:val="001562E2"/>
    <w:rsid w:val="00156CF2"/>
    <w:rsid w:val="001C1D8F"/>
    <w:rsid w:val="001D4035"/>
    <w:rsid w:val="002566A2"/>
    <w:rsid w:val="002C4A94"/>
    <w:rsid w:val="003331B7"/>
    <w:rsid w:val="0034664E"/>
    <w:rsid w:val="003F0499"/>
    <w:rsid w:val="004B0E0E"/>
    <w:rsid w:val="00594B23"/>
    <w:rsid w:val="005C2228"/>
    <w:rsid w:val="00635AD5"/>
    <w:rsid w:val="006453E8"/>
    <w:rsid w:val="008A5842"/>
    <w:rsid w:val="008C2250"/>
    <w:rsid w:val="00900C2B"/>
    <w:rsid w:val="0092460F"/>
    <w:rsid w:val="00986461"/>
    <w:rsid w:val="00A10506"/>
    <w:rsid w:val="00C85CB6"/>
    <w:rsid w:val="00CC33C3"/>
    <w:rsid w:val="00D1075B"/>
    <w:rsid w:val="00D23AF9"/>
    <w:rsid w:val="00D6670D"/>
    <w:rsid w:val="00D875E8"/>
    <w:rsid w:val="00D91EE5"/>
    <w:rsid w:val="00DE029D"/>
    <w:rsid w:val="00E405DB"/>
    <w:rsid w:val="00EC2A84"/>
    <w:rsid w:val="00EC304B"/>
    <w:rsid w:val="00EC7058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1B6063A-85A0-DC45-AA02-CF2B418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NormalnyWeb">
    <w:name w:val="Normal (Web)"/>
    <w:basedOn w:val="Normalny"/>
    <w:uiPriority w:val="99"/>
    <w:semiHidden/>
    <w:unhideWhenUsed/>
    <w:rsid w:val="00D1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86E2F"/>
    <w:pPr>
      <w:ind w:left="720"/>
      <w:contextualSpacing/>
    </w:pPr>
    <w:rPr>
      <w:rFonts w:eastAsia="Times New Roman"/>
      <w:lang w:eastAsia="pl-PL"/>
    </w:rPr>
  </w:style>
  <w:style w:type="table" w:styleId="Tabela-Motyw">
    <w:name w:val="Table Theme"/>
    <w:basedOn w:val="Standardowy"/>
    <w:uiPriority w:val="99"/>
    <w:rsid w:val="00A10506"/>
    <w:pPr>
      <w:widowControl w:val="0"/>
      <w:suppressAutoHyphens/>
      <w:jc w:val="both"/>
    </w:pPr>
    <w:rPr>
      <w:rFonts w:ascii="Times New Roman" w:eastAsia="Times New Roman" w:hAnsi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_word_listownik\listowniki_15_09\papier_A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1EE4-7E8E-48E7-A0AC-0F74423E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D:\szablony_word_listownik\listowniki_15_09\papier_ASP.dotx</Template>
  <TotalTime>2</TotalTime>
  <Pages>4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cp:lastModifiedBy>Paweł Linda</cp:lastModifiedBy>
  <cp:revision>2</cp:revision>
  <cp:lastPrinted>2016-09-05T13:42:00Z</cp:lastPrinted>
  <dcterms:created xsi:type="dcterms:W3CDTF">2024-01-08T10:11:00Z</dcterms:created>
  <dcterms:modified xsi:type="dcterms:W3CDTF">2024-01-08T10:11:00Z</dcterms:modified>
</cp:coreProperties>
</file>