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E035E62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C14F77">
        <w:rPr>
          <w:bCs/>
        </w:rPr>
        <w:t>3.01</w:t>
      </w:r>
      <w:r w:rsidR="00F64F3A">
        <w:rPr>
          <w:bCs/>
        </w:rPr>
        <w:t>.</w:t>
      </w:r>
      <w:r w:rsidRPr="0039077C">
        <w:rPr>
          <w:bCs/>
        </w:rPr>
        <w:t>20</w:t>
      </w:r>
      <w:r w:rsidR="003A6B94" w:rsidRPr="0039077C">
        <w:rPr>
          <w:bCs/>
        </w:rPr>
        <w:t>2</w:t>
      </w:r>
      <w:r w:rsidR="00C14F77">
        <w:rPr>
          <w:bCs/>
        </w:rPr>
        <w:t>4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111ED797" w:rsidR="006276A3" w:rsidRDefault="0044514A">
      <w:pPr>
        <w:pStyle w:val="Default"/>
        <w:spacing w:line="276" w:lineRule="auto"/>
        <w:rPr>
          <w:sz w:val="22"/>
        </w:rPr>
      </w:pPr>
      <w:r w:rsidRPr="00AA1351">
        <w:rPr>
          <w:sz w:val="22"/>
        </w:rPr>
        <w:t>w Gdańsku</w:t>
      </w:r>
    </w:p>
    <w:p w14:paraId="67417BB1" w14:textId="56332C36" w:rsidR="00A26FB8" w:rsidRDefault="00A26FB8">
      <w:pPr>
        <w:pStyle w:val="Default"/>
        <w:spacing w:line="276" w:lineRule="auto"/>
        <w:rPr>
          <w:sz w:val="22"/>
        </w:rPr>
      </w:pPr>
    </w:p>
    <w:p w14:paraId="0433F793" w14:textId="58AD81B7" w:rsidR="00A26FB8" w:rsidRDefault="00A26FB8">
      <w:pPr>
        <w:pStyle w:val="Default"/>
        <w:spacing w:line="276" w:lineRule="auto"/>
        <w:rPr>
          <w:sz w:val="22"/>
        </w:rPr>
      </w:pPr>
    </w:p>
    <w:p w14:paraId="0AF04679" w14:textId="77777777" w:rsidR="00C14F77" w:rsidRPr="00C14F77" w:rsidRDefault="00C14F77" w:rsidP="00C14F77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pl-PL"/>
        </w:rPr>
      </w:pPr>
      <w:r w:rsidRPr="00C14F77">
        <w:rPr>
          <w:rFonts w:ascii="Times New Roman" w:eastAsia="Times New Roman" w:hAnsi="Times New Roman"/>
          <w:b/>
          <w:bCs/>
          <w:sz w:val="24"/>
          <w:szCs w:val="18"/>
          <w:lang w:eastAsia="pl-PL"/>
        </w:rPr>
        <w:t>Zarządzenie nr  1/2024</w:t>
      </w:r>
    </w:p>
    <w:p w14:paraId="3ECC4C33" w14:textId="77777777" w:rsidR="00C14F77" w:rsidRPr="00C14F77" w:rsidRDefault="00C14F77" w:rsidP="00C14F77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pl-PL"/>
        </w:rPr>
      </w:pPr>
      <w:r w:rsidRPr="00C14F77">
        <w:rPr>
          <w:rFonts w:ascii="Times New Roman" w:eastAsia="Times New Roman" w:hAnsi="Times New Roman"/>
          <w:b/>
          <w:bCs/>
          <w:sz w:val="24"/>
          <w:szCs w:val="18"/>
          <w:lang w:eastAsia="pl-PL"/>
        </w:rPr>
        <w:t>Rektora Akademii Sztuk Pięknych w Gdańsku</w:t>
      </w:r>
    </w:p>
    <w:p w14:paraId="3E941BDE" w14:textId="3F05E658" w:rsidR="00C14F77" w:rsidRDefault="00C14F77" w:rsidP="00C14F77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pl-PL"/>
        </w:rPr>
      </w:pPr>
      <w:r w:rsidRPr="00C14F77">
        <w:rPr>
          <w:rFonts w:ascii="Times New Roman" w:eastAsia="Times New Roman" w:hAnsi="Times New Roman"/>
          <w:b/>
          <w:bCs/>
          <w:sz w:val="24"/>
          <w:szCs w:val="18"/>
          <w:lang w:eastAsia="pl-PL"/>
        </w:rPr>
        <w:t>z dnia 3 stycznia 2024 roku</w:t>
      </w:r>
    </w:p>
    <w:p w14:paraId="60629170" w14:textId="77777777" w:rsidR="00C14F77" w:rsidRPr="00C14F77" w:rsidRDefault="00C14F77" w:rsidP="00C14F77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18"/>
          <w:lang w:eastAsia="pl-PL"/>
        </w:rPr>
      </w:pPr>
    </w:p>
    <w:p w14:paraId="52FDD73C" w14:textId="77777777" w:rsidR="00C14F77" w:rsidRPr="00C14F77" w:rsidRDefault="00C14F77" w:rsidP="00C1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4F77">
        <w:rPr>
          <w:rFonts w:ascii="Times New Roman" w:eastAsia="Times New Roman" w:hAnsi="Times New Roman"/>
          <w:b/>
          <w:sz w:val="24"/>
          <w:szCs w:val="24"/>
        </w:rPr>
        <w:t xml:space="preserve">w sprawie wprowadzenia </w:t>
      </w:r>
      <w:r w:rsidRPr="00C14F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Regulaminu prac Uczelnianej i Wydziałowej Komisji Rekrutacyjnej </w:t>
      </w:r>
      <w:r w:rsidRPr="00C14F77">
        <w:rPr>
          <w:rFonts w:ascii="Times New Roman" w:eastAsia="Times New Roman" w:hAnsi="Times New Roman"/>
          <w:b/>
          <w:sz w:val="24"/>
          <w:szCs w:val="24"/>
        </w:rPr>
        <w:t>w Akademii Sztuk Pięknych w Gdańsku</w:t>
      </w:r>
    </w:p>
    <w:p w14:paraId="6F36EC7D" w14:textId="77777777" w:rsidR="00C14F77" w:rsidRPr="00C14F77" w:rsidRDefault="00C14F77" w:rsidP="00C14F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1B6A029" w14:textId="77777777" w:rsidR="00C14F77" w:rsidRPr="00C14F77" w:rsidRDefault="00C14F77" w:rsidP="00C14F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62AFE83" w14:textId="39D8B76C" w:rsidR="00C14F77" w:rsidRPr="00C14F77" w:rsidRDefault="00C14F77" w:rsidP="00C1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4F77">
        <w:rPr>
          <w:rFonts w:ascii="Times New Roman" w:eastAsia="Times New Roman" w:hAnsi="Times New Roman"/>
          <w:sz w:val="24"/>
          <w:szCs w:val="24"/>
        </w:rPr>
        <w:t xml:space="preserve">Na podstawie art. 23 ust. 2 pkt. 2 ustawy z dnia 20 lipca 2018 r. Prawo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Pr="00C14F77">
        <w:rPr>
          <w:rFonts w:ascii="Times New Roman" w:eastAsia="Times New Roman" w:hAnsi="Times New Roman"/>
          <w:sz w:val="24"/>
          <w:szCs w:val="24"/>
        </w:rPr>
        <w:t xml:space="preserve">o szkolnictwie wyższym i nauce (Dz.U. 2023 póz. 742 z póz. zm.) zarządza się,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 w:rsidRPr="00C14F77">
        <w:rPr>
          <w:rFonts w:ascii="Times New Roman" w:eastAsia="Times New Roman" w:hAnsi="Times New Roman"/>
          <w:sz w:val="24"/>
          <w:szCs w:val="24"/>
        </w:rPr>
        <w:t>co następuje:</w:t>
      </w:r>
    </w:p>
    <w:p w14:paraId="4A72DB95" w14:textId="77777777" w:rsidR="00C14F77" w:rsidRPr="00C14F77" w:rsidRDefault="00C14F77" w:rsidP="00C14F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35EB481" w14:textId="77777777" w:rsidR="00C14F77" w:rsidRPr="00C14F77" w:rsidRDefault="00C14F77" w:rsidP="00C1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4F77">
        <w:rPr>
          <w:rFonts w:ascii="Times New Roman" w:eastAsia="Times New Roman" w:hAnsi="Times New Roman"/>
          <w:b/>
          <w:sz w:val="24"/>
          <w:szCs w:val="24"/>
        </w:rPr>
        <w:t>§1</w:t>
      </w:r>
    </w:p>
    <w:p w14:paraId="533F7661" w14:textId="77777777" w:rsidR="00C14F77" w:rsidRPr="00C14F77" w:rsidRDefault="00C14F77" w:rsidP="00C1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4F77">
        <w:rPr>
          <w:rFonts w:ascii="Times New Roman" w:eastAsia="Times New Roman" w:hAnsi="Times New Roman"/>
          <w:sz w:val="24"/>
          <w:szCs w:val="24"/>
        </w:rPr>
        <w:t>Wprowadza się Regulamin prac Uczelnianej i Wydziałowej Komisji Rekrutacyjnej  w Akademii Sztuk Pięknych w Gdańsku w brzmieniu stanowiącym załącznik do niniejszego zarządzenia.</w:t>
      </w:r>
    </w:p>
    <w:p w14:paraId="44AD45F3" w14:textId="77777777" w:rsidR="00C14F77" w:rsidRPr="00C14F77" w:rsidRDefault="00C14F77" w:rsidP="00C1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6614588" w14:textId="77777777" w:rsidR="00C14F77" w:rsidRPr="00C14F77" w:rsidRDefault="00C14F77" w:rsidP="00C1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4F77">
        <w:rPr>
          <w:rFonts w:ascii="Times New Roman" w:eastAsia="Times New Roman" w:hAnsi="Times New Roman"/>
          <w:b/>
          <w:sz w:val="24"/>
          <w:szCs w:val="24"/>
        </w:rPr>
        <w:t>§2</w:t>
      </w:r>
    </w:p>
    <w:p w14:paraId="1CB54C79" w14:textId="77777777" w:rsidR="00C14F77" w:rsidRPr="00C14F77" w:rsidRDefault="00C14F77" w:rsidP="00C14F7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14F77">
        <w:rPr>
          <w:rFonts w:ascii="Times New Roman" w:eastAsia="Times New Roman" w:hAnsi="Times New Roman"/>
          <w:sz w:val="24"/>
          <w:szCs w:val="24"/>
        </w:rPr>
        <w:t>Regulamin wchodzi w życie z dniem podpisania zarządzenia.</w:t>
      </w:r>
    </w:p>
    <w:p w14:paraId="72437E2B" w14:textId="77777777" w:rsidR="00C14F77" w:rsidRPr="00C14F77" w:rsidRDefault="00C14F77" w:rsidP="00C14F7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32"/>
          <w:szCs w:val="24"/>
        </w:rPr>
      </w:pPr>
      <w:r w:rsidRPr="00C14F77">
        <w:rPr>
          <w:rFonts w:ascii="Times New Roman" w:eastAsia="Times New Roman" w:hAnsi="Times New Roman"/>
          <w:sz w:val="24"/>
          <w:szCs w:val="24"/>
        </w:rPr>
        <w:t xml:space="preserve">Z dniem wejścia w życie niniejszego Regulaminu taci moc Regulamin Prac Komisji Rekrutacyjnych Akademii Sztuk Pięknych w Gdańsku wprowadzony Zarządzaniem nr 30/2023 Rektora </w:t>
      </w:r>
      <w:r w:rsidRPr="00C14F77">
        <w:rPr>
          <w:rFonts w:ascii="Times New Roman" w:eastAsia="Times New Roman" w:hAnsi="Times New Roman"/>
          <w:bCs/>
          <w:sz w:val="24"/>
          <w:szCs w:val="22"/>
        </w:rPr>
        <w:t>Akademii Sztuk Pięknych w Gdańsku z dnia 12 kwietnia 2023 roku.</w:t>
      </w:r>
    </w:p>
    <w:p w14:paraId="224C2B03" w14:textId="77777777" w:rsidR="00C14F77" w:rsidRPr="00C14F77" w:rsidRDefault="00C14F77" w:rsidP="00C14F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1AE170" w14:textId="77777777" w:rsidR="00C14F77" w:rsidRPr="00C14F77" w:rsidRDefault="00C14F77" w:rsidP="00C1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476D3E" w14:textId="77777777" w:rsidR="00C14F77" w:rsidRPr="00C14F77" w:rsidRDefault="00C14F77" w:rsidP="00C1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36980C" w14:textId="77777777" w:rsidR="00C14F77" w:rsidRPr="00C14F77" w:rsidRDefault="00C14F77" w:rsidP="00C1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4F77">
        <w:rPr>
          <w:rFonts w:ascii="Times New Roman" w:eastAsia="Times New Roman" w:hAnsi="Times New Roman"/>
          <w:sz w:val="24"/>
          <w:szCs w:val="24"/>
        </w:rPr>
        <w:t>Załączniki:</w:t>
      </w:r>
    </w:p>
    <w:p w14:paraId="0973EADD" w14:textId="77777777" w:rsidR="00C14F77" w:rsidRPr="00C14F77" w:rsidRDefault="00C14F77" w:rsidP="00C1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14F77">
        <w:rPr>
          <w:rFonts w:ascii="Times New Roman" w:eastAsia="Times New Roman" w:hAnsi="Times New Roman"/>
          <w:i/>
          <w:sz w:val="24"/>
          <w:szCs w:val="24"/>
        </w:rPr>
        <w:t xml:space="preserve">Załącznik nr 1 - Regulamin prac Uczelnianej i Wydziałowej Komisji Rekrutacyjnej w Akademii Sztuk Pięknych. </w:t>
      </w:r>
    </w:p>
    <w:p w14:paraId="59C3D2FD" w14:textId="77777777" w:rsidR="00A26FB8" w:rsidRPr="00A26FB8" w:rsidRDefault="00A26FB8" w:rsidP="00A26FB8">
      <w:pPr>
        <w:jc w:val="both"/>
        <w:rPr>
          <w:rFonts w:ascii="Times New Roman" w:hAnsi="Times New Roman"/>
          <w:sz w:val="24"/>
          <w:szCs w:val="24"/>
        </w:rPr>
      </w:pPr>
      <w:r w:rsidRPr="00A26FB8">
        <w:rPr>
          <w:rFonts w:ascii="Times New Roman" w:hAnsi="Times New Roman"/>
          <w:sz w:val="24"/>
          <w:szCs w:val="24"/>
        </w:rPr>
        <w:tab/>
      </w:r>
      <w:r w:rsidRPr="00A26FB8">
        <w:rPr>
          <w:rFonts w:ascii="Times New Roman" w:hAnsi="Times New Roman"/>
          <w:sz w:val="24"/>
          <w:szCs w:val="24"/>
        </w:rPr>
        <w:tab/>
      </w:r>
      <w:r w:rsidRPr="00A26FB8">
        <w:rPr>
          <w:rFonts w:ascii="Times New Roman" w:hAnsi="Times New Roman"/>
          <w:sz w:val="24"/>
          <w:szCs w:val="24"/>
        </w:rPr>
        <w:tab/>
      </w:r>
      <w:r w:rsidRPr="00A26FB8">
        <w:rPr>
          <w:rFonts w:ascii="Times New Roman" w:hAnsi="Times New Roman"/>
          <w:sz w:val="24"/>
          <w:szCs w:val="24"/>
        </w:rPr>
        <w:tab/>
      </w:r>
      <w:r w:rsidRPr="00A26FB8">
        <w:rPr>
          <w:rFonts w:ascii="Times New Roman" w:hAnsi="Times New Roman"/>
          <w:sz w:val="24"/>
          <w:szCs w:val="24"/>
        </w:rPr>
        <w:tab/>
      </w:r>
      <w:r w:rsidRPr="00A26FB8">
        <w:rPr>
          <w:rFonts w:ascii="Times New Roman" w:hAnsi="Times New Roman"/>
          <w:sz w:val="24"/>
          <w:szCs w:val="24"/>
        </w:rPr>
        <w:tab/>
      </w:r>
    </w:p>
    <w:p w14:paraId="48820FFF" w14:textId="77777777" w:rsidR="00A26FB8" w:rsidRPr="00A26FB8" w:rsidRDefault="00A26FB8" w:rsidP="00A26FB8">
      <w:pPr>
        <w:jc w:val="both"/>
        <w:rPr>
          <w:rFonts w:ascii="Times New Roman" w:hAnsi="Times New Roman"/>
          <w:sz w:val="24"/>
          <w:szCs w:val="24"/>
        </w:rPr>
      </w:pPr>
    </w:p>
    <w:p w14:paraId="5334D108" w14:textId="77777777" w:rsidR="00A26FB8" w:rsidRPr="00A26FB8" w:rsidRDefault="00A26FB8" w:rsidP="00A26FB8">
      <w:pPr>
        <w:pStyle w:val="Default"/>
        <w:spacing w:line="276" w:lineRule="auto"/>
        <w:rPr>
          <w:b/>
          <w:lang w:eastAsia="pl-PL"/>
        </w:rPr>
      </w:pPr>
    </w:p>
    <w:sectPr w:rsidR="00A26FB8" w:rsidRPr="00A26FB8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77731" w14:textId="77777777" w:rsidR="005738E7" w:rsidRDefault="005738E7" w:rsidP="002566A2">
      <w:pPr>
        <w:spacing w:after="0" w:line="240" w:lineRule="auto"/>
      </w:pPr>
      <w:r>
        <w:separator/>
      </w:r>
    </w:p>
  </w:endnote>
  <w:endnote w:type="continuationSeparator" w:id="0">
    <w:p w14:paraId="2D5B46F5" w14:textId="77777777" w:rsidR="005738E7" w:rsidRDefault="005738E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52FB" w14:textId="77777777" w:rsidR="005738E7" w:rsidRDefault="005738E7" w:rsidP="002566A2">
      <w:pPr>
        <w:spacing w:after="0" w:line="240" w:lineRule="auto"/>
      </w:pPr>
      <w:r>
        <w:separator/>
      </w:r>
    </w:p>
  </w:footnote>
  <w:footnote w:type="continuationSeparator" w:id="0">
    <w:p w14:paraId="1DE93AEF" w14:textId="77777777" w:rsidR="005738E7" w:rsidRDefault="005738E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38C8"/>
    <w:multiLevelType w:val="hybridMultilevel"/>
    <w:tmpl w:val="F36A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A28"/>
    <w:multiLevelType w:val="hybridMultilevel"/>
    <w:tmpl w:val="CD10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7E82"/>
    <w:multiLevelType w:val="hybridMultilevel"/>
    <w:tmpl w:val="5ADC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BC6BBF"/>
    <w:multiLevelType w:val="hybridMultilevel"/>
    <w:tmpl w:val="F92E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82D78"/>
    <w:multiLevelType w:val="hybridMultilevel"/>
    <w:tmpl w:val="6352A5AC"/>
    <w:lvl w:ilvl="0" w:tplc="642093F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D96D8B"/>
    <w:multiLevelType w:val="hybridMultilevel"/>
    <w:tmpl w:val="57C6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056C5"/>
    <w:multiLevelType w:val="hybridMultilevel"/>
    <w:tmpl w:val="AC0278AE"/>
    <w:lvl w:ilvl="0" w:tplc="2A9CF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20"/>
  </w:num>
  <w:num w:numId="18">
    <w:abstractNumId w:val="12"/>
  </w:num>
  <w:num w:numId="19">
    <w:abstractNumId w:val="18"/>
  </w:num>
  <w:num w:numId="20">
    <w:abstractNumId w:val="7"/>
  </w:num>
  <w:num w:numId="21">
    <w:abstractNumId w:val="2"/>
  </w:num>
  <w:num w:numId="22">
    <w:abstractNumId w:val="5"/>
  </w:num>
  <w:num w:numId="23">
    <w:abstractNumId w:val="19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5D4A"/>
    <w:rsid w:val="000155F3"/>
    <w:rsid w:val="00023CC2"/>
    <w:rsid w:val="00032CE5"/>
    <w:rsid w:val="000406D4"/>
    <w:rsid w:val="000663BB"/>
    <w:rsid w:val="00077755"/>
    <w:rsid w:val="00082519"/>
    <w:rsid w:val="00087F29"/>
    <w:rsid w:val="00092715"/>
    <w:rsid w:val="00095060"/>
    <w:rsid w:val="00096513"/>
    <w:rsid w:val="000A1163"/>
    <w:rsid w:val="000C5445"/>
    <w:rsid w:val="001020DE"/>
    <w:rsid w:val="001110E6"/>
    <w:rsid w:val="00120C82"/>
    <w:rsid w:val="0012228C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4043E"/>
    <w:rsid w:val="002566A2"/>
    <w:rsid w:val="00256813"/>
    <w:rsid w:val="00261326"/>
    <w:rsid w:val="00276760"/>
    <w:rsid w:val="00294989"/>
    <w:rsid w:val="002B158D"/>
    <w:rsid w:val="002B33C9"/>
    <w:rsid w:val="002B438D"/>
    <w:rsid w:val="002D4F09"/>
    <w:rsid w:val="002F3D64"/>
    <w:rsid w:val="003003EB"/>
    <w:rsid w:val="0031598E"/>
    <w:rsid w:val="00315A3B"/>
    <w:rsid w:val="00330BD2"/>
    <w:rsid w:val="00333D2B"/>
    <w:rsid w:val="0034664E"/>
    <w:rsid w:val="00346C24"/>
    <w:rsid w:val="00350449"/>
    <w:rsid w:val="00350D53"/>
    <w:rsid w:val="0036589D"/>
    <w:rsid w:val="003668F8"/>
    <w:rsid w:val="003672D2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772E2"/>
    <w:rsid w:val="00477665"/>
    <w:rsid w:val="004B0E0E"/>
    <w:rsid w:val="004C5E8A"/>
    <w:rsid w:val="004D30F1"/>
    <w:rsid w:val="004F2200"/>
    <w:rsid w:val="00511060"/>
    <w:rsid w:val="00514467"/>
    <w:rsid w:val="00517EC3"/>
    <w:rsid w:val="00541411"/>
    <w:rsid w:val="00543B29"/>
    <w:rsid w:val="0054507C"/>
    <w:rsid w:val="00560DEB"/>
    <w:rsid w:val="005611FF"/>
    <w:rsid w:val="005738E7"/>
    <w:rsid w:val="00586690"/>
    <w:rsid w:val="0058778E"/>
    <w:rsid w:val="00594B23"/>
    <w:rsid w:val="005A78BA"/>
    <w:rsid w:val="005C1C99"/>
    <w:rsid w:val="005C6868"/>
    <w:rsid w:val="005D63AE"/>
    <w:rsid w:val="005D73F3"/>
    <w:rsid w:val="005D7BDA"/>
    <w:rsid w:val="00612752"/>
    <w:rsid w:val="006165D1"/>
    <w:rsid w:val="006276A3"/>
    <w:rsid w:val="006318EB"/>
    <w:rsid w:val="00632111"/>
    <w:rsid w:val="00633CBE"/>
    <w:rsid w:val="006745FE"/>
    <w:rsid w:val="00690604"/>
    <w:rsid w:val="00697B33"/>
    <w:rsid w:val="006A5A26"/>
    <w:rsid w:val="006B1DBE"/>
    <w:rsid w:val="006C6B3A"/>
    <w:rsid w:val="006D5D99"/>
    <w:rsid w:val="006D5F0D"/>
    <w:rsid w:val="006D63A8"/>
    <w:rsid w:val="006E370D"/>
    <w:rsid w:val="006F6B9B"/>
    <w:rsid w:val="00724A5B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2BAA"/>
    <w:rsid w:val="00887650"/>
    <w:rsid w:val="0089357E"/>
    <w:rsid w:val="00894145"/>
    <w:rsid w:val="008A5842"/>
    <w:rsid w:val="008B3391"/>
    <w:rsid w:val="008C1F2A"/>
    <w:rsid w:val="008C6E9B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C58DA"/>
    <w:rsid w:val="009D5257"/>
    <w:rsid w:val="009D6C23"/>
    <w:rsid w:val="009E0FC8"/>
    <w:rsid w:val="009E22F6"/>
    <w:rsid w:val="009E4774"/>
    <w:rsid w:val="009F58EA"/>
    <w:rsid w:val="00A0206D"/>
    <w:rsid w:val="00A26FB8"/>
    <w:rsid w:val="00A322DE"/>
    <w:rsid w:val="00A329D8"/>
    <w:rsid w:val="00A357FD"/>
    <w:rsid w:val="00A37400"/>
    <w:rsid w:val="00A545A9"/>
    <w:rsid w:val="00A562C9"/>
    <w:rsid w:val="00A60F6E"/>
    <w:rsid w:val="00A81E0A"/>
    <w:rsid w:val="00A9748A"/>
    <w:rsid w:val="00AA1351"/>
    <w:rsid w:val="00AC59AD"/>
    <w:rsid w:val="00AC662F"/>
    <w:rsid w:val="00AF5049"/>
    <w:rsid w:val="00AF70B9"/>
    <w:rsid w:val="00B07AE6"/>
    <w:rsid w:val="00B257A5"/>
    <w:rsid w:val="00B37544"/>
    <w:rsid w:val="00B97102"/>
    <w:rsid w:val="00BA50BB"/>
    <w:rsid w:val="00BB6204"/>
    <w:rsid w:val="00BC2BF7"/>
    <w:rsid w:val="00BC4BB5"/>
    <w:rsid w:val="00BF2AF8"/>
    <w:rsid w:val="00BF5C3F"/>
    <w:rsid w:val="00C004A7"/>
    <w:rsid w:val="00C0459F"/>
    <w:rsid w:val="00C10E5E"/>
    <w:rsid w:val="00C14138"/>
    <w:rsid w:val="00C14F77"/>
    <w:rsid w:val="00C16E78"/>
    <w:rsid w:val="00C22C83"/>
    <w:rsid w:val="00C27559"/>
    <w:rsid w:val="00C83CC9"/>
    <w:rsid w:val="00C8741E"/>
    <w:rsid w:val="00C909E3"/>
    <w:rsid w:val="00C94BDC"/>
    <w:rsid w:val="00C978D1"/>
    <w:rsid w:val="00CA0101"/>
    <w:rsid w:val="00CA5AB9"/>
    <w:rsid w:val="00CC351C"/>
    <w:rsid w:val="00CC5410"/>
    <w:rsid w:val="00CD3253"/>
    <w:rsid w:val="00CE13C7"/>
    <w:rsid w:val="00CF4174"/>
    <w:rsid w:val="00CF5AEC"/>
    <w:rsid w:val="00D159F6"/>
    <w:rsid w:val="00D27EBF"/>
    <w:rsid w:val="00D31358"/>
    <w:rsid w:val="00D46FAD"/>
    <w:rsid w:val="00D5072A"/>
    <w:rsid w:val="00D6366D"/>
    <w:rsid w:val="00D6670D"/>
    <w:rsid w:val="00D71F9F"/>
    <w:rsid w:val="00D91EE5"/>
    <w:rsid w:val="00D93D3E"/>
    <w:rsid w:val="00D95E93"/>
    <w:rsid w:val="00DA6687"/>
    <w:rsid w:val="00DA7531"/>
    <w:rsid w:val="00DC4136"/>
    <w:rsid w:val="00DC577A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C4983"/>
    <w:rsid w:val="00EC7058"/>
    <w:rsid w:val="00F1209B"/>
    <w:rsid w:val="00F2521E"/>
    <w:rsid w:val="00F2572A"/>
    <w:rsid w:val="00F31D75"/>
    <w:rsid w:val="00F338B4"/>
    <w:rsid w:val="00F36516"/>
    <w:rsid w:val="00F640C5"/>
    <w:rsid w:val="00F64F3A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1E4702F3-BFCE-44DD-BD09-0633678A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26FB8"/>
    <w:pPr>
      <w:suppressAutoHyphens/>
      <w:spacing w:after="0" w:line="240" w:lineRule="auto"/>
    </w:pPr>
    <w:rPr>
      <w:rFonts w:ascii="Arial" w:eastAsia="Times New Roman" w:hAnsi="Arial"/>
      <w:b/>
      <w:bCs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A26FB8"/>
    <w:pPr>
      <w:suppressAutoHyphens/>
      <w:spacing w:after="0" w:line="240" w:lineRule="auto"/>
      <w:jc w:val="center"/>
    </w:pPr>
    <w:rPr>
      <w:rFonts w:ascii="Arial" w:eastAsia="Times New Roman" w:hAnsi="Arial"/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A26FB8"/>
    <w:pPr>
      <w:suppressAutoHyphens/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6F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6FB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ABFC-2168-4DDA-9C83-A02C9CC6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2021-12-08T12:11:00Z</cp:lastPrinted>
  <dcterms:created xsi:type="dcterms:W3CDTF">2024-01-03T12:07:00Z</dcterms:created>
  <dcterms:modified xsi:type="dcterms:W3CDTF">2024-01-03T12:07:00Z</dcterms:modified>
</cp:coreProperties>
</file>