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82" w:rsidRPr="00480AD5" w:rsidRDefault="00120C82" w:rsidP="00334796">
      <w:pPr>
        <w:pStyle w:val="Pa1"/>
        <w:spacing w:line="276" w:lineRule="auto"/>
        <w:rPr>
          <w:b/>
          <w:bCs/>
        </w:rPr>
      </w:pPr>
    </w:p>
    <w:p w:rsidR="0092460F" w:rsidRPr="00480AD5" w:rsidRDefault="0092460F" w:rsidP="00334796">
      <w:pPr>
        <w:pStyle w:val="Pa1"/>
        <w:spacing w:line="276" w:lineRule="auto"/>
        <w:jc w:val="right"/>
        <w:rPr>
          <w:bCs/>
          <w:color w:val="000000"/>
        </w:rPr>
        <w:sectPr w:rsidR="0092460F" w:rsidRPr="00480AD5" w:rsidSect="001562E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</w:p>
    <w:p w:rsidR="00D16FD0" w:rsidRPr="00D16FD0" w:rsidRDefault="00B31A4D" w:rsidP="00334796">
      <w:pPr>
        <w:autoSpaceDE w:val="0"/>
        <w:autoSpaceDN w:val="0"/>
        <w:adjustRightInd w:val="0"/>
        <w:spacing w:after="0"/>
        <w:ind w:left="5040"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Gdańsk, </w:t>
      </w:r>
      <w:r w:rsidR="000B2C5C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C741C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B2C5C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294913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0B2C5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D16FD0"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</w:t>
      </w:r>
    </w:p>
    <w:p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Rektor Akademii Sztuk Pięknych</w:t>
      </w:r>
    </w:p>
    <w:p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w Gdańsku</w:t>
      </w:r>
    </w:p>
    <w:p w:rsidR="0092460F" w:rsidRDefault="0092460F" w:rsidP="00334796">
      <w:pPr>
        <w:pStyle w:val="Default"/>
        <w:spacing w:line="276" w:lineRule="auto"/>
      </w:pPr>
    </w:p>
    <w:p w:rsidR="000B2C5C" w:rsidRPr="00480AD5" w:rsidRDefault="000B2C5C" w:rsidP="00334796">
      <w:pPr>
        <w:pStyle w:val="Default"/>
        <w:spacing w:line="276" w:lineRule="auto"/>
      </w:pPr>
    </w:p>
    <w:p w:rsidR="000B2C5C" w:rsidRPr="000B2C5C" w:rsidRDefault="000B2C5C" w:rsidP="009E63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2C5C">
        <w:rPr>
          <w:rFonts w:ascii="Times New Roman" w:eastAsia="Calibri" w:hAnsi="Times New Roman" w:cs="Times New Roman"/>
          <w:b/>
          <w:sz w:val="24"/>
          <w:szCs w:val="24"/>
        </w:rPr>
        <w:t>Zarządzenie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nr 2</w:t>
      </w:r>
      <w:r w:rsidRPr="000B2C5C">
        <w:rPr>
          <w:rFonts w:ascii="Times New Roman" w:eastAsia="Calibri" w:hAnsi="Times New Roman" w:cs="Times New Roman"/>
          <w:b/>
          <w:sz w:val="24"/>
          <w:szCs w:val="24"/>
        </w:rPr>
        <w:t>/2024</w:t>
      </w:r>
    </w:p>
    <w:p w:rsidR="000B2C5C" w:rsidRPr="000B2C5C" w:rsidRDefault="000B2C5C" w:rsidP="009E63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2C5C">
        <w:rPr>
          <w:rFonts w:ascii="Times New Roman" w:eastAsia="Calibri" w:hAnsi="Times New Roman" w:cs="Times New Roman"/>
          <w:b/>
          <w:sz w:val="24"/>
          <w:szCs w:val="24"/>
        </w:rPr>
        <w:t xml:space="preserve">Rektora Akademii Sztuk Pięknych w Gdańsku </w:t>
      </w:r>
    </w:p>
    <w:p w:rsidR="000B2C5C" w:rsidRPr="000B2C5C" w:rsidRDefault="000B2C5C" w:rsidP="009E63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 dnia 5 stycznia </w:t>
      </w:r>
      <w:r w:rsidRPr="000B2C5C">
        <w:rPr>
          <w:rFonts w:ascii="Times New Roman" w:eastAsia="Calibri" w:hAnsi="Times New Roman" w:cs="Times New Roman"/>
          <w:b/>
          <w:sz w:val="24"/>
          <w:szCs w:val="24"/>
        </w:rPr>
        <w:t xml:space="preserve">2024 r. </w:t>
      </w:r>
    </w:p>
    <w:p w:rsidR="000B2C5C" w:rsidRPr="000B2C5C" w:rsidRDefault="000B2C5C" w:rsidP="000B2C5C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0B2C5C" w:rsidRPr="000B2C5C" w:rsidRDefault="000B2C5C" w:rsidP="000B2C5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2C5C">
        <w:rPr>
          <w:rFonts w:ascii="Times New Roman" w:eastAsia="Calibri" w:hAnsi="Times New Roman" w:cs="Times New Roman"/>
          <w:b/>
          <w:bCs/>
          <w:sz w:val="24"/>
          <w:szCs w:val="24"/>
        </w:rPr>
        <w:t>w sprawie określenia wysokości opłat za studia i świadczone usługi edukacyjne w roku akademickim 2024/2025 w Akademii Sztuk Pięknych w Gdańsku</w:t>
      </w:r>
    </w:p>
    <w:p w:rsidR="00986461" w:rsidRDefault="00986461" w:rsidP="000C0FFF">
      <w:pPr>
        <w:spacing w:after="0"/>
        <w:ind w:left="709" w:hanging="709"/>
        <w:jc w:val="center"/>
      </w:pPr>
    </w:p>
    <w:p w:rsidR="000B2C5C" w:rsidRPr="000B2C5C" w:rsidRDefault="000B2C5C" w:rsidP="000B2C5C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C5C">
        <w:rPr>
          <w:rFonts w:ascii="Times New Roman" w:eastAsia="Calibri" w:hAnsi="Times New Roman" w:cs="Times New Roman"/>
          <w:sz w:val="24"/>
          <w:szCs w:val="24"/>
        </w:rPr>
        <w:t>Na podstawie art. 79 ust. 1 pkt 1 i 2, art. 80 ustawy z dnia 20 lipca 2018 r. Prawo o szkolnictwie wyższym i nauce (</w:t>
      </w:r>
      <w:r w:rsidRPr="000B2C5C">
        <w:rPr>
          <w:rFonts w:ascii="Times New Roman" w:eastAsia="Calibri" w:hAnsi="Times New Roman" w:cs="Times New Roman"/>
          <w:bCs/>
          <w:sz w:val="24"/>
          <w:szCs w:val="24"/>
        </w:rPr>
        <w:t xml:space="preserve">tekst jednolity: </w:t>
      </w:r>
      <w:r w:rsidRPr="000B2C5C">
        <w:rPr>
          <w:rFonts w:ascii="Times New Roman" w:eastAsia="Calibri" w:hAnsi="Times New Roman" w:cs="Times New Roman"/>
          <w:sz w:val="24"/>
          <w:szCs w:val="24"/>
        </w:rPr>
        <w:t>Dz.U. z 2023 r. poz. 742 z póź. zm.)</w:t>
      </w:r>
      <w:r w:rsidRPr="000B2C5C">
        <w:rPr>
          <w:rFonts w:ascii="Times New Roman" w:eastAsia="Calibri" w:hAnsi="Times New Roman" w:cs="Times New Roman"/>
          <w:bCs/>
          <w:sz w:val="24"/>
          <w:szCs w:val="24"/>
        </w:rPr>
        <w:t xml:space="preserve"> ) </w:t>
      </w:r>
      <w:r w:rsidRPr="000B2C5C">
        <w:rPr>
          <w:rFonts w:ascii="Times New Roman" w:eastAsia="Calibri" w:hAnsi="Times New Roman" w:cs="Times New Roman"/>
          <w:sz w:val="24"/>
          <w:szCs w:val="24"/>
        </w:rPr>
        <w:t xml:space="preserve"> w zw. z §  6 ust. 1  Regulaminu Studiów Akademii Sztuk Pięknych w Gdańsku przyjętego uchwałą nr 7/2023 Senatu Akademii Sztuk Pięknych w Gdańsku z dnia 25 kwietnia 2023 roku oraz § 2 ust 1 lit. a i b Uchwały nr 20/2022 Senatu Akademii Sztuk Pięknych w Gdańsku z dnia 25 maja 2022 r. w sprawie zasad pobierania opłat za usługi edukacyjne świadczone przez Akademię Sztuk Pięknych w Gdańsku oraz trybu i warunków zwalniania z tych opłat, zarządza się,  co następuje:</w:t>
      </w:r>
    </w:p>
    <w:p w:rsidR="000B2C5C" w:rsidRPr="000B2C5C" w:rsidRDefault="000B2C5C" w:rsidP="000B2C5C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C5C" w:rsidRPr="000B2C5C" w:rsidRDefault="000B2C5C" w:rsidP="000B2C5C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2C5C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:rsidR="000B2C5C" w:rsidRPr="000B2C5C" w:rsidRDefault="000B2C5C" w:rsidP="000B2C5C">
      <w:pPr>
        <w:spacing w:after="0" w:line="32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2C5C" w:rsidRPr="000B2C5C" w:rsidRDefault="000B2C5C" w:rsidP="000B2C5C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C5C">
        <w:rPr>
          <w:rFonts w:ascii="Times New Roman" w:eastAsia="Calibri" w:hAnsi="Times New Roman" w:cs="Times New Roman"/>
          <w:sz w:val="24"/>
          <w:szCs w:val="24"/>
        </w:rPr>
        <w:t>Ustala się opłaty za usługi edukacyjne w Akademii Sztuk Pięknych w Gdańsku w roku akademickim 2024/2025 dla studentów polskich oraz cudzoziemców nie studiujących na zasadach opłatności za studia w wysokości określonej w poniższych załącznikach do Zarządzenia:</w:t>
      </w:r>
    </w:p>
    <w:p w:rsidR="000B2C5C" w:rsidRPr="000B2C5C" w:rsidRDefault="000B2C5C" w:rsidP="000B2C5C">
      <w:pPr>
        <w:numPr>
          <w:ilvl w:val="0"/>
          <w:numId w:val="37"/>
        </w:numPr>
        <w:spacing w:after="0" w:line="32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C5C">
        <w:rPr>
          <w:rFonts w:ascii="Times New Roman" w:eastAsia="Calibri" w:hAnsi="Times New Roman" w:cs="Times New Roman"/>
          <w:sz w:val="24"/>
          <w:szCs w:val="24"/>
        </w:rPr>
        <w:t>Załącznik nr 1 - TABELA A Wysokość opłaty za studia i świadczone usługi edukacyjne na studiach niestacjonarnych w roku akademickim 2024/2025.</w:t>
      </w:r>
    </w:p>
    <w:p w:rsidR="000B2C5C" w:rsidRPr="000B2C5C" w:rsidRDefault="000B2C5C" w:rsidP="000B2C5C">
      <w:pPr>
        <w:numPr>
          <w:ilvl w:val="0"/>
          <w:numId w:val="37"/>
        </w:numPr>
        <w:spacing w:after="0" w:line="32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C5C">
        <w:rPr>
          <w:rFonts w:ascii="Times New Roman" w:eastAsia="Calibri" w:hAnsi="Times New Roman" w:cs="Times New Roman"/>
          <w:sz w:val="24"/>
          <w:szCs w:val="24"/>
        </w:rPr>
        <w:lastRenderedPageBreak/>
        <w:t>Załącznik nr 2 - TABELA B Wysokość opłaty za powtarzanie określonych zajęć na studiach stacjonarnych z powodu niezadowalających wyników w nauce w roku akademickim 2024/2025</w:t>
      </w:r>
    </w:p>
    <w:p w:rsidR="000B2C5C" w:rsidRPr="000B2C5C" w:rsidRDefault="000B2C5C" w:rsidP="000B2C5C">
      <w:pPr>
        <w:spacing w:after="0" w:line="320" w:lineRule="exact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2C5C"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:rsidR="000B2C5C" w:rsidRPr="000B2C5C" w:rsidRDefault="000B2C5C" w:rsidP="000B2C5C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C5C" w:rsidRPr="000B2C5C" w:rsidRDefault="000B2C5C" w:rsidP="000B2C5C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C5C">
        <w:rPr>
          <w:rFonts w:ascii="Times New Roman" w:eastAsia="Calibri" w:hAnsi="Times New Roman" w:cs="Times New Roman"/>
          <w:sz w:val="24"/>
          <w:szCs w:val="24"/>
        </w:rPr>
        <w:t>Zarządzenie wchodzi w życie z dniem 01.10.2024 r.</w:t>
      </w:r>
    </w:p>
    <w:p w:rsidR="000B2C5C" w:rsidRPr="00480AD5" w:rsidRDefault="000B2C5C" w:rsidP="000C0FFF">
      <w:pPr>
        <w:spacing w:after="0"/>
        <w:ind w:left="709" w:hanging="709"/>
        <w:jc w:val="center"/>
      </w:pPr>
    </w:p>
    <w:sectPr w:rsidR="000B2C5C" w:rsidRPr="00480AD5" w:rsidSect="000C0FF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13" w:rsidRDefault="00F06813" w:rsidP="002566A2">
      <w:pPr>
        <w:spacing w:after="0" w:line="240" w:lineRule="auto"/>
      </w:pPr>
      <w:r>
        <w:separator/>
      </w:r>
    </w:p>
  </w:endnote>
  <w:endnote w:type="continuationSeparator" w:id="0">
    <w:p w:rsidR="00F06813" w:rsidRDefault="00F06813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13" w:rsidRDefault="00F06813" w:rsidP="002566A2">
      <w:pPr>
        <w:spacing w:after="0" w:line="240" w:lineRule="auto"/>
      </w:pPr>
      <w:r>
        <w:separator/>
      </w:r>
    </w:p>
  </w:footnote>
  <w:footnote w:type="continuationSeparator" w:id="0">
    <w:p w:rsidR="00F06813" w:rsidRDefault="00F06813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19" w:rsidRDefault="00F77C19">
    <w:pPr>
      <w:pStyle w:val="Nagwek"/>
    </w:pPr>
  </w:p>
  <w:p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0630C8"/>
    <w:multiLevelType w:val="multilevel"/>
    <w:tmpl w:val="6EDA39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4B1321C"/>
    <w:multiLevelType w:val="hybridMultilevel"/>
    <w:tmpl w:val="3B383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670F8"/>
    <w:multiLevelType w:val="hybridMultilevel"/>
    <w:tmpl w:val="749285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34527A"/>
    <w:multiLevelType w:val="hybridMultilevel"/>
    <w:tmpl w:val="C798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3610F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53829"/>
    <w:multiLevelType w:val="hybridMultilevel"/>
    <w:tmpl w:val="55D416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92A2670"/>
    <w:multiLevelType w:val="hybridMultilevel"/>
    <w:tmpl w:val="B80C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F412D"/>
    <w:multiLevelType w:val="hybridMultilevel"/>
    <w:tmpl w:val="228A705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245925E6"/>
    <w:multiLevelType w:val="hybridMultilevel"/>
    <w:tmpl w:val="510EDA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A9109E"/>
    <w:multiLevelType w:val="hybridMultilevel"/>
    <w:tmpl w:val="2C10B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F211C"/>
    <w:multiLevelType w:val="hybridMultilevel"/>
    <w:tmpl w:val="26B0898C"/>
    <w:lvl w:ilvl="0" w:tplc="092C3F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9A2133"/>
    <w:multiLevelType w:val="hybridMultilevel"/>
    <w:tmpl w:val="CCEE85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7C763E"/>
    <w:multiLevelType w:val="hybridMultilevel"/>
    <w:tmpl w:val="E6086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B3CD8"/>
    <w:multiLevelType w:val="hybridMultilevel"/>
    <w:tmpl w:val="F3E2EC2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32F5140A"/>
    <w:multiLevelType w:val="hybridMultilevel"/>
    <w:tmpl w:val="035AE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DD2809"/>
    <w:multiLevelType w:val="multilevel"/>
    <w:tmpl w:val="B98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7">
    <w:nsid w:val="37BC77DC"/>
    <w:multiLevelType w:val="hybridMultilevel"/>
    <w:tmpl w:val="137840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D32D31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64BDA"/>
    <w:multiLevelType w:val="hybridMultilevel"/>
    <w:tmpl w:val="4E56C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F5851"/>
    <w:multiLevelType w:val="hybridMultilevel"/>
    <w:tmpl w:val="56825532"/>
    <w:lvl w:ilvl="0" w:tplc="B6C88E6A">
      <w:start w:val="1"/>
      <w:numFmt w:val="lowerLetter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855D94"/>
    <w:multiLevelType w:val="hybridMultilevel"/>
    <w:tmpl w:val="5DD2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8744D"/>
    <w:multiLevelType w:val="hybridMultilevel"/>
    <w:tmpl w:val="FFFC2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12B64"/>
    <w:multiLevelType w:val="hybridMultilevel"/>
    <w:tmpl w:val="8C0C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11406"/>
    <w:multiLevelType w:val="hybridMultilevel"/>
    <w:tmpl w:val="B20AB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D24D7"/>
    <w:multiLevelType w:val="hybridMultilevel"/>
    <w:tmpl w:val="2C320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06317"/>
    <w:multiLevelType w:val="hybridMultilevel"/>
    <w:tmpl w:val="49C682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4E34AF5"/>
    <w:multiLevelType w:val="hybridMultilevel"/>
    <w:tmpl w:val="A63CF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50067"/>
    <w:multiLevelType w:val="hybridMultilevel"/>
    <w:tmpl w:val="8C0C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55D4E"/>
    <w:multiLevelType w:val="hybridMultilevel"/>
    <w:tmpl w:val="96EA3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E1EFB"/>
    <w:multiLevelType w:val="hybridMultilevel"/>
    <w:tmpl w:val="55D43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67876"/>
    <w:multiLevelType w:val="multilevel"/>
    <w:tmpl w:val="25D0F2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2">
    <w:nsid w:val="6F1D7FEC"/>
    <w:multiLevelType w:val="multilevel"/>
    <w:tmpl w:val="AFF2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B85C7D"/>
    <w:multiLevelType w:val="hybridMultilevel"/>
    <w:tmpl w:val="D07836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6A32B8E"/>
    <w:multiLevelType w:val="hybridMultilevel"/>
    <w:tmpl w:val="BEC4034C"/>
    <w:lvl w:ilvl="0" w:tplc="0E16C8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34"/>
  </w:num>
  <w:num w:numId="3">
    <w:abstractNumId w:val="2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6"/>
  </w:num>
  <w:num w:numId="8">
    <w:abstractNumId w:val="2"/>
  </w:num>
  <w:num w:numId="9">
    <w:abstractNumId w:val="25"/>
  </w:num>
  <w:num w:numId="10">
    <w:abstractNumId w:val="13"/>
  </w:num>
  <w:num w:numId="11">
    <w:abstractNumId w:val="2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6"/>
  </w:num>
  <w:num w:numId="15">
    <w:abstractNumId w:val="15"/>
  </w:num>
  <w:num w:numId="16">
    <w:abstractNumId w:val="33"/>
  </w:num>
  <w:num w:numId="17">
    <w:abstractNumId w:val="30"/>
  </w:num>
  <w:num w:numId="18">
    <w:abstractNumId w:val="20"/>
  </w:num>
  <w:num w:numId="19">
    <w:abstractNumId w:val="17"/>
  </w:num>
  <w:num w:numId="20">
    <w:abstractNumId w:val="18"/>
  </w:num>
  <w:num w:numId="21">
    <w:abstractNumId w:val="12"/>
  </w:num>
  <w:num w:numId="22">
    <w:abstractNumId w:val="3"/>
  </w:num>
  <w:num w:numId="23">
    <w:abstractNumId w:val="8"/>
  </w:num>
  <w:num w:numId="24">
    <w:abstractNumId w:val="14"/>
  </w:num>
  <w:num w:numId="25">
    <w:abstractNumId w:val="19"/>
  </w:num>
  <w:num w:numId="26">
    <w:abstractNumId w:val="5"/>
  </w:num>
  <w:num w:numId="27">
    <w:abstractNumId w:val="32"/>
  </w:num>
  <w:num w:numId="28">
    <w:abstractNumId w:val="23"/>
  </w:num>
  <w:num w:numId="29">
    <w:abstractNumId w:val="9"/>
  </w:num>
  <w:num w:numId="30">
    <w:abstractNumId w:val="10"/>
  </w:num>
  <w:num w:numId="31">
    <w:abstractNumId w:val="28"/>
  </w:num>
  <w:num w:numId="32">
    <w:abstractNumId w:val="27"/>
  </w:num>
  <w:num w:numId="33">
    <w:abstractNumId w:val="4"/>
  </w:num>
  <w:num w:numId="34">
    <w:abstractNumId w:val="24"/>
  </w:num>
  <w:num w:numId="35">
    <w:abstractNumId w:val="7"/>
  </w:num>
  <w:num w:numId="36">
    <w:abstractNumId w:val="1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BE"/>
    <w:rsid w:val="00030729"/>
    <w:rsid w:val="00045FD8"/>
    <w:rsid w:val="0004799B"/>
    <w:rsid w:val="00062593"/>
    <w:rsid w:val="000663BB"/>
    <w:rsid w:val="00077755"/>
    <w:rsid w:val="00081BBA"/>
    <w:rsid w:val="000923D8"/>
    <w:rsid w:val="000A1163"/>
    <w:rsid w:val="000B2C5C"/>
    <w:rsid w:val="000C0FFF"/>
    <w:rsid w:val="000C5445"/>
    <w:rsid w:val="000F1C5D"/>
    <w:rsid w:val="001020DE"/>
    <w:rsid w:val="0010517A"/>
    <w:rsid w:val="001110E6"/>
    <w:rsid w:val="001161E8"/>
    <w:rsid w:val="00120C82"/>
    <w:rsid w:val="00125D4C"/>
    <w:rsid w:val="00134F00"/>
    <w:rsid w:val="00140EE2"/>
    <w:rsid w:val="00153A8D"/>
    <w:rsid w:val="001562E2"/>
    <w:rsid w:val="00156CF2"/>
    <w:rsid w:val="00163F11"/>
    <w:rsid w:val="001645A0"/>
    <w:rsid w:val="00171798"/>
    <w:rsid w:val="00191D25"/>
    <w:rsid w:val="00192B29"/>
    <w:rsid w:val="001A5C4B"/>
    <w:rsid w:val="001B432E"/>
    <w:rsid w:val="001B4A6D"/>
    <w:rsid w:val="001E739E"/>
    <w:rsid w:val="001F2D4D"/>
    <w:rsid w:val="00205BF1"/>
    <w:rsid w:val="00221BB6"/>
    <w:rsid w:val="002525ED"/>
    <w:rsid w:val="002566A2"/>
    <w:rsid w:val="00263385"/>
    <w:rsid w:val="00264888"/>
    <w:rsid w:val="00285C64"/>
    <w:rsid w:val="00287BCB"/>
    <w:rsid w:val="0029344A"/>
    <w:rsid w:val="00294913"/>
    <w:rsid w:val="00294989"/>
    <w:rsid w:val="002978EC"/>
    <w:rsid w:val="002A1FAE"/>
    <w:rsid w:val="002B024B"/>
    <w:rsid w:val="002B158D"/>
    <w:rsid w:val="002B203C"/>
    <w:rsid w:val="002B5E66"/>
    <w:rsid w:val="002D1D97"/>
    <w:rsid w:val="002D40FF"/>
    <w:rsid w:val="002D4F09"/>
    <w:rsid w:val="00305912"/>
    <w:rsid w:val="00311579"/>
    <w:rsid w:val="0031411A"/>
    <w:rsid w:val="00326BE0"/>
    <w:rsid w:val="0033330F"/>
    <w:rsid w:val="00334796"/>
    <w:rsid w:val="0034664E"/>
    <w:rsid w:val="00346C24"/>
    <w:rsid w:val="00350D53"/>
    <w:rsid w:val="00377F2D"/>
    <w:rsid w:val="00380AE8"/>
    <w:rsid w:val="00392EC5"/>
    <w:rsid w:val="003A09BE"/>
    <w:rsid w:val="003B2064"/>
    <w:rsid w:val="003B6106"/>
    <w:rsid w:val="003C4BDC"/>
    <w:rsid w:val="003C6CDD"/>
    <w:rsid w:val="003E3CDD"/>
    <w:rsid w:val="003F0499"/>
    <w:rsid w:val="00406532"/>
    <w:rsid w:val="004103D7"/>
    <w:rsid w:val="00410476"/>
    <w:rsid w:val="004129CC"/>
    <w:rsid w:val="004176CE"/>
    <w:rsid w:val="004234A2"/>
    <w:rsid w:val="00426D4D"/>
    <w:rsid w:val="00430706"/>
    <w:rsid w:val="00436009"/>
    <w:rsid w:val="00437762"/>
    <w:rsid w:val="0044514A"/>
    <w:rsid w:val="00454B02"/>
    <w:rsid w:val="00477665"/>
    <w:rsid w:val="00480AD5"/>
    <w:rsid w:val="0049522A"/>
    <w:rsid w:val="004A6D00"/>
    <w:rsid w:val="004B0E0E"/>
    <w:rsid w:val="004B10B0"/>
    <w:rsid w:val="004C5E8A"/>
    <w:rsid w:val="004D21B2"/>
    <w:rsid w:val="004F7FAB"/>
    <w:rsid w:val="00506BC9"/>
    <w:rsid w:val="00512BEB"/>
    <w:rsid w:val="00516066"/>
    <w:rsid w:val="00517EC3"/>
    <w:rsid w:val="005327F3"/>
    <w:rsid w:val="00550922"/>
    <w:rsid w:val="005611FF"/>
    <w:rsid w:val="005846AE"/>
    <w:rsid w:val="005946B8"/>
    <w:rsid w:val="00594B23"/>
    <w:rsid w:val="005A13FC"/>
    <w:rsid w:val="005A78BA"/>
    <w:rsid w:val="005B306E"/>
    <w:rsid w:val="005B3A78"/>
    <w:rsid w:val="005B702C"/>
    <w:rsid w:val="005C3042"/>
    <w:rsid w:val="005C7B90"/>
    <w:rsid w:val="005F024A"/>
    <w:rsid w:val="005F4352"/>
    <w:rsid w:val="00611FE4"/>
    <w:rsid w:val="00617A6E"/>
    <w:rsid w:val="00633CBE"/>
    <w:rsid w:val="0063636C"/>
    <w:rsid w:val="00636D35"/>
    <w:rsid w:val="0064269C"/>
    <w:rsid w:val="00647A10"/>
    <w:rsid w:val="006640BC"/>
    <w:rsid w:val="00685B18"/>
    <w:rsid w:val="00690604"/>
    <w:rsid w:val="00695BB7"/>
    <w:rsid w:val="006B7CF0"/>
    <w:rsid w:val="006C5FE0"/>
    <w:rsid w:val="006D1C5C"/>
    <w:rsid w:val="006E3FD6"/>
    <w:rsid w:val="00703233"/>
    <w:rsid w:val="0072459C"/>
    <w:rsid w:val="00724B32"/>
    <w:rsid w:val="0073192C"/>
    <w:rsid w:val="00733065"/>
    <w:rsid w:val="007347E3"/>
    <w:rsid w:val="00747A99"/>
    <w:rsid w:val="00771ED5"/>
    <w:rsid w:val="007B0776"/>
    <w:rsid w:val="007B4C2B"/>
    <w:rsid w:val="007C3BB9"/>
    <w:rsid w:val="007C61B0"/>
    <w:rsid w:val="007D6D78"/>
    <w:rsid w:val="007E365C"/>
    <w:rsid w:val="0081277B"/>
    <w:rsid w:val="008148A3"/>
    <w:rsid w:val="00823C9C"/>
    <w:rsid w:val="00831CA0"/>
    <w:rsid w:val="00836C89"/>
    <w:rsid w:val="00847C7A"/>
    <w:rsid w:val="0087140C"/>
    <w:rsid w:val="0088328A"/>
    <w:rsid w:val="00887650"/>
    <w:rsid w:val="0089357E"/>
    <w:rsid w:val="00894145"/>
    <w:rsid w:val="008A52EA"/>
    <w:rsid w:val="008A5842"/>
    <w:rsid w:val="008A709F"/>
    <w:rsid w:val="008B3391"/>
    <w:rsid w:val="00900C2B"/>
    <w:rsid w:val="00910314"/>
    <w:rsid w:val="0092460F"/>
    <w:rsid w:val="00952808"/>
    <w:rsid w:val="00977ED8"/>
    <w:rsid w:val="00986461"/>
    <w:rsid w:val="009867A7"/>
    <w:rsid w:val="00991CA5"/>
    <w:rsid w:val="009A16BE"/>
    <w:rsid w:val="009B0A65"/>
    <w:rsid w:val="009D180D"/>
    <w:rsid w:val="009D2CF1"/>
    <w:rsid w:val="009D4FDE"/>
    <w:rsid w:val="009E22F6"/>
    <w:rsid w:val="009E638D"/>
    <w:rsid w:val="009E6DE0"/>
    <w:rsid w:val="00A06CB0"/>
    <w:rsid w:val="00A07E28"/>
    <w:rsid w:val="00A532AD"/>
    <w:rsid w:val="00A81E0A"/>
    <w:rsid w:val="00A839C5"/>
    <w:rsid w:val="00A85A3F"/>
    <w:rsid w:val="00A96A75"/>
    <w:rsid w:val="00A9748A"/>
    <w:rsid w:val="00AC59AD"/>
    <w:rsid w:val="00AD30A7"/>
    <w:rsid w:val="00AD40C2"/>
    <w:rsid w:val="00B14D9B"/>
    <w:rsid w:val="00B31A4D"/>
    <w:rsid w:val="00B328F7"/>
    <w:rsid w:val="00B35690"/>
    <w:rsid w:val="00B37544"/>
    <w:rsid w:val="00BB6204"/>
    <w:rsid w:val="00BC2BF7"/>
    <w:rsid w:val="00BD717F"/>
    <w:rsid w:val="00BF017D"/>
    <w:rsid w:val="00BF2AF8"/>
    <w:rsid w:val="00BF7192"/>
    <w:rsid w:val="00C24610"/>
    <w:rsid w:val="00C3549A"/>
    <w:rsid w:val="00C7410F"/>
    <w:rsid w:val="00C741C2"/>
    <w:rsid w:val="00CA43CE"/>
    <w:rsid w:val="00CB449C"/>
    <w:rsid w:val="00CC351C"/>
    <w:rsid w:val="00CC5908"/>
    <w:rsid w:val="00CD27DE"/>
    <w:rsid w:val="00CF175B"/>
    <w:rsid w:val="00CF4EB9"/>
    <w:rsid w:val="00CF5AEC"/>
    <w:rsid w:val="00D00CA4"/>
    <w:rsid w:val="00D03D9A"/>
    <w:rsid w:val="00D16FD0"/>
    <w:rsid w:val="00D21E5C"/>
    <w:rsid w:val="00D27EBF"/>
    <w:rsid w:val="00D304CC"/>
    <w:rsid w:val="00D30F27"/>
    <w:rsid w:val="00D46FAD"/>
    <w:rsid w:val="00D5072A"/>
    <w:rsid w:val="00D576F3"/>
    <w:rsid w:val="00D6670D"/>
    <w:rsid w:val="00D73E56"/>
    <w:rsid w:val="00D82F5D"/>
    <w:rsid w:val="00D91EE5"/>
    <w:rsid w:val="00DB2D39"/>
    <w:rsid w:val="00DD401E"/>
    <w:rsid w:val="00DE029D"/>
    <w:rsid w:val="00DE2127"/>
    <w:rsid w:val="00DE23B3"/>
    <w:rsid w:val="00DF29D4"/>
    <w:rsid w:val="00DF5B95"/>
    <w:rsid w:val="00E231E4"/>
    <w:rsid w:val="00E32BE1"/>
    <w:rsid w:val="00E349DC"/>
    <w:rsid w:val="00E42AFF"/>
    <w:rsid w:val="00E60BD5"/>
    <w:rsid w:val="00E643BF"/>
    <w:rsid w:val="00E73076"/>
    <w:rsid w:val="00E81979"/>
    <w:rsid w:val="00E9622A"/>
    <w:rsid w:val="00EC7058"/>
    <w:rsid w:val="00EE0EAC"/>
    <w:rsid w:val="00EE3F72"/>
    <w:rsid w:val="00F06813"/>
    <w:rsid w:val="00F11CA4"/>
    <w:rsid w:val="00F13A1D"/>
    <w:rsid w:val="00F2376D"/>
    <w:rsid w:val="00F2521E"/>
    <w:rsid w:val="00F31D75"/>
    <w:rsid w:val="00F338B4"/>
    <w:rsid w:val="00F36516"/>
    <w:rsid w:val="00F640C5"/>
    <w:rsid w:val="00F752DF"/>
    <w:rsid w:val="00F77C19"/>
    <w:rsid w:val="00F92E7A"/>
    <w:rsid w:val="00FB0D58"/>
    <w:rsid w:val="00FB7F04"/>
    <w:rsid w:val="00FC3D98"/>
    <w:rsid w:val="00FD4FFD"/>
    <w:rsid w:val="00FE0562"/>
    <w:rsid w:val="00FF5A07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74D0-09DC-4FAA-B6A5-5F7A75EC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5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7</cp:revision>
  <cp:lastPrinted>2024-01-05T12:06:00Z</cp:lastPrinted>
  <dcterms:created xsi:type="dcterms:W3CDTF">2023-10-12T11:14:00Z</dcterms:created>
  <dcterms:modified xsi:type="dcterms:W3CDTF">2024-01-05T12:06:00Z</dcterms:modified>
</cp:coreProperties>
</file>