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9125" w14:textId="77777777" w:rsidR="00120C82" w:rsidRPr="00106AD4" w:rsidRDefault="00541411" w:rsidP="00541411">
      <w:pPr>
        <w:pStyle w:val="Pa1"/>
        <w:spacing w:line="276" w:lineRule="auto"/>
        <w:rPr>
          <w:b/>
          <w:bCs/>
        </w:rPr>
      </w:pPr>
      <w:r w:rsidRPr="00106AD4">
        <w:rPr>
          <w:b/>
          <w:bCs/>
        </w:rPr>
        <w:t xml:space="preserve">prof. ASP </w:t>
      </w:r>
      <w:r w:rsidR="0092460F" w:rsidRPr="00106AD4">
        <w:rPr>
          <w:b/>
          <w:bCs/>
        </w:rPr>
        <w:t xml:space="preserve">dr hab. </w:t>
      </w:r>
      <w:r w:rsidR="00E32BE1" w:rsidRPr="00106AD4">
        <w:rPr>
          <w:b/>
          <w:bCs/>
        </w:rPr>
        <w:t>Krzysztof Polkowski</w:t>
      </w:r>
      <w:r w:rsidR="0092460F" w:rsidRPr="00106AD4">
        <w:rPr>
          <w:b/>
          <w:bCs/>
        </w:rPr>
        <w:t xml:space="preserve"> </w:t>
      </w:r>
    </w:p>
    <w:p w14:paraId="341439D8" w14:textId="13C1873B" w:rsidR="0092460F" w:rsidRPr="00106AD4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106AD4" w:rsidSect="005414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106AD4">
        <w:rPr>
          <w:bCs/>
        </w:rPr>
        <w:lastRenderedPageBreak/>
        <w:t xml:space="preserve">Gdańsk, </w:t>
      </w:r>
      <w:r w:rsidR="00C71099">
        <w:rPr>
          <w:bCs/>
        </w:rPr>
        <w:t>16.01.2024</w:t>
      </w:r>
      <w:r w:rsidRPr="00106AD4">
        <w:rPr>
          <w:bCs/>
        </w:rPr>
        <w:t xml:space="preserve"> r.</w:t>
      </w:r>
    </w:p>
    <w:p w14:paraId="06FBE19F" w14:textId="77777777" w:rsidR="006276A3" w:rsidRPr="00106AD4" w:rsidRDefault="00E32BE1">
      <w:pPr>
        <w:pStyle w:val="Pa1"/>
        <w:spacing w:line="276" w:lineRule="auto"/>
        <w:rPr>
          <w:bCs/>
          <w:color w:val="000000"/>
        </w:rPr>
      </w:pPr>
      <w:r w:rsidRPr="00106AD4">
        <w:rPr>
          <w:bCs/>
          <w:color w:val="000000"/>
        </w:rPr>
        <w:lastRenderedPageBreak/>
        <w:t xml:space="preserve">Rektor </w:t>
      </w:r>
      <w:r w:rsidR="0044514A" w:rsidRPr="00106AD4">
        <w:rPr>
          <w:bCs/>
          <w:color w:val="000000"/>
        </w:rPr>
        <w:t>Akademii</w:t>
      </w:r>
      <w:r w:rsidRPr="00106AD4">
        <w:rPr>
          <w:bCs/>
          <w:color w:val="000000"/>
        </w:rPr>
        <w:t xml:space="preserve"> Sztuk Pięknych</w:t>
      </w:r>
    </w:p>
    <w:p w14:paraId="080B558D" w14:textId="0755395C" w:rsidR="006276A3" w:rsidRDefault="0044514A">
      <w:pPr>
        <w:pStyle w:val="Default"/>
        <w:spacing w:line="276" w:lineRule="auto"/>
      </w:pPr>
      <w:r w:rsidRPr="00106AD4">
        <w:t>w Gdańsku</w:t>
      </w:r>
    </w:p>
    <w:p w14:paraId="6B862D1A" w14:textId="157D1E82" w:rsidR="00E77A84" w:rsidRDefault="00E77A84">
      <w:pPr>
        <w:pStyle w:val="Default"/>
        <w:spacing w:line="276" w:lineRule="auto"/>
      </w:pPr>
    </w:p>
    <w:p w14:paraId="7C080F9B" w14:textId="77777777" w:rsidR="00E77A84" w:rsidRPr="00106AD4" w:rsidRDefault="00E77A84">
      <w:pPr>
        <w:pStyle w:val="Default"/>
        <w:spacing w:line="276" w:lineRule="auto"/>
        <w:rPr>
          <w:b/>
          <w:lang w:eastAsia="pl-PL"/>
        </w:rPr>
      </w:pPr>
    </w:p>
    <w:p w14:paraId="35DDABF5" w14:textId="3A2F69AF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C71099">
        <w:rPr>
          <w:rFonts w:ascii="Times New Roman" w:eastAsia="Times New Roman" w:hAnsi="Times New Roman"/>
          <w:b/>
          <w:sz w:val="24"/>
          <w:szCs w:val="24"/>
          <w:lang w:eastAsia="pl-PL"/>
        </w:rPr>
        <w:t>5/</w:t>
      </w:r>
      <w:r w:rsidR="006E370D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052F0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41AB684" w14:textId="77777777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Rektora Akademii Sztuk Pięknych w Gdańsku</w:t>
      </w:r>
    </w:p>
    <w:p w14:paraId="5FD897A1" w14:textId="4D185E15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7902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710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 stycznia </w:t>
      </w:r>
      <w:r w:rsidR="003A6B94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052F0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133DE5BD" w14:textId="77777777" w:rsidR="006276A3" w:rsidRPr="00106AD4" w:rsidRDefault="006276A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C8A5E2" w14:textId="091BB757" w:rsidR="00217426" w:rsidRPr="00106AD4" w:rsidRDefault="00217426" w:rsidP="00E77A8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77A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88515B" w:rsidRPr="00E77A8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wprowadzenia </w:t>
      </w:r>
      <w:r w:rsidR="00E77A84" w:rsidRPr="00E77A8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Regulaminu korzystania z szafek depozytowych</w:t>
      </w:r>
      <w:r w:rsidR="00E77A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B90A2A6" w14:textId="77777777" w:rsidR="00217426" w:rsidRPr="00106AD4" w:rsidRDefault="00217426" w:rsidP="0054141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BC8217" w14:textId="737B9C74" w:rsidR="00217426" w:rsidRPr="00106AD4" w:rsidRDefault="00217426" w:rsidP="005414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371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3F371F" w:rsidRPr="003F371F">
        <w:rPr>
          <w:rFonts w:ascii="Times New Roman" w:hAnsi="Times New Roman"/>
          <w:sz w:val="24"/>
          <w:szCs w:val="24"/>
        </w:rPr>
        <w:t xml:space="preserve">Na podstawie art. 23 ust. 2 pkt 2 ustawy z dnia 20 lipca 2018r., Prawo o szkolnictwie wyższym i nauce (t.j.: </w:t>
      </w:r>
      <w:r w:rsidR="003F371F" w:rsidRPr="003F37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Dz. U.  z  2023 r.  poz. 742 z póź. zm. ) w zw. z </w:t>
      </w:r>
      <w:r w:rsidR="003F371F">
        <w:rPr>
          <w:rFonts w:ascii="Times New Roman" w:eastAsia="Times New Roman" w:hAnsi="Times New Roman"/>
          <w:sz w:val="24"/>
          <w:szCs w:val="24"/>
          <w:lang w:eastAsia="pl-PL"/>
        </w:rPr>
        <w:t xml:space="preserve">§ 14 ust. 2 </w:t>
      </w:r>
      <w:r w:rsidR="00E77A84">
        <w:rPr>
          <w:rFonts w:ascii="Times New Roman" w:eastAsia="Times New Roman" w:hAnsi="Times New Roman"/>
          <w:sz w:val="24"/>
          <w:szCs w:val="24"/>
          <w:lang w:eastAsia="pl-PL"/>
        </w:rPr>
        <w:t>Statutu Akademii Sztuk w Gd</w:t>
      </w:r>
      <w:r w:rsidR="00754502">
        <w:rPr>
          <w:rFonts w:ascii="Times New Roman" w:eastAsia="Times New Roman" w:hAnsi="Times New Roman"/>
          <w:sz w:val="24"/>
          <w:szCs w:val="24"/>
          <w:lang w:eastAsia="pl-PL"/>
        </w:rPr>
        <w:t xml:space="preserve">ańsku uchwalonym Uchwałą Senatu </w:t>
      </w:r>
      <w:r w:rsidR="00E77A84">
        <w:rPr>
          <w:rFonts w:ascii="Times New Roman" w:eastAsia="Times New Roman" w:hAnsi="Times New Roman"/>
          <w:sz w:val="24"/>
          <w:szCs w:val="24"/>
          <w:lang w:eastAsia="pl-PL"/>
        </w:rPr>
        <w:t>nr 27/2019 z dnia 26 czerwca 2019r., z późniejszymi</w:t>
      </w:r>
      <w:r w:rsidR="003F371F">
        <w:rPr>
          <w:rFonts w:ascii="Times New Roman" w:eastAsia="Times New Roman" w:hAnsi="Times New Roman"/>
          <w:sz w:val="24"/>
          <w:szCs w:val="24"/>
          <w:lang w:eastAsia="pl-PL"/>
        </w:rPr>
        <w:t xml:space="preserve"> zmianami</w:t>
      </w:r>
      <w:r w:rsidR="0067108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zarządza się, co następuje: </w:t>
      </w:r>
    </w:p>
    <w:p w14:paraId="58D76048" w14:textId="77777777" w:rsidR="0021742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957F46" w14:textId="77777777" w:rsidR="00217426" w:rsidRPr="00106AD4" w:rsidRDefault="00217426" w:rsidP="003F37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0ADCF3D7" w14:textId="77777777" w:rsidR="003F371F" w:rsidRDefault="003F371F" w:rsidP="005907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Regulamin korzystania z szafek depozytowych Akademii Sztuk Pięknych w Gdańsku w brzmieniu stanowiącym załącznik nr 1 do niniejszego zarządzenia (dalej: „Regulamin korzystania z szafek depozytowych” ).</w:t>
      </w:r>
    </w:p>
    <w:p w14:paraId="619963FA" w14:textId="279987A5" w:rsidR="00217426" w:rsidRPr="00106AD4" w:rsidRDefault="00217426" w:rsidP="003F371F">
      <w:pPr>
        <w:spacing w:after="0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549D4ACE" w14:textId="47F596EA" w:rsidR="00EC4983" w:rsidRDefault="003F371F" w:rsidP="003F3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71F">
        <w:rPr>
          <w:rFonts w:ascii="Times New Roman" w:hAnsi="Times New Roman"/>
          <w:sz w:val="24"/>
          <w:szCs w:val="24"/>
        </w:rPr>
        <w:t xml:space="preserve">Regulamin określa zasady nieodpłatnego korzystania przez studentów Akademii Sztuk Pięknych w Gdańsku z szafek depozytowych będących na wyposażeniu Uczelni. </w:t>
      </w:r>
    </w:p>
    <w:p w14:paraId="33AB5DE9" w14:textId="77777777" w:rsidR="003F371F" w:rsidRPr="003F371F" w:rsidRDefault="003F371F" w:rsidP="003F37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C292CE" w14:textId="5042FD01" w:rsidR="00EC4983" w:rsidRPr="00106AD4" w:rsidRDefault="00EC4983" w:rsidP="003F37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3F371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324C41EA" w14:textId="09A00612" w:rsidR="006276A3" w:rsidRDefault="00EC49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71F">
        <w:rPr>
          <w:rFonts w:ascii="Times New Roman" w:hAnsi="Times New Roman"/>
          <w:sz w:val="24"/>
          <w:szCs w:val="24"/>
        </w:rPr>
        <w:t>Zarządzen</w:t>
      </w:r>
      <w:r w:rsidR="00671085" w:rsidRPr="003F371F">
        <w:rPr>
          <w:rFonts w:ascii="Times New Roman" w:hAnsi="Times New Roman"/>
          <w:sz w:val="24"/>
          <w:szCs w:val="24"/>
        </w:rPr>
        <w:t xml:space="preserve">ie wchodzi w życie z dniem </w:t>
      </w:r>
      <w:r w:rsidR="00C71099">
        <w:rPr>
          <w:rFonts w:ascii="Times New Roman" w:hAnsi="Times New Roman"/>
          <w:sz w:val="24"/>
          <w:szCs w:val="24"/>
        </w:rPr>
        <w:t>podpisania.</w:t>
      </w:r>
      <w:r w:rsidRPr="003F371F">
        <w:rPr>
          <w:rFonts w:ascii="Times New Roman" w:hAnsi="Times New Roman"/>
          <w:sz w:val="24"/>
          <w:szCs w:val="24"/>
        </w:rPr>
        <w:t xml:space="preserve"> </w:t>
      </w:r>
    </w:p>
    <w:p w14:paraId="63787852" w14:textId="1FACCDFD" w:rsidR="003F371F" w:rsidRDefault="003F3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7387A" w14:textId="77777777" w:rsidR="003F371F" w:rsidRPr="003F371F" w:rsidRDefault="003F3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C8DFBA" w14:textId="77777777" w:rsidR="006172A1" w:rsidRDefault="006172A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96BC4EB" w14:textId="35F395DC" w:rsidR="006276A3" w:rsidRPr="00106AD4" w:rsidRDefault="00EC498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06AD4">
        <w:rPr>
          <w:rFonts w:ascii="Times New Roman" w:eastAsiaTheme="minorHAnsi" w:hAnsi="Times New Roman"/>
          <w:sz w:val="24"/>
          <w:szCs w:val="24"/>
        </w:rPr>
        <w:t xml:space="preserve">Załączniki: </w:t>
      </w:r>
    </w:p>
    <w:p w14:paraId="6AEFAD80" w14:textId="445A03F4" w:rsidR="009F58EA" w:rsidRPr="006172A1" w:rsidRDefault="00EC4983" w:rsidP="006172A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Załącznik nr 1 </w:t>
      </w:r>
      <w:r w:rsidR="006172A1">
        <w:rPr>
          <w:rFonts w:ascii="Times New Roman" w:hAnsi="Times New Roman"/>
          <w:sz w:val="24"/>
          <w:szCs w:val="24"/>
        </w:rPr>
        <w:t>–</w:t>
      </w:r>
      <w:r w:rsidRPr="00106AD4">
        <w:rPr>
          <w:rFonts w:ascii="Times New Roman" w:hAnsi="Times New Roman"/>
          <w:sz w:val="24"/>
          <w:szCs w:val="24"/>
        </w:rPr>
        <w:t xml:space="preserve"> </w:t>
      </w:r>
      <w:r w:rsidR="006172A1">
        <w:rPr>
          <w:rFonts w:ascii="Times New Roman" w:hAnsi="Times New Roman"/>
          <w:sz w:val="24"/>
          <w:szCs w:val="24"/>
        </w:rPr>
        <w:t>Regulamin korzystania z szafek depozytowych</w:t>
      </w:r>
    </w:p>
    <w:sectPr w:rsidR="009F58EA" w:rsidRPr="006172A1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0916" w14:textId="77777777" w:rsidR="009B613A" w:rsidRDefault="009B613A" w:rsidP="002566A2">
      <w:pPr>
        <w:spacing w:after="0" w:line="240" w:lineRule="auto"/>
      </w:pPr>
      <w:r>
        <w:separator/>
      </w:r>
    </w:p>
  </w:endnote>
  <w:endnote w:type="continuationSeparator" w:id="0">
    <w:p w14:paraId="58F67C43" w14:textId="77777777" w:rsidR="009B613A" w:rsidRDefault="009B613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F0F2" w14:textId="77777777" w:rsidR="009B613A" w:rsidRDefault="009B613A" w:rsidP="002566A2">
      <w:pPr>
        <w:spacing w:after="0" w:line="240" w:lineRule="auto"/>
      </w:pPr>
      <w:r>
        <w:separator/>
      </w:r>
    </w:p>
  </w:footnote>
  <w:footnote w:type="continuationSeparator" w:id="0">
    <w:p w14:paraId="149AC95B" w14:textId="77777777" w:rsidR="009B613A" w:rsidRDefault="009B613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3"/>
  </w:num>
  <w:num w:numId="8">
    <w:abstractNumId w:val="5"/>
  </w:num>
  <w:num w:numId="9">
    <w:abstractNumId w:val="1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9"/>
  </w:num>
  <w:num w:numId="18">
    <w:abstractNumId w:val="10"/>
  </w:num>
  <w:num w:numId="19">
    <w:abstractNumId w:val="7"/>
  </w:num>
  <w:num w:numId="20">
    <w:abstractNumId w:val="12"/>
  </w:num>
  <w:num w:numId="21">
    <w:abstractNumId w:val="3"/>
  </w:num>
  <w:num w:numId="22">
    <w:abstractNumId w:val="20"/>
  </w:num>
  <w:num w:numId="23">
    <w:abstractNumId w:val="21"/>
  </w:num>
  <w:num w:numId="24">
    <w:abstractNumId w:val="1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2515C"/>
    <w:rsid w:val="00032CE5"/>
    <w:rsid w:val="0005196C"/>
    <w:rsid w:val="00052F02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1020DE"/>
    <w:rsid w:val="00106AD4"/>
    <w:rsid w:val="001110E6"/>
    <w:rsid w:val="00111ED1"/>
    <w:rsid w:val="00120C82"/>
    <w:rsid w:val="0012228C"/>
    <w:rsid w:val="00133A39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3F371F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511060"/>
    <w:rsid w:val="00514467"/>
    <w:rsid w:val="00517EC3"/>
    <w:rsid w:val="00541411"/>
    <w:rsid w:val="00543B29"/>
    <w:rsid w:val="0054507C"/>
    <w:rsid w:val="00560DEB"/>
    <w:rsid w:val="005611FF"/>
    <w:rsid w:val="00590713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172A1"/>
    <w:rsid w:val="006276A3"/>
    <w:rsid w:val="006318EB"/>
    <w:rsid w:val="00632111"/>
    <w:rsid w:val="00633CBE"/>
    <w:rsid w:val="006459C1"/>
    <w:rsid w:val="00671085"/>
    <w:rsid w:val="006745FE"/>
    <w:rsid w:val="00690604"/>
    <w:rsid w:val="006B7D5A"/>
    <w:rsid w:val="006C6B3A"/>
    <w:rsid w:val="006D5D99"/>
    <w:rsid w:val="006D5F0D"/>
    <w:rsid w:val="006E370D"/>
    <w:rsid w:val="006F6B9B"/>
    <w:rsid w:val="00724A5B"/>
    <w:rsid w:val="007523C7"/>
    <w:rsid w:val="00754502"/>
    <w:rsid w:val="00762F36"/>
    <w:rsid w:val="0076422D"/>
    <w:rsid w:val="00770A6C"/>
    <w:rsid w:val="00771ED5"/>
    <w:rsid w:val="007753A8"/>
    <w:rsid w:val="0079023F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515B"/>
    <w:rsid w:val="00887650"/>
    <w:rsid w:val="0089357E"/>
    <w:rsid w:val="00894145"/>
    <w:rsid w:val="008A5842"/>
    <w:rsid w:val="008B3391"/>
    <w:rsid w:val="008C1F2A"/>
    <w:rsid w:val="008C6E9B"/>
    <w:rsid w:val="008D3336"/>
    <w:rsid w:val="008E0D4E"/>
    <w:rsid w:val="00900C2B"/>
    <w:rsid w:val="0092460F"/>
    <w:rsid w:val="00926576"/>
    <w:rsid w:val="00927AE3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13A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20907"/>
    <w:rsid w:val="00A322DE"/>
    <w:rsid w:val="00A329D8"/>
    <w:rsid w:val="00A357FD"/>
    <w:rsid w:val="00A37400"/>
    <w:rsid w:val="00A545A9"/>
    <w:rsid w:val="00A562C9"/>
    <w:rsid w:val="00A60F6E"/>
    <w:rsid w:val="00A81E0A"/>
    <w:rsid w:val="00A950C7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966D9"/>
    <w:rsid w:val="00BA50BB"/>
    <w:rsid w:val="00BB6204"/>
    <w:rsid w:val="00BC2BF7"/>
    <w:rsid w:val="00BC4BB5"/>
    <w:rsid w:val="00BF2AF8"/>
    <w:rsid w:val="00C0459F"/>
    <w:rsid w:val="00C16E78"/>
    <w:rsid w:val="00C23130"/>
    <w:rsid w:val="00C27559"/>
    <w:rsid w:val="00C543F1"/>
    <w:rsid w:val="00C703A2"/>
    <w:rsid w:val="00C71099"/>
    <w:rsid w:val="00C83CC9"/>
    <w:rsid w:val="00C8741E"/>
    <w:rsid w:val="00C909E3"/>
    <w:rsid w:val="00C94BDC"/>
    <w:rsid w:val="00C978D1"/>
    <w:rsid w:val="00CA0101"/>
    <w:rsid w:val="00CA5AB9"/>
    <w:rsid w:val="00CC351C"/>
    <w:rsid w:val="00CC45B8"/>
    <w:rsid w:val="00CC5410"/>
    <w:rsid w:val="00CD3253"/>
    <w:rsid w:val="00CF5AEC"/>
    <w:rsid w:val="00D159F6"/>
    <w:rsid w:val="00D27EBF"/>
    <w:rsid w:val="00D46FAD"/>
    <w:rsid w:val="00D5072A"/>
    <w:rsid w:val="00D60DB5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77A84"/>
    <w:rsid w:val="00E9622A"/>
    <w:rsid w:val="00EC4983"/>
    <w:rsid w:val="00EC7058"/>
    <w:rsid w:val="00EE2468"/>
    <w:rsid w:val="00F1209B"/>
    <w:rsid w:val="00F1447F"/>
    <w:rsid w:val="00F2521E"/>
    <w:rsid w:val="00F2572A"/>
    <w:rsid w:val="00F31D75"/>
    <w:rsid w:val="00F338B4"/>
    <w:rsid w:val="00F36516"/>
    <w:rsid w:val="00F52EA4"/>
    <w:rsid w:val="00F640C5"/>
    <w:rsid w:val="00F77C19"/>
    <w:rsid w:val="00F81918"/>
    <w:rsid w:val="00FD5FC7"/>
    <w:rsid w:val="00FE004B"/>
    <w:rsid w:val="00FE0562"/>
    <w:rsid w:val="00FE7C05"/>
    <w:rsid w:val="00FF1B5F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C64A-BEC4-456C-B084-5BB92C15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6</cp:revision>
  <cp:lastPrinted>2018-11-07T10:28:00Z</cp:lastPrinted>
  <dcterms:created xsi:type="dcterms:W3CDTF">2024-01-22T10:29:00Z</dcterms:created>
  <dcterms:modified xsi:type="dcterms:W3CDTF">2024-02-13T10:43:00Z</dcterms:modified>
</cp:coreProperties>
</file>