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Gdańsk, </w:t>
      </w:r>
      <w:r w:rsidR="00FC777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63C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6338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F463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643B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F463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E973A7" w:rsidRPr="00E973A7" w:rsidRDefault="001E65B9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</w:t>
      </w:r>
      <w:r w:rsidR="006B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9</w:t>
      </w:r>
      <w:r w:rsidR="00E973A7"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F4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Rektora Akademii Sztuk Pięknych w Gdańsku 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 </w:t>
      </w:r>
      <w:r w:rsidR="000B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F4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B7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4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luty </w:t>
      </w: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F4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 sprawie zmiany wysokości stawek wynagrodzenia zasadniczego  nauczycieli akademickich </w:t>
      </w:r>
    </w:p>
    <w:p w:rsidR="00E973A7" w:rsidRPr="00E973A7" w:rsidRDefault="00E973A7" w:rsidP="00E9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3A7" w:rsidRDefault="00E973A7" w:rsidP="0053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</w:t>
      </w:r>
      <w:r w:rsidR="001D3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137</w:t>
      </w: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 20 lipca 2018r. Prawo o szkolnictwie wyższym i nauce (tekst jednolity Dz. U</w:t>
      </w:r>
      <w:r w:rsidR="00A27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.2023</w:t>
      </w: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27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742 </w:t>
      </w:r>
      <w:r w:rsidR="001D3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="001D3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1D3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</w:t>
      </w:r>
      <w:r w:rsidR="001D32CA" w:rsidRPr="00361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</w:t>
      </w:r>
      <w:r w:rsidR="00624861" w:rsidRPr="00361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oraz </w:t>
      </w:r>
      <w:r w:rsidR="00361B31" w:rsidRPr="00361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Rozporządzenia Ministra Nauki z dnia 15 lutego 2024 r. zmieniającego</w:t>
      </w:r>
      <w:r w:rsidR="00361B31" w:rsidRPr="00361B3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61B31" w:rsidRPr="00361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rozporządzenie w sprawie wysokości minimalnego miesięcznego</w:t>
      </w:r>
      <w:r w:rsidR="00361B31" w:rsidRPr="00361B3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61B31" w:rsidRPr="00361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wynagrodzenia zasadniczego dla profesora w uczelni publicznej</w:t>
      </w:r>
      <w:r w:rsidR="00361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1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zw. z §  5  Regulaminu wynagradzania  pracowników Akademii Sztuk Pięknych w Gdańsku tekst jednolity wprowadzony zarządzeniem nr 34/2020 Rektora Akademii Sztuk Pięknych z dnia 17.03.2020r. z uwzględnieniem późniejszych zmian, zarządzam co następuje: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zmianę wysokości dotychczas obowiązujących stawek miesięcznego wynagrodzenia zasadniczego nauczycieli akademickich. Zmienione stawki obowiązują od dnia 01.0</w:t>
      </w:r>
      <w:r w:rsidR="00B70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F4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E973A7" w:rsidRPr="00E973A7" w:rsidRDefault="00E973A7" w:rsidP="006B3A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stawek wynagrodzenia zasadniczego w zależności od  zajmowanego stanowiska i stażu pracy na danym stanowisku oraz  posiadaneg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tytułu  i stopnia naukowego 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załącznik nr 1 do niniejszego zarządzenia - Tabela miesięcznych stawek wynagrodzenia zasadniczego  nauczycieli  akademickich obowiązujących od dnia 01.0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63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973A7" w:rsidRPr="00E973A7" w:rsidRDefault="00E973A7" w:rsidP="006B3A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zarządzenie wchodzi w życie z dniem  </w:t>
      </w:r>
      <w:r w:rsidR="00FC77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463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63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 mocą obowiązującą od dnia  01.0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63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973A7" w:rsidRPr="00E973A7" w:rsidRDefault="00E973A7" w:rsidP="00E9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A89" w:rsidRDefault="006B3A89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Załączniki </w:t>
      </w:r>
    </w:p>
    <w:p w:rsidR="00986461" w:rsidRPr="00480AD5" w:rsidRDefault="00E973A7" w:rsidP="006B3A89">
      <w:pPr>
        <w:spacing w:after="0" w:line="240" w:lineRule="auto"/>
        <w:jc w:val="both"/>
      </w:pPr>
      <w:r w:rsidRPr="00E973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1.Tabela miesięcznych stawek wynagrodzenia zasadniczego  nauczycieli  akademickich.</w:t>
      </w:r>
      <w:bookmarkStart w:id="0" w:name="_GoBack"/>
      <w:bookmarkEnd w:id="0"/>
    </w:p>
    <w:sectPr w:rsidR="00986461" w:rsidRPr="00480AD5" w:rsidSect="000C0F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C6" w:rsidRDefault="006C2EC6" w:rsidP="002566A2">
      <w:pPr>
        <w:spacing w:after="0" w:line="240" w:lineRule="auto"/>
      </w:pPr>
      <w:r>
        <w:separator/>
      </w:r>
    </w:p>
  </w:endnote>
  <w:endnote w:type="continuationSeparator" w:id="0">
    <w:p w:rsidR="006C2EC6" w:rsidRDefault="006C2EC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C6" w:rsidRDefault="006C2EC6" w:rsidP="002566A2">
      <w:pPr>
        <w:spacing w:after="0" w:line="240" w:lineRule="auto"/>
      </w:pPr>
      <w:r>
        <w:separator/>
      </w:r>
    </w:p>
  </w:footnote>
  <w:footnote w:type="continuationSeparator" w:id="0">
    <w:p w:rsidR="006C2EC6" w:rsidRDefault="006C2EC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2"/>
  </w:num>
  <w:num w:numId="9">
    <w:abstractNumId w:val="19"/>
  </w:num>
  <w:num w:numId="10">
    <w:abstractNumId w:val="8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0"/>
  </w:num>
  <w:num w:numId="16">
    <w:abstractNumId w:val="25"/>
  </w:num>
  <w:num w:numId="17">
    <w:abstractNumId w:val="22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3"/>
  </w:num>
  <w:num w:numId="23">
    <w:abstractNumId w:val="5"/>
  </w:num>
  <w:num w:numId="24">
    <w:abstractNumId w:val="9"/>
  </w:num>
  <w:num w:numId="25">
    <w:abstractNumId w:val="14"/>
  </w:num>
  <w:num w:numId="26">
    <w:abstractNumId w:val="4"/>
  </w:num>
  <w:num w:numId="27">
    <w:abstractNumId w:val="24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5F57"/>
    <w:rsid w:val="00030729"/>
    <w:rsid w:val="00045FD8"/>
    <w:rsid w:val="0004799B"/>
    <w:rsid w:val="000663BB"/>
    <w:rsid w:val="00077755"/>
    <w:rsid w:val="00081BBA"/>
    <w:rsid w:val="0009166B"/>
    <w:rsid w:val="000923D8"/>
    <w:rsid w:val="000A1163"/>
    <w:rsid w:val="000B2828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27B8D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D32CA"/>
    <w:rsid w:val="001E65B9"/>
    <w:rsid w:val="001F2D4D"/>
    <w:rsid w:val="00205BF1"/>
    <w:rsid w:val="002525ED"/>
    <w:rsid w:val="0025657C"/>
    <w:rsid w:val="002566A2"/>
    <w:rsid w:val="00263385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11579"/>
    <w:rsid w:val="00326BE0"/>
    <w:rsid w:val="0033330F"/>
    <w:rsid w:val="00334796"/>
    <w:rsid w:val="0034664E"/>
    <w:rsid w:val="00346C24"/>
    <w:rsid w:val="00350D53"/>
    <w:rsid w:val="00361B31"/>
    <w:rsid w:val="00377F2D"/>
    <w:rsid w:val="00380AE8"/>
    <w:rsid w:val="00392EC5"/>
    <w:rsid w:val="003A09BE"/>
    <w:rsid w:val="003B6106"/>
    <w:rsid w:val="003C1EB8"/>
    <w:rsid w:val="003C4BDC"/>
    <w:rsid w:val="003C6CDD"/>
    <w:rsid w:val="003F0499"/>
    <w:rsid w:val="003F0F1C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338A7"/>
    <w:rsid w:val="005611FF"/>
    <w:rsid w:val="005846AE"/>
    <w:rsid w:val="005876B8"/>
    <w:rsid w:val="005946B8"/>
    <w:rsid w:val="00594B23"/>
    <w:rsid w:val="005964EB"/>
    <w:rsid w:val="005A78BA"/>
    <w:rsid w:val="005B306E"/>
    <w:rsid w:val="005B3267"/>
    <w:rsid w:val="005B3A78"/>
    <w:rsid w:val="005B702C"/>
    <w:rsid w:val="005C3042"/>
    <w:rsid w:val="005C7B90"/>
    <w:rsid w:val="005F4352"/>
    <w:rsid w:val="00624861"/>
    <w:rsid w:val="00633CBE"/>
    <w:rsid w:val="0063636C"/>
    <w:rsid w:val="0064269C"/>
    <w:rsid w:val="006640BC"/>
    <w:rsid w:val="00675194"/>
    <w:rsid w:val="00685B18"/>
    <w:rsid w:val="00690604"/>
    <w:rsid w:val="00695BB7"/>
    <w:rsid w:val="006B3A89"/>
    <w:rsid w:val="006C2EC6"/>
    <w:rsid w:val="006C5FE0"/>
    <w:rsid w:val="006E3FD6"/>
    <w:rsid w:val="00703233"/>
    <w:rsid w:val="0072459C"/>
    <w:rsid w:val="0073192C"/>
    <w:rsid w:val="00733065"/>
    <w:rsid w:val="007347E3"/>
    <w:rsid w:val="00747A99"/>
    <w:rsid w:val="00771ED5"/>
    <w:rsid w:val="007B0776"/>
    <w:rsid w:val="007B4C2B"/>
    <w:rsid w:val="007E365C"/>
    <w:rsid w:val="008077C4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134C8"/>
    <w:rsid w:val="0092460F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27F88"/>
    <w:rsid w:val="00A532AD"/>
    <w:rsid w:val="00A7412E"/>
    <w:rsid w:val="00A81E0A"/>
    <w:rsid w:val="00A839C5"/>
    <w:rsid w:val="00A85A3F"/>
    <w:rsid w:val="00A96A75"/>
    <w:rsid w:val="00A9748A"/>
    <w:rsid w:val="00AC59AD"/>
    <w:rsid w:val="00AD30A7"/>
    <w:rsid w:val="00AD40C2"/>
    <w:rsid w:val="00B036D0"/>
    <w:rsid w:val="00B10A49"/>
    <w:rsid w:val="00B14D9B"/>
    <w:rsid w:val="00B31A4D"/>
    <w:rsid w:val="00B328F7"/>
    <w:rsid w:val="00B37544"/>
    <w:rsid w:val="00B70942"/>
    <w:rsid w:val="00BB6204"/>
    <w:rsid w:val="00BC2BF7"/>
    <w:rsid w:val="00BD717F"/>
    <w:rsid w:val="00BF017D"/>
    <w:rsid w:val="00BF1190"/>
    <w:rsid w:val="00BF2AF8"/>
    <w:rsid w:val="00BF7192"/>
    <w:rsid w:val="00C3549A"/>
    <w:rsid w:val="00C7410F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3289E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973A7"/>
    <w:rsid w:val="00EB6AC5"/>
    <w:rsid w:val="00EC2718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463C1"/>
    <w:rsid w:val="00F640C5"/>
    <w:rsid w:val="00F77C19"/>
    <w:rsid w:val="00FB0D58"/>
    <w:rsid w:val="00FB7F04"/>
    <w:rsid w:val="00FC3D98"/>
    <w:rsid w:val="00FC7776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38B1"/>
  <w15:docId w15:val="{E248BFE2-EBDA-4A4E-84C1-31B2B065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134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73-1823-4968-9FCB-19A64FB0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2020-10-15T09:09:00Z</cp:lastPrinted>
  <dcterms:created xsi:type="dcterms:W3CDTF">2024-02-26T13:11:00Z</dcterms:created>
  <dcterms:modified xsi:type="dcterms:W3CDTF">2024-02-26T13:11:00Z</dcterms:modified>
</cp:coreProperties>
</file>