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F11CA" w14:textId="26EDDB28" w:rsidR="003F0386" w:rsidRPr="003F0386" w:rsidRDefault="0010127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Uchwała nr</w:t>
      </w:r>
      <w:r w:rsidR="006977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5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697751" w:rsidRPr="00A64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2024</w:t>
      </w:r>
    </w:p>
    <w:p w14:paraId="397A7150" w14:textId="77777777" w:rsidR="003F0386" w:rsidRP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Senatu Akademii Sztuk Pięknych w Gdańsku</w:t>
      </w:r>
    </w:p>
    <w:p w14:paraId="2959D85D" w14:textId="62A3B48A" w:rsidR="003F0386" w:rsidRDefault="003F0386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 dnia 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 lutego 2024</w:t>
      </w:r>
      <w:r w:rsidR="008D5B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F03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</w:t>
      </w:r>
    </w:p>
    <w:p w14:paraId="4CDFA61E" w14:textId="77777777" w:rsidR="00A649B1" w:rsidRDefault="00A649B1" w:rsidP="003F038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42B12FC" w14:textId="7A7B4400" w:rsidR="00EE731F" w:rsidRPr="00EE731F" w:rsidRDefault="00EE731F" w:rsidP="00EE731F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sprawie wszczęcia procedury nadania tytułu doktora honoris causa dla </w:t>
      </w:r>
      <w:r w:rsidR="00461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Pani </w:t>
      </w:r>
      <w:bookmarkStart w:id="0" w:name="_GoBack"/>
      <w:bookmarkEnd w:id="0"/>
      <w:r w:rsidR="00461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Ewy </w:t>
      </w:r>
      <w:proofErr w:type="spellStart"/>
      <w:r w:rsidR="004614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Kuryluk</w:t>
      </w:r>
      <w:proofErr w:type="spellEnd"/>
      <w:r w:rsidRPr="00EE73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oraz po</w:t>
      </w:r>
      <w:r w:rsidRPr="002D4E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wołania promotora i recenzentów</w:t>
      </w:r>
    </w:p>
    <w:p w14:paraId="290AA056" w14:textId="77777777" w:rsidR="008D5BBB" w:rsidRP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0C9B" w14:textId="74D692E9" w:rsidR="004E50EE" w:rsidRDefault="004E50EE" w:rsidP="004E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art.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pkt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stawy z dnia 20 lipca 2018 roku Prawo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 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szkolnictwie wyższym i nauce (</w:t>
      </w:r>
      <w:r w:rsidR="004C1EAD" w:rsidRPr="005F3035">
        <w:rPr>
          <w:rFonts w:ascii="Times New Roman" w:hAnsi="Times New Roman" w:cs="Times New Roman"/>
          <w:sz w:val="24"/>
          <w:szCs w:val="24"/>
        </w:rPr>
        <w:t>tekst</w:t>
      </w:r>
      <w:r w:rsidR="004C1EAD">
        <w:rPr>
          <w:rFonts w:ascii="Times New Roman" w:hAnsi="Times New Roman" w:cs="Times New Roman"/>
          <w:sz w:val="24"/>
          <w:szCs w:val="24"/>
        </w:rPr>
        <w:t xml:space="preserve"> jednolity: </w:t>
      </w:r>
      <w:r w:rsidR="00D55B33" w:rsidRPr="003E447E">
        <w:rPr>
          <w:rFonts w:ascii="Times New Roman" w:hAnsi="Times New Roman" w:cs="Times New Roman"/>
          <w:sz w:val="24"/>
          <w:szCs w:val="24"/>
        </w:rPr>
        <w:t>Dz. U. 2023 r., poz. 742 ze zm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  <w:r w:rsidR="00C927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zw. z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§ </w:t>
      </w:r>
      <w:r w:rsidR="00802F22">
        <w:rPr>
          <w:rFonts w:ascii="Times New Roman" w:hAnsi="Times New Roman" w:cs="Times New Roman"/>
          <w:sz w:val="24"/>
          <w:szCs w:val="24"/>
        </w:rPr>
        <w:t>152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ust. </w:t>
      </w:r>
      <w:r w:rsidR="00802F22">
        <w:rPr>
          <w:rFonts w:ascii="Times New Roman" w:hAnsi="Times New Roman" w:cs="Times New Roman"/>
          <w:sz w:val="24"/>
          <w:szCs w:val="24"/>
        </w:rPr>
        <w:t>3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 Statutu Akademii Sztuk Pięknych w Gdańsku przyjętego uchwałą Senatu Akademii Sztuk Pięknych w Gdańsku nr 27/2019</w:t>
      </w:r>
      <w:r w:rsidR="00E25C95">
        <w:rPr>
          <w:rFonts w:ascii="Times New Roman" w:hAnsi="Times New Roman" w:cs="Times New Roman"/>
          <w:sz w:val="24"/>
          <w:szCs w:val="24"/>
        </w:rPr>
        <w:t xml:space="preserve"> </w:t>
      </w:r>
      <w:r w:rsidR="00802F22" w:rsidRPr="00854CFE">
        <w:rPr>
          <w:rFonts w:ascii="Times New Roman" w:hAnsi="Times New Roman" w:cs="Times New Roman"/>
          <w:sz w:val="24"/>
          <w:szCs w:val="24"/>
        </w:rPr>
        <w:t xml:space="preserve">z dnia 26 czerwca 2019 r. z </w:t>
      </w:r>
      <w:proofErr w:type="spellStart"/>
      <w:r w:rsidR="00802F22" w:rsidRPr="00854CFE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802F22" w:rsidRPr="00854CFE">
        <w:rPr>
          <w:rFonts w:ascii="Times New Roman" w:hAnsi="Times New Roman" w:cs="Times New Roman"/>
          <w:sz w:val="24"/>
          <w:szCs w:val="24"/>
        </w:rPr>
        <w:t>. zm.,</w:t>
      </w:r>
      <w:r w:rsidR="00802F22">
        <w:rPr>
          <w:rFonts w:ascii="Times New Roman" w:hAnsi="Times New Roman" w:cs="Times New Roman"/>
          <w:sz w:val="24"/>
          <w:szCs w:val="24"/>
        </w:rPr>
        <w:t xml:space="preserve"> 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wniosek Dziekana Wydziału </w:t>
      </w:r>
      <w:r w:rsidR="00E25C95">
        <w:rPr>
          <w:rFonts w:ascii="Times New Roman" w:eastAsia="Calibri" w:hAnsi="Times New Roman" w:cs="Times New Roman"/>
          <w:color w:val="000000"/>
          <w:sz w:val="24"/>
          <w:szCs w:val="24"/>
        </w:rPr>
        <w:t>Malarstwa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prof. </w:t>
      </w:r>
      <w:r w:rsidR="00E25C95">
        <w:rPr>
          <w:rFonts w:ascii="Times New Roman" w:eastAsia="Calibri" w:hAnsi="Times New Roman" w:cs="Times New Roman"/>
          <w:color w:val="000000"/>
          <w:sz w:val="24"/>
          <w:szCs w:val="24"/>
        </w:rPr>
        <w:t>ASP dr hab. Marka Wrzesińskiego</w:t>
      </w:r>
      <w:r w:rsidR="00802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2A70">
        <w:rPr>
          <w:rFonts w:ascii="Times New Roman" w:eastAsia="Calibri" w:hAnsi="Times New Roman" w:cs="Times New Roman"/>
          <w:color w:val="000000"/>
          <w:sz w:val="24"/>
          <w:szCs w:val="24"/>
        </w:rPr>
        <w:t>uchwala</w:t>
      </w:r>
      <w:r w:rsidR="00E32A70"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B6304">
        <w:rPr>
          <w:rFonts w:ascii="Times New Roman" w:eastAsia="Calibri" w:hAnsi="Times New Roman" w:cs="Times New Roman"/>
          <w:color w:val="000000"/>
          <w:sz w:val="24"/>
          <w:szCs w:val="24"/>
        </w:rPr>
        <w:t>się,  co następuje:</w:t>
      </w:r>
    </w:p>
    <w:p w14:paraId="3299B239" w14:textId="77777777" w:rsidR="008D5BBB" w:rsidRDefault="008D5BBB" w:rsidP="0010127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56F991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§ 1</w:t>
      </w:r>
    </w:p>
    <w:p w14:paraId="37009609" w14:textId="1445C556" w:rsidR="004E50EE" w:rsidRPr="004E50EE" w:rsidRDefault="008D5BBB" w:rsidP="004E50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>S</w:t>
      </w:r>
      <w:r w:rsidR="00BE7A96">
        <w:rPr>
          <w:rFonts w:ascii="Times New Roman" w:hAnsi="Times New Roman" w:cs="Times New Roman"/>
          <w:sz w:val="24"/>
          <w:szCs w:val="24"/>
        </w:rPr>
        <w:t>enat</w:t>
      </w:r>
      <w:r>
        <w:rPr>
          <w:rFonts w:ascii="Times New Roman" w:hAnsi="Times New Roman" w:cs="Times New Roman"/>
          <w:sz w:val="24"/>
          <w:szCs w:val="24"/>
        </w:rPr>
        <w:t xml:space="preserve"> Akademii Sztuk Pięknych w Gdańsku</w:t>
      </w:r>
      <w:r w:rsidR="004E50EE">
        <w:rPr>
          <w:rFonts w:ascii="Times New Roman" w:hAnsi="Times New Roman" w:cs="Times New Roman"/>
          <w:sz w:val="24"/>
          <w:szCs w:val="24"/>
        </w:rPr>
        <w:t xml:space="preserve">, </w:t>
      </w:r>
      <w:r w:rsidR="002D4E96" w:rsidRPr="002D4E96">
        <w:rPr>
          <w:rFonts w:ascii="Times New Roman" w:eastAsia="Times New Roman" w:hAnsi="Times New Roman" w:cs="Times New Roman"/>
          <w:sz w:val="24"/>
          <w:szCs w:val="24"/>
          <w:lang w:bidi="pl-PL"/>
        </w:rPr>
        <w:t>wyraża zgodę na przeprowadzenie postępowania w sprawie nadania</w:t>
      </w:r>
      <w:r w:rsidR="002D4E96">
        <w:rPr>
          <w:rFonts w:ascii="Times New Roman" w:hAnsi="Times New Roman" w:cs="Times New Roman"/>
          <w:sz w:val="24"/>
          <w:szCs w:val="24"/>
        </w:rPr>
        <w:t xml:space="preserve"> tytułu doktora honoris causa 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Pani Ew</w:t>
      </w:r>
      <w:r w:rsidR="00D55B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ie</w:t>
      </w:r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Kuryluk</w:t>
      </w:r>
      <w:proofErr w:type="spellEnd"/>
      <w:r w:rsidR="00002E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14:paraId="4E2A2B8F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D5F3AD" w14:textId="77777777" w:rsidR="008D5BBB" w:rsidRDefault="008D5BBB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CBD3361" w14:textId="1238647C" w:rsidR="00802F22" w:rsidRPr="00802F22" w:rsidRDefault="00802F22" w:rsidP="00802F22">
      <w:pPr>
        <w:pStyle w:val="Akapitzlist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lang w:bidi="pl-PL"/>
        </w:rPr>
      </w:pPr>
      <w:r>
        <w:rPr>
          <w:rFonts w:ascii="Times New Roman" w:eastAsia="Times New Roman" w:hAnsi="Times New Roman" w:cs="Times New Roman"/>
          <w:lang w:bidi="pl-PL"/>
        </w:rPr>
        <w:t xml:space="preserve">Senat Akademii Sztuk Pięknych w Gdańsku </w:t>
      </w:r>
      <w:r w:rsidR="00A03FF8">
        <w:rPr>
          <w:rFonts w:ascii="Times New Roman" w:eastAsia="Times New Roman" w:hAnsi="Times New Roman" w:cs="Times New Roman"/>
          <w:lang w:bidi="pl-PL"/>
        </w:rPr>
        <w:t>powołuje</w:t>
      </w:r>
      <w:r>
        <w:rPr>
          <w:rFonts w:ascii="Times New Roman" w:eastAsia="Times New Roman" w:hAnsi="Times New Roman" w:cs="Times New Roman"/>
          <w:lang w:bidi="pl-PL"/>
        </w:rPr>
        <w:t xml:space="preserve"> </w:t>
      </w:r>
      <w:r w:rsidR="00A2721B">
        <w:rPr>
          <w:rFonts w:ascii="Times New Roman" w:eastAsia="Times New Roman" w:hAnsi="Times New Roman" w:cs="Times New Roman"/>
          <w:lang w:bidi="pl-PL"/>
        </w:rPr>
        <w:t xml:space="preserve">prof. </w:t>
      </w:r>
      <w:r w:rsidR="00DF4DF8">
        <w:rPr>
          <w:rFonts w:ascii="Times New Roman" w:eastAsia="Times New Roman" w:hAnsi="Times New Roman" w:cs="Times New Roman"/>
          <w:lang w:bidi="pl-PL"/>
        </w:rPr>
        <w:t xml:space="preserve">Annę </w:t>
      </w:r>
      <w:r w:rsidR="00AF2099">
        <w:rPr>
          <w:rFonts w:ascii="Times New Roman" w:eastAsia="Times New Roman" w:hAnsi="Times New Roman" w:cs="Times New Roman"/>
          <w:lang w:bidi="pl-PL"/>
        </w:rPr>
        <w:t>Królikiewicza na</w:t>
      </w:r>
      <w:r>
        <w:rPr>
          <w:rFonts w:ascii="Times New Roman" w:eastAsia="Times New Roman" w:hAnsi="Times New Roman" w:cs="Times New Roman"/>
          <w:lang w:bidi="pl-PL"/>
        </w:rPr>
        <w:t xml:space="preserve"> promotora. </w:t>
      </w:r>
    </w:p>
    <w:p w14:paraId="38399A5A" w14:textId="77777777" w:rsidR="00E421E1" w:rsidRPr="00E421E1" w:rsidRDefault="00E421E1" w:rsidP="00E421E1">
      <w:pPr>
        <w:numPr>
          <w:ilvl w:val="0"/>
          <w:numId w:val="45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bidi="pl-PL"/>
        </w:rPr>
      </w:pPr>
      <w:r w:rsidRPr="00E421E1">
        <w:rPr>
          <w:rFonts w:ascii="Times New Roman" w:hAnsi="Times New Roman" w:cs="Times New Roman"/>
          <w:sz w:val="24"/>
          <w:szCs w:val="24"/>
        </w:rPr>
        <w:t xml:space="preserve">Senat Akademii Sztuk Pięknych w Gdańsku </w:t>
      </w:r>
      <w:r w:rsidRPr="00E421E1">
        <w:rPr>
          <w:rFonts w:ascii="Times New Roman" w:hAnsi="Times New Roman" w:cs="Times New Roman"/>
          <w:sz w:val="24"/>
          <w:szCs w:val="24"/>
          <w:lang w:bidi="pl-PL"/>
        </w:rPr>
        <w:t>powołuje następujące osoby na recenzenta:</w:t>
      </w:r>
    </w:p>
    <w:p w14:paraId="0BCFCD2C" w14:textId="0621AC75" w:rsidR="00DF4DF8" w:rsidRPr="00DF4DF8" w:rsidRDefault="00DF4DF8" w:rsidP="00DF4DF8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DF4DF8">
        <w:rPr>
          <w:rFonts w:ascii="Times New Roman" w:hAnsi="Times New Roman" w:cs="Times New Roman"/>
          <w:sz w:val="24"/>
          <w:szCs w:val="24"/>
          <w:lang w:bidi="pl-PL"/>
        </w:rPr>
        <w:t xml:space="preserve"> prof. dr hab. Marta Smolińska - UAP </w:t>
      </w:r>
    </w:p>
    <w:p w14:paraId="3DFED88B" w14:textId="4F4FEFBA" w:rsidR="00DF4DF8" w:rsidRPr="00DF4DF8" w:rsidRDefault="00DF4DF8" w:rsidP="00DF4DF8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DF4DF8">
        <w:rPr>
          <w:rFonts w:ascii="Times New Roman" w:hAnsi="Times New Roman" w:cs="Times New Roman"/>
          <w:sz w:val="24"/>
          <w:szCs w:val="24"/>
          <w:lang w:bidi="pl-PL"/>
        </w:rPr>
        <w:t xml:space="preserve">dr hab. Witold </w:t>
      </w:r>
      <w:proofErr w:type="spellStart"/>
      <w:r w:rsidRPr="00DF4DF8">
        <w:rPr>
          <w:rFonts w:ascii="Times New Roman" w:hAnsi="Times New Roman" w:cs="Times New Roman"/>
          <w:sz w:val="24"/>
          <w:szCs w:val="24"/>
          <w:lang w:bidi="pl-PL"/>
        </w:rPr>
        <w:t>Stelmachniewicz</w:t>
      </w:r>
      <w:proofErr w:type="spellEnd"/>
      <w:r w:rsidRPr="00DF4DF8">
        <w:rPr>
          <w:rFonts w:ascii="Times New Roman" w:hAnsi="Times New Roman" w:cs="Times New Roman"/>
          <w:sz w:val="24"/>
          <w:szCs w:val="24"/>
          <w:lang w:bidi="pl-PL"/>
        </w:rPr>
        <w:t xml:space="preserve">, </w:t>
      </w:r>
      <w:r w:rsidR="00AF2099">
        <w:rPr>
          <w:rFonts w:ascii="Times New Roman" w:hAnsi="Times New Roman" w:cs="Times New Roman"/>
          <w:sz w:val="24"/>
          <w:szCs w:val="24"/>
          <w:lang w:bidi="pl-PL"/>
        </w:rPr>
        <w:t>prof.</w:t>
      </w:r>
      <w:r w:rsidRPr="00DF4DF8">
        <w:rPr>
          <w:rFonts w:ascii="Times New Roman" w:hAnsi="Times New Roman" w:cs="Times New Roman"/>
          <w:sz w:val="24"/>
          <w:szCs w:val="24"/>
          <w:lang w:bidi="pl-PL"/>
        </w:rPr>
        <w:t xml:space="preserve"> ASP w Krakowie </w:t>
      </w:r>
    </w:p>
    <w:p w14:paraId="1F2F7CB1" w14:textId="7039C26D" w:rsidR="002D4E96" w:rsidRPr="00DF4DF8" w:rsidRDefault="00DF4DF8" w:rsidP="00DF4DF8">
      <w:pPr>
        <w:pStyle w:val="Akapitzlist"/>
        <w:numPr>
          <w:ilvl w:val="0"/>
          <w:numId w:val="5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DF8">
        <w:rPr>
          <w:rFonts w:ascii="Times New Roman" w:hAnsi="Times New Roman" w:cs="Times New Roman"/>
          <w:sz w:val="24"/>
          <w:szCs w:val="24"/>
          <w:lang w:bidi="pl-PL"/>
        </w:rPr>
        <w:t xml:space="preserve"> prof. dr hab. Tomasz Milanowski - ASP w Warszawie </w:t>
      </w:r>
    </w:p>
    <w:p w14:paraId="4B8F650D" w14:textId="77777777" w:rsidR="00DF4DF8" w:rsidRDefault="00DF4DF8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1FF7A" w14:textId="72E4B8B8" w:rsidR="002D4E96" w:rsidRDefault="002D4E96" w:rsidP="002D4E9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BB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BCF5D3A" w14:textId="77777777" w:rsidR="002D4E96" w:rsidRDefault="002D4E96" w:rsidP="008D5B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199573" w14:textId="5BA1D419" w:rsidR="00355D2D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96">
        <w:rPr>
          <w:rFonts w:ascii="Times New Roman" w:hAnsi="Times New Roman" w:cs="Times New Roman"/>
          <w:sz w:val="24"/>
          <w:szCs w:val="24"/>
        </w:rPr>
        <w:t xml:space="preserve">Uchwała wchodzi z dniem </w:t>
      </w:r>
      <w:r w:rsidR="00932F1A">
        <w:rPr>
          <w:rFonts w:ascii="Times New Roman" w:hAnsi="Times New Roman" w:cs="Times New Roman"/>
          <w:sz w:val="24"/>
          <w:szCs w:val="24"/>
        </w:rPr>
        <w:t>podjęcia</w:t>
      </w:r>
      <w:r w:rsidR="003D6619">
        <w:rPr>
          <w:rFonts w:ascii="Times New Roman" w:hAnsi="Times New Roman" w:cs="Times New Roman"/>
          <w:sz w:val="24"/>
          <w:szCs w:val="24"/>
        </w:rPr>
        <w:t>.</w:t>
      </w:r>
      <w:r w:rsidR="00355D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E5475" w14:textId="322F4CCB" w:rsidR="004E50EE" w:rsidRPr="002D4E96" w:rsidRDefault="004E50EE" w:rsidP="002D4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CAE4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1729E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86DC7B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C546A8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BD1A0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5C34A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41B164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A44322" w14:textId="77777777" w:rsidR="004E50EE" w:rsidRDefault="004E50EE" w:rsidP="004E50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0EE" w:rsidSect="00205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BEF2" w14:textId="77777777" w:rsidR="004967C6" w:rsidRDefault="004967C6" w:rsidP="002566A2">
      <w:pPr>
        <w:spacing w:after="0" w:line="240" w:lineRule="auto"/>
      </w:pPr>
      <w:r>
        <w:separator/>
      </w:r>
    </w:p>
  </w:endnote>
  <w:endnote w:type="continuationSeparator" w:id="0">
    <w:p w14:paraId="786D55BE" w14:textId="77777777" w:rsidR="004967C6" w:rsidRDefault="004967C6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AA84" w14:textId="77777777"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F84CF99" wp14:editId="451CD6E8">
          <wp:simplePos x="0" y="0"/>
          <wp:positionH relativeFrom="column">
            <wp:posOffset>-1249680</wp:posOffset>
          </wp:positionH>
          <wp:positionV relativeFrom="paragraph">
            <wp:posOffset>-818677</wp:posOffset>
          </wp:positionV>
          <wp:extent cx="7560000" cy="1440000"/>
          <wp:effectExtent l="0" t="0" r="3175" b="8255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12B2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F19FFAD" wp14:editId="13724FD7">
          <wp:simplePos x="0" y="0"/>
          <wp:positionH relativeFrom="column">
            <wp:posOffset>-1249207</wp:posOffset>
          </wp:positionH>
          <wp:positionV relativeFrom="paragraph">
            <wp:posOffset>-649605</wp:posOffset>
          </wp:positionV>
          <wp:extent cx="7560000" cy="1440000"/>
          <wp:effectExtent l="0" t="0" r="3175" b="8255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0270244" w14:textId="77777777"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2ABF4" w14:textId="77777777" w:rsidR="004967C6" w:rsidRDefault="004967C6" w:rsidP="002566A2">
      <w:pPr>
        <w:spacing w:after="0" w:line="240" w:lineRule="auto"/>
      </w:pPr>
      <w:r>
        <w:separator/>
      </w:r>
    </w:p>
  </w:footnote>
  <w:footnote w:type="continuationSeparator" w:id="0">
    <w:p w14:paraId="3F3C87F1" w14:textId="77777777" w:rsidR="004967C6" w:rsidRDefault="004967C6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6818" w14:textId="77777777" w:rsidR="00986461" w:rsidRDefault="00986461">
    <w:pPr>
      <w:pStyle w:val="Nagwek"/>
    </w:pPr>
  </w:p>
  <w:p w14:paraId="54632461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8117" w14:textId="77777777"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7E6D5034" wp14:editId="42AAD77F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472"/>
    <w:multiLevelType w:val="hybridMultilevel"/>
    <w:tmpl w:val="73EE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0E0"/>
    <w:multiLevelType w:val="hybridMultilevel"/>
    <w:tmpl w:val="D652A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6E36"/>
    <w:multiLevelType w:val="hybridMultilevel"/>
    <w:tmpl w:val="6A4C3F6A"/>
    <w:lvl w:ilvl="0" w:tplc="702CAC3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2B18"/>
    <w:multiLevelType w:val="hybridMultilevel"/>
    <w:tmpl w:val="DBC6F6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066E04"/>
    <w:multiLevelType w:val="hybridMultilevel"/>
    <w:tmpl w:val="E5E63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0212"/>
    <w:multiLevelType w:val="hybridMultilevel"/>
    <w:tmpl w:val="131E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84587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0A092F"/>
    <w:multiLevelType w:val="hybridMultilevel"/>
    <w:tmpl w:val="F42C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4E3"/>
    <w:multiLevelType w:val="hybridMultilevel"/>
    <w:tmpl w:val="B0BE0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7B1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3733A0"/>
    <w:multiLevelType w:val="hybridMultilevel"/>
    <w:tmpl w:val="EE7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E29E2"/>
    <w:multiLevelType w:val="hybridMultilevel"/>
    <w:tmpl w:val="DD0E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0CA4"/>
    <w:multiLevelType w:val="hybridMultilevel"/>
    <w:tmpl w:val="34FE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4F1C"/>
    <w:multiLevelType w:val="hybridMultilevel"/>
    <w:tmpl w:val="639CC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5F2D"/>
    <w:multiLevelType w:val="hybridMultilevel"/>
    <w:tmpl w:val="C99A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3F"/>
    <w:multiLevelType w:val="hybridMultilevel"/>
    <w:tmpl w:val="2D1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146"/>
    <w:multiLevelType w:val="hybridMultilevel"/>
    <w:tmpl w:val="23E6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059"/>
    <w:multiLevelType w:val="hybridMultilevel"/>
    <w:tmpl w:val="DE282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C4BFE"/>
    <w:multiLevelType w:val="hybridMultilevel"/>
    <w:tmpl w:val="258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8582F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7644336"/>
    <w:multiLevelType w:val="hybridMultilevel"/>
    <w:tmpl w:val="612EA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8209E"/>
    <w:multiLevelType w:val="hybridMultilevel"/>
    <w:tmpl w:val="62F0F5D4"/>
    <w:lvl w:ilvl="0" w:tplc="07C68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5204F"/>
    <w:multiLevelType w:val="hybridMultilevel"/>
    <w:tmpl w:val="BD9EECFA"/>
    <w:lvl w:ilvl="0" w:tplc="04150019">
      <w:start w:val="1"/>
      <w:numFmt w:val="lowerLetter"/>
      <w:lvlText w:val="%1."/>
      <w:lvlJc w:val="left"/>
      <w:pPr>
        <w:ind w:left="31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23" w15:restartNumberingAfterBreak="0">
    <w:nsid w:val="3C124BA1"/>
    <w:multiLevelType w:val="hybridMultilevel"/>
    <w:tmpl w:val="4C36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6020E"/>
    <w:multiLevelType w:val="hybridMultilevel"/>
    <w:tmpl w:val="19E49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F3393"/>
    <w:multiLevelType w:val="hybridMultilevel"/>
    <w:tmpl w:val="C88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20667"/>
    <w:multiLevelType w:val="hybridMultilevel"/>
    <w:tmpl w:val="2A242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47A27"/>
    <w:multiLevelType w:val="hybridMultilevel"/>
    <w:tmpl w:val="17B4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02934"/>
    <w:multiLevelType w:val="hybridMultilevel"/>
    <w:tmpl w:val="E1B0E2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1545B0"/>
    <w:multiLevelType w:val="hybridMultilevel"/>
    <w:tmpl w:val="F1BE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70380"/>
    <w:multiLevelType w:val="hybridMultilevel"/>
    <w:tmpl w:val="FEAE1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366E8"/>
    <w:multiLevelType w:val="hybridMultilevel"/>
    <w:tmpl w:val="4E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C2050"/>
    <w:multiLevelType w:val="hybridMultilevel"/>
    <w:tmpl w:val="5156B1B2"/>
    <w:lvl w:ilvl="0" w:tplc="89D06886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E06F34"/>
    <w:multiLevelType w:val="hybridMultilevel"/>
    <w:tmpl w:val="172C52C0"/>
    <w:lvl w:ilvl="0" w:tplc="B2FCFC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E7010F"/>
    <w:multiLevelType w:val="hybridMultilevel"/>
    <w:tmpl w:val="0E067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724FE"/>
    <w:multiLevelType w:val="hybridMultilevel"/>
    <w:tmpl w:val="AEB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D6B4D"/>
    <w:multiLevelType w:val="hybridMultilevel"/>
    <w:tmpl w:val="81563346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2D00DEF"/>
    <w:multiLevelType w:val="hybridMultilevel"/>
    <w:tmpl w:val="89D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21532"/>
    <w:multiLevelType w:val="hybridMultilevel"/>
    <w:tmpl w:val="3968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C17C8"/>
    <w:multiLevelType w:val="hybridMultilevel"/>
    <w:tmpl w:val="219A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44C86"/>
    <w:multiLevelType w:val="hybridMultilevel"/>
    <w:tmpl w:val="F850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907A5"/>
    <w:multiLevelType w:val="hybridMultilevel"/>
    <w:tmpl w:val="E5DA5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921F2"/>
    <w:multiLevelType w:val="hybridMultilevel"/>
    <w:tmpl w:val="06B6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327D1"/>
    <w:multiLevelType w:val="hybridMultilevel"/>
    <w:tmpl w:val="DAA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37B"/>
    <w:multiLevelType w:val="hybridMultilevel"/>
    <w:tmpl w:val="B0A4F0F8"/>
    <w:lvl w:ilvl="0" w:tplc="DF7AE3BE">
      <w:start w:val="1"/>
      <w:numFmt w:val="decimal"/>
      <w:lvlText w:val="%1)"/>
      <w:lvlJc w:val="left"/>
      <w:pPr>
        <w:ind w:left="1080" w:hanging="360"/>
      </w:pPr>
      <w:rPr>
        <w:sz w:val="25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7B7E02"/>
    <w:multiLevelType w:val="hybridMultilevel"/>
    <w:tmpl w:val="BBCAB66E"/>
    <w:lvl w:ilvl="0" w:tplc="F9DAD0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2"/>
  </w:num>
  <w:num w:numId="2">
    <w:abstractNumId w:val="1"/>
  </w:num>
  <w:num w:numId="3">
    <w:abstractNumId w:val="26"/>
  </w:num>
  <w:num w:numId="4">
    <w:abstractNumId w:val="27"/>
  </w:num>
  <w:num w:numId="5">
    <w:abstractNumId w:val="25"/>
  </w:num>
  <w:num w:numId="6">
    <w:abstractNumId w:val="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8"/>
  </w:num>
  <w:num w:numId="10">
    <w:abstractNumId w:val="21"/>
  </w:num>
  <w:num w:numId="11">
    <w:abstractNumId w:val="44"/>
  </w:num>
  <w:num w:numId="12">
    <w:abstractNumId w:val="10"/>
  </w:num>
  <w:num w:numId="13">
    <w:abstractNumId w:val="39"/>
  </w:num>
  <w:num w:numId="14">
    <w:abstractNumId w:val="15"/>
  </w:num>
  <w:num w:numId="15">
    <w:abstractNumId w:val="32"/>
  </w:num>
  <w:num w:numId="16">
    <w:abstractNumId w:val="11"/>
  </w:num>
  <w:num w:numId="17">
    <w:abstractNumId w:val="13"/>
  </w:num>
  <w:num w:numId="18">
    <w:abstractNumId w:val="28"/>
  </w:num>
  <w:num w:numId="19">
    <w:abstractNumId w:val="3"/>
  </w:num>
  <w:num w:numId="20">
    <w:abstractNumId w:val="22"/>
  </w:num>
  <w:num w:numId="21">
    <w:abstractNumId w:val="31"/>
  </w:num>
  <w:num w:numId="22">
    <w:abstractNumId w:val="20"/>
  </w:num>
  <w:num w:numId="23">
    <w:abstractNumId w:val="43"/>
  </w:num>
  <w:num w:numId="24">
    <w:abstractNumId w:val="37"/>
  </w:num>
  <w:num w:numId="25">
    <w:abstractNumId w:val="16"/>
  </w:num>
  <w:num w:numId="26">
    <w:abstractNumId w:val="6"/>
  </w:num>
  <w:num w:numId="27">
    <w:abstractNumId w:val="46"/>
  </w:num>
  <w:num w:numId="28">
    <w:abstractNumId w:val="19"/>
  </w:num>
  <w:num w:numId="29">
    <w:abstractNumId w:val="9"/>
  </w:num>
  <w:num w:numId="30">
    <w:abstractNumId w:val="30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7"/>
  </w:num>
  <w:num w:numId="46">
    <w:abstractNumId w:val="17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B"/>
    <w:rsid w:val="00002E03"/>
    <w:rsid w:val="000054BE"/>
    <w:rsid w:val="00032929"/>
    <w:rsid w:val="000340C5"/>
    <w:rsid w:val="000529FF"/>
    <w:rsid w:val="000736EC"/>
    <w:rsid w:val="000870DA"/>
    <w:rsid w:val="00091D60"/>
    <w:rsid w:val="00096771"/>
    <w:rsid w:val="000B5CA4"/>
    <w:rsid w:val="000B6F5D"/>
    <w:rsid w:val="000F6ED2"/>
    <w:rsid w:val="00101276"/>
    <w:rsid w:val="00120C82"/>
    <w:rsid w:val="001273C1"/>
    <w:rsid w:val="00136DC6"/>
    <w:rsid w:val="001562E2"/>
    <w:rsid w:val="00156CF2"/>
    <w:rsid w:val="00174CA0"/>
    <w:rsid w:val="00183B2C"/>
    <w:rsid w:val="001A2AE4"/>
    <w:rsid w:val="001C268C"/>
    <w:rsid w:val="001D00B1"/>
    <w:rsid w:val="001D0D9B"/>
    <w:rsid w:val="001D683C"/>
    <w:rsid w:val="001E4636"/>
    <w:rsid w:val="001F149F"/>
    <w:rsid w:val="00205A6D"/>
    <w:rsid w:val="002069F3"/>
    <w:rsid w:val="00222E30"/>
    <w:rsid w:val="0023486B"/>
    <w:rsid w:val="0024070D"/>
    <w:rsid w:val="00252D59"/>
    <w:rsid w:val="002566A2"/>
    <w:rsid w:val="00263811"/>
    <w:rsid w:val="00296A05"/>
    <w:rsid w:val="002A43A4"/>
    <w:rsid w:val="002B0C9E"/>
    <w:rsid w:val="002C37D1"/>
    <w:rsid w:val="002D4E96"/>
    <w:rsid w:val="002D6D4F"/>
    <w:rsid w:val="002F6A0B"/>
    <w:rsid w:val="0034664E"/>
    <w:rsid w:val="00350891"/>
    <w:rsid w:val="00352A03"/>
    <w:rsid w:val="00355D2D"/>
    <w:rsid w:val="00392191"/>
    <w:rsid w:val="003932FB"/>
    <w:rsid w:val="00395020"/>
    <w:rsid w:val="003A41DD"/>
    <w:rsid w:val="003B1D5E"/>
    <w:rsid w:val="003D60A7"/>
    <w:rsid w:val="003D6619"/>
    <w:rsid w:val="003D738A"/>
    <w:rsid w:val="003E4446"/>
    <w:rsid w:val="003F0386"/>
    <w:rsid w:val="003F0499"/>
    <w:rsid w:val="003F0C66"/>
    <w:rsid w:val="003F317C"/>
    <w:rsid w:val="0041749E"/>
    <w:rsid w:val="0044104F"/>
    <w:rsid w:val="004611EB"/>
    <w:rsid w:val="004614E3"/>
    <w:rsid w:val="00464FB5"/>
    <w:rsid w:val="00470F3B"/>
    <w:rsid w:val="004825D5"/>
    <w:rsid w:val="004967C6"/>
    <w:rsid w:val="004B0E0E"/>
    <w:rsid w:val="004B64AC"/>
    <w:rsid w:val="004C1EAD"/>
    <w:rsid w:val="004C2A1A"/>
    <w:rsid w:val="004D3D7A"/>
    <w:rsid w:val="004E3842"/>
    <w:rsid w:val="004E50EE"/>
    <w:rsid w:val="004E510B"/>
    <w:rsid w:val="004F1484"/>
    <w:rsid w:val="004F4E99"/>
    <w:rsid w:val="00511190"/>
    <w:rsid w:val="00511FBA"/>
    <w:rsid w:val="00553B91"/>
    <w:rsid w:val="00565671"/>
    <w:rsid w:val="00571E5E"/>
    <w:rsid w:val="00576F5F"/>
    <w:rsid w:val="005777E5"/>
    <w:rsid w:val="00590951"/>
    <w:rsid w:val="00594B23"/>
    <w:rsid w:val="005A3E66"/>
    <w:rsid w:val="005A699A"/>
    <w:rsid w:val="005A6DEB"/>
    <w:rsid w:val="005B477F"/>
    <w:rsid w:val="005C1BCB"/>
    <w:rsid w:val="005C2CDD"/>
    <w:rsid w:val="005E4998"/>
    <w:rsid w:val="006207A6"/>
    <w:rsid w:val="00621E4D"/>
    <w:rsid w:val="00621E64"/>
    <w:rsid w:val="00626625"/>
    <w:rsid w:val="0064117E"/>
    <w:rsid w:val="00650D40"/>
    <w:rsid w:val="00680C34"/>
    <w:rsid w:val="00681807"/>
    <w:rsid w:val="00697751"/>
    <w:rsid w:val="006E2426"/>
    <w:rsid w:val="006E28B1"/>
    <w:rsid w:val="006F5EEF"/>
    <w:rsid w:val="00701C20"/>
    <w:rsid w:val="00714C6F"/>
    <w:rsid w:val="00716E5A"/>
    <w:rsid w:val="00734C2D"/>
    <w:rsid w:val="0075450C"/>
    <w:rsid w:val="00755AAF"/>
    <w:rsid w:val="00761B98"/>
    <w:rsid w:val="00767500"/>
    <w:rsid w:val="00791750"/>
    <w:rsid w:val="00792781"/>
    <w:rsid w:val="007A3798"/>
    <w:rsid w:val="007A607B"/>
    <w:rsid w:val="007B2A2A"/>
    <w:rsid w:val="007B3E85"/>
    <w:rsid w:val="007C613A"/>
    <w:rsid w:val="007F76BE"/>
    <w:rsid w:val="00801003"/>
    <w:rsid w:val="00802F22"/>
    <w:rsid w:val="00842131"/>
    <w:rsid w:val="00852CC4"/>
    <w:rsid w:val="00876F5D"/>
    <w:rsid w:val="008A5842"/>
    <w:rsid w:val="008D5BBB"/>
    <w:rsid w:val="008D7ED5"/>
    <w:rsid w:val="008E0E66"/>
    <w:rsid w:val="008E5D8A"/>
    <w:rsid w:val="008F4A32"/>
    <w:rsid w:val="008F5BC2"/>
    <w:rsid w:val="008F7680"/>
    <w:rsid w:val="00900C2B"/>
    <w:rsid w:val="0090735A"/>
    <w:rsid w:val="00922F11"/>
    <w:rsid w:val="0092460F"/>
    <w:rsid w:val="00926B65"/>
    <w:rsid w:val="00931BEE"/>
    <w:rsid w:val="009325E7"/>
    <w:rsid w:val="00932F1A"/>
    <w:rsid w:val="00935D95"/>
    <w:rsid w:val="009438C8"/>
    <w:rsid w:val="00963D13"/>
    <w:rsid w:val="009664EB"/>
    <w:rsid w:val="00975955"/>
    <w:rsid w:val="00986461"/>
    <w:rsid w:val="009973D6"/>
    <w:rsid w:val="009A1384"/>
    <w:rsid w:val="009A30F2"/>
    <w:rsid w:val="009A4BDB"/>
    <w:rsid w:val="009C0542"/>
    <w:rsid w:val="009C37A6"/>
    <w:rsid w:val="009C5527"/>
    <w:rsid w:val="009E5F67"/>
    <w:rsid w:val="009E6626"/>
    <w:rsid w:val="009F5132"/>
    <w:rsid w:val="009F5D96"/>
    <w:rsid w:val="00A00121"/>
    <w:rsid w:val="00A02EC1"/>
    <w:rsid w:val="00A03FF8"/>
    <w:rsid w:val="00A11AE4"/>
    <w:rsid w:val="00A15F9A"/>
    <w:rsid w:val="00A250CC"/>
    <w:rsid w:val="00A2721B"/>
    <w:rsid w:val="00A33020"/>
    <w:rsid w:val="00A44AFF"/>
    <w:rsid w:val="00A463EA"/>
    <w:rsid w:val="00A50E79"/>
    <w:rsid w:val="00A649B1"/>
    <w:rsid w:val="00A65A8F"/>
    <w:rsid w:val="00A666C8"/>
    <w:rsid w:val="00A74B07"/>
    <w:rsid w:val="00A84398"/>
    <w:rsid w:val="00A96117"/>
    <w:rsid w:val="00AB3AAD"/>
    <w:rsid w:val="00AB7F4D"/>
    <w:rsid w:val="00AD77A7"/>
    <w:rsid w:val="00AE3F1D"/>
    <w:rsid w:val="00AE73A5"/>
    <w:rsid w:val="00AF2099"/>
    <w:rsid w:val="00AF5A8B"/>
    <w:rsid w:val="00B212E3"/>
    <w:rsid w:val="00B26F7B"/>
    <w:rsid w:val="00B542F4"/>
    <w:rsid w:val="00B55E40"/>
    <w:rsid w:val="00B661EB"/>
    <w:rsid w:val="00BA0C16"/>
    <w:rsid w:val="00BE7A96"/>
    <w:rsid w:val="00C12EAA"/>
    <w:rsid w:val="00C1573F"/>
    <w:rsid w:val="00C2083E"/>
    <w:rsid w:val="00C44211"/>
    <w:rsid w:val="00C46BE5"/>
    <w:rsid w:val="00C5543A"/>
    <w:rsid w:val="00C554EA"/>
    <w:rsid w:val="00C837B4"/>
    <w:rsid w:val="00C87904"/>
    <w:rsid w:val="00C9270C"/>
    <w:rsid w:val="00CC27AD"/>
    <w:rsid w:val="00CE0DE1"/>
    <w:rsid w:val="00CE4A22"/>
    <w:rsid w:val="00CF7D57"/>
    <w:rsid w:val="00D14700"/>
    <w:rsid w:val="00D43511"/>
    <w:rsid w:val="00D464C6"/>
    <w:rsid w:val="00D470FF"/>
    <w:rsid w:val="00D50A08"/>
    <w:rsid w:val="00D55B33"/>
    <w:rsid w:val="00DB3325"/>
    <w:rsid w:val="00DC1E8A"/>
    <w:rsid w:val="00DC27BF"/>
    <w:rsid w:val="00DD6249"/>
    <w:rsid w:val="00DE029D"/>
    <w:rsid w:val="00DE2B8D"/>
    <w:rsid w:val="00DF2B8B"/>
    <w:rsid w:val="00DF46D6"/>
    <w:rsid w:val="00DF4DF8"/>
    <w:rsid w:val="00E036BB"/>
    <w:rsid w:val="00E227C9"/>
    <w:rsid w:val="00E25C95"/>
    <w:rsid w:val="00E279B2"/>
    <w:rsid w:val="00E27ACE"/>
    <w:rsid w:val="00E32A70"/>
    <w:rsid w:val="00E421E1"/>
    <w:rsid w:val="00E42C10"/>
    <w:rsid w:val="00E734DC"/>
    <w:rsid w:val="00EC7058"/>
    <w:rsid w:val="00ED748A"/>
    <w:rsid w:val="00EE20B6"/>
    <w:rsid w:val="00EE6BA8"/>
    <w:rsid w:val="00EE731F"/>
    <w:rsid w:val="00EE7D0B"/>
    <w:rsid w:val="00EF6945"/>
    <w:rsid w:val="00EF6F93"/>
    <w:rsid w:val="00F05642"/>
    <w:rsid w:val="00F12E19"/>
    <w:rsid w:val="00F355C8"/>
    <w:rsid w:val="00F46530"/>
    <w:rsid w:val="00F5067C"/>
    <w:rsid w:val="00F57857"/>
    <w:rsid w:val="00F6768E"/>
    <w:rsid w:val="00F818E5"/>
    <w:rsid w:val="00F843E8"/>
    <w:rsid w:val="00FA1A99"/>
    <w:rsid w:val="00FA379F"/>
    <w:rsid w:val="00FB5CF6"/>
    <w:rsid w:val="00FC14A3"/>
    <w:rsid w:val="00FE70C9"/>
    <w:rsid w:val="00FF048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BC3C8"/>
  <w15:docId w15:val="{BAE11C37-B575-4A07-B16F-5DF57D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F355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7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A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A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AE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F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F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F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_asp-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E1B1-D8CD-4F40-A125-1DB267C7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listownik_asp-3</Template>
  <TotalTime>6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5</cp:revision>
  <cp:lastPrinted>2024-02-22T09:33:00Z</cp:lastPrinted>
  <dcterms:created xsi:type="dcterms:W3CDTF">2024-02-21T07:58:00Z</dcterms:created>
  <dcterms:modified xsi:type="dcterms:W3CDTF">2024-02-26T12:57:00Z</dcterms:modified>
</cp:coreProperties>
</file>