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43" w:rsidRPr="00421743" w:rsidRDefault="00421743" w:rsidP="00421743">
      <w:pPr>
        <w:pStyle w:val="Pa1"/>
        <w:spacing w:line="320" w:lineRule="exact"/>
        <w:ind w:left="5040"/>
        <w:rPr>
          <w:bCs/>
        </w:rPr>
      </w:pPr>
      <w:r w:rsidRPr="00421743">
        <w:rPr>
          <w:bCs/>
        </w:rPr>
        <w:t xml:space="preserve">Gdańsk, 6 marca 2024 r. </w:t>
      </w:r>
    </w:p>
    <w:p w:rsidR="00120C82" w:rsidRDefault="00421743" w:rsidP="0092460F">
      <w:pPr>
        <w:pStyle w:val="Pa1"/>
        <w:spacing w:line="320" w:lineRule="exact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:rsidR="002566A2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Pr="0044514A" w:rsidRDefault="0044514A" w:rsidP="0044514A">
      <w:pPr>
        <w:pStyle w:val="Default"/>
      </w:pPr>
      <w:r>
        <w:t>w Gdańsku</w:t>
      </w:r>
    </w:p>
    <w:p w:rsidR="004176CE" w:rsidRPr="004176CE" w:rsidRDefault="004176CE" w:rsidP="004176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795A" w:rsidRPr="00EB795A" w:rsidRDefault="00EB795A" w:rsidP="00EB795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  <w:t xml:space="preserve">Zarządzenie </w:t>
      </w:r>
      <w:r w:rsidR="00200DF6"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  <w:t>n</w:t>
      </w:r>
      <w:r w:rsidRPr="00EB795A"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  <w:t>r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  <w:t xml:space="preserve"> </w:t>
      </w:r>
      <w:r w:rsidR="006B4A74"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  <w:t>13</w:t>
      </w:r>
      <w:r w:rsidR="008D3456"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  <w:t>/202</w:t>
      </w:r>
      <w:r w:rsidR="005404D3"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  <w:t>4</w:t>
      </w:r>
    </w:p>
    <w:p w:rsidR="00EB795A" w:rsidRPr="00EB795A" w:rsidRDefault="00EB795A" w:rsidP="00EB795A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  <w:t>Rektora Akademii Sztuk Pięknych w Gdańsku</w:t>
      </w:r>
    </w:p>
    <w:p w:rsidR="00EB795A" w:rsidRPr="00EB795A" w:rsidRDefault="00EB795A" w:rsidP="00EB795A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  <w:t>z dnia</w:t>
      </w:r>
      <w:r w:rsidR="006B4A74"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  <w:t xml:space="preserve"> 6 marca </w:t>
      </w:r>
      <w:r w:rsidR="008D3456"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  <w:t>202</w:t>
      </w:r>
      <w:r w:rsidR="005404D3"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  <w:t>4</w:t>
      </w:r>
      <w:r w:rsidRPr="00EB795A">
        <w:rPr>
          <w:rFonts w:ascii="Times New Roman" w:eastAsia="Andale Sans UI" w:hAnsi="Times New Roman" w:cs="Times New Roman"/>
          <w:b/>
          <w:bCs/>
          <w:kern w:val="2"/>
          <w:sz w:val="24"/>
          <w:szCs w:val="20"/>
        </w:rPr>
        <w:t xml:space="preserve"> roku</w:t>
      </w:r>
    </w:p>
    <w:p w:rsidR="00EB795A" w:rsidRPr="00EB795A" w:rsidRDefault="00EB795A" w:rsidP="00EB795A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</w:p>
    <w:p w:rsidR="00EB795A" w:rsidRPr="00EB795A" w:rsidRDefault="00EB795A" w:rsidP="00EB795A">
      <w:pPr>
        <w:widowControl w:val="0"/>
        <w:suppressAutoHyphens/>
        <w:spacing w:after="0"/>
        <w:ind w:left="708"/>
        <w:jc w:val="center"/>
        <w:rPr>
          <w:rFonts w:ascii="Times New Roman" w:eastAsia="Andale Sans UI" w:hAnsi="Times New Roman" w:cs="Times New Roman"/>
          <w:b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b/>
          <w:kern w:val="2"/>
          <w:sz w:val="24"/>
          <w:szCs w:val="20"/>
        </w:rPr>
        <w:t xml:space="preserve">w sprawie wprowadzenia wzorów dokumentów dotyczących procesu dyplomowania na studiach I stopnia, II stopnia i jednolitych studiów magisterskich oraz zasad przygotowania </w:t>
      </w:r>
      <w:r w:rsidR="009710FF">
        <w:rPr>
          <w:rFonts w:ascii="Times New Roman" w:eastAsia="Andale Sans UI" w:hAnsi="Times New Roman" w:cs="Times New Roman"/>
          <w:b/>
          <w:kern w:val="2"/>
          <w:sz w:val="24"/>
          <w:szCs w:val="20"/>
        </w:rPr>
        <w:t xml:space="preserve">części </w:t>
      </w:r>
      <w:r w:rsidR="00AE3D73">
        <w:rPr>
          <w:rFonts w:ascii="Times New Roman" w:eastAsia="Andale Sans UI" w:hAnsi="Times New Roman" w:cs="Times New Roman"/>
          <w:b/>
          <w:kern w:val="2"/>
          <w:sz w:val="24"/>
          <w:szCs w:val="20"/>
        </w:rPr>
        <w:t xml:space="preserve">teoretycznej </w:t>
      </w:r>
      <w:r w:rsidR="00AE2351" w:rsidRPr="00EB795A">
        <w:rPr>
          <w:rFonts w:ascii="Times New Roman" w:eastAsia="Andale Sans UI" w:hAnsi="Times New Roman" w:cs="Times New Roman"/>
          <w:b/>
          <w:kern w:val="2"/>
          <w:sz w:val="24"/>
          <w:szCs w:val="20"/>
        </w:rPr>
        <w:t xml:space="preserve">pracy </w:t>
      </w:r>
      <w:r w:rsidR="00AE2351">
        <w:rPr>
          <w:rFonts w:ascii="Times New Roman" w:eastAsia="Andale Sans UI" w:hAnsi="Times New Roman" w:cs="Times New Roman"/>
          <w:b/>
          <w:kern w:val="2"/>
          <w:sz w:val="24"/>
          <w:szCs w:val="20"/>
        </w:rPr>
        <w:t xml:space="preserve">dyplomowej </w:t>
      </w:r>
      <w:r w:rsidR="00AE3D73">
        <w:rPr>
          <w:rFonts w:ascii="Times New Roman" w:eastAsia="Andale Sans UI" w:hAnsi="Times New Roman" w:cs="Times New Roman"/>
          <w:b/>
          <w:kern w:val="2"/>
          <w:sz w:val="24"/>
          <w:szCs w:val="20"/>
        </w:rPr>
        <w:t xml:space="preserve">w formie </w:t>
      </w:r>
      <w:r w:rsidRPr="00EB795A">
        <w:rPr>
          <w:rFonts w:ascii="Times New Roman" w:eastAsia="Andale Sans UI" w:hAnsi="Times New Roman" w:cs="Times New Roman"/>
          <w:b/>
          <w:kern w:val="2"/>
          <w:sz w:val="24"/>
          <w:szCs w:val="20"/>
        </w:rPr>
        <w:t xml:space="preserve">pisemnej </w:t>
      </w:r>
    </w:p>
    <w:p w:rsidR="00EB795A" w:rsidRPr="00EB795A" w:rsidRDefault="00EB795A" w:rsidP="00EB795A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0"/>
        </w:rPr>
      </w:pPr>
    </w:p>
    <w:p w:rsidR="00EB795A" w:rsidRPr="00EB795A" w:rsidRDefault="00EB795A" w:rsidP="00C65226">
      <w:pPr>
        <w:widowControl w:val="0"/>
        <w:suppressAutoHyphens/>
        <w:spacing w:after="0"/>
        <w:ind w:left="284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Na podstawie art. </w:t>
      </w:r>
      <w:r w:rsidR="009710FF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23 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ust. 2 pkt </w:t>
      </w:r>
      <w:r w:rsidR="009710FF">
        <w:rPr>
          <w:rFonts w:ascii="Times New Roman" w:eastAsia="Andale Sans UI" w:hAnsi="Times New Roman" w:cs="Times New Roman"/>
          <w:kern w:val="2"/>
          <w:sz w:val="24"/>
          <w:szCs w:val="20"/>
        </w:rPr>
        <w:t>2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ustawy z 2</w:t>
      </w:r>
      <w:r w:rsidR="009710FF">
        <w:rPr>
          <w:rFonts w:ascii="Times New Roman" w:eastAsia="Andale Sans UI" w:hAnsi="Times New Roman" w:cs="Times New Roman"/>
          <w:kern w:val="2"/>
          <w:sz w:val="24"/>
          <w:szCs w:val="20"/>
        </w:rPr>
        <w:t>0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lipca 20</w:t>
      </w:r>
      <w:r w:rsidR="009710FF">
        <w:rPr>
          <w:rFonts w:ascii="Times New Roman" w:eastAsia="Andale Sans UI" w:hAnsi="Times New Roman" w:cs="Times New Roman"/>
          <w:kern w:val="2"/>
          <w:sz w:val="24"/>
          <w:szCs w:val="20"/>
        </w:rPr>
        <w:t>18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roku Prawo 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br/>
        <w:t xml:space="preserve">o szkolnictwie wyższym </w:t>
      </w:r>
      <w:r w:rsidR="009710FF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i nauce 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>(tekst jedn. Dz. U. z 20</w:t>
      </w:r>
      <w:r w:rsidR="008D3456">
        <w:rPr>
          <w:rFonts w:ascii="Times New Roman" w:eastAsia="Andale Sans UI" w:hAnsi="Times New Roman" w:cs="Times New Roman"/>
          <w:kern w:val="2"/>
          <w:sz w:val="24"/>
          <w:szCs w:val="20"/>
        </w:rPr>
        <w:t>2</w:t>
      </w:r>
      <w:r w:rsidR="005404D3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3 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poz. </w:t>
      </w:r>
      <w:r w:rsidR="005404D3">
        <w:rPr>
          <w:rFonts w:ascii="Times New Roman" w:eastAsia="Andale Sans UI" w:hAnsi="Times New Roman" w:cs="Times New Roman"/>
          <w:kern w:val="2"/>
          <w:sz w:val="24"/>
          <w:szCs w:val="20"/>
        </w:rPr>
        <w:t>742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z </w:t>
      </w:r>
      <w:proofErr w:type="spellStart"/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>póź</w:t>
      </w:r>
      <w:proofErr w:type="spellEnd"/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>. zm.) zarządza się, co następuje:</w:t>
      </w:r>
    </w:p>
    <w:p w:rsidR="00EB795A" w:rsidRPr="00EB795A" w:rsidRDefault="00EB795A" w:rsidP="00EB795A">
      <w:pPr>
        <w:widowControl w:val="0"/>
        <w:suppressAutoHyphens/>
        <w:spacing w:after="0"/>
        <w:ind w:left="72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</w:p>
    <w:p w:rsidR="00EB795A" w:rsidRPr="00EB795A" w:rsidRDefault="00EB795A" w:rsidP="00EB795A">
      <w:pPr>
        <w:widowControl w:val="0"/>
        <w:suppressAutoHyphens/>
        <w:spacing w:after="0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0"/>
        </w:rPr>
        <w:t>§ 1</w:t>
      </w:r>
    </w:p>
    <w:p w:rsidR="00EB795A" w:rsidRPr="00F30105" w:rsidRDefault="00EB795A" w:rsidP="00421743">
      <w:pPr>
        <w:widowControl w:val="0"/>
        <w:numPr>
          <w:ilvl w:val="0"/>
          <w:numId w:val="13"/>
        </w:numPr>
        <w:suppressAutoHyphens/>
        <w:spacing w:after="0"/>
        <w:ind w:left="36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Wprowadza się ujednolicony wzór strony tytułowej </w:t>
      </w:r>
      <w:r w:rsidR="009710FF"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części </w:t>
      </w:r>
      <w:r w:rsidR="00F93CEC"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teoretycznej </w:t>
      </w:r>
      <w:r w:rsidR="00421743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                       </w:t>
      </w:r>
      <w:r w:rsidR="00F93CEC"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w formie </w:t>
      </w:r>
      <w:r w:rsidR="009710FF"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>pisemnej prac dyplomow</w:t>
      </w:r>
      <w:r w:rsidR="00F93CEC"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>ych</w:t>
      </w:r>
      <w:r w:rsidR="009710FF"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, </w:t>
      </w:r>
      <w:r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>realizowanych w Akademii Sztuk Pięknych w Gdańsku stanowiący załącznik nr 1</w:t>
      </w:r>
      <w:r w:rsidR="00E60BFE"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>a do 1</w:t>
      </w:r>
      <w:r w:rsidR="00F30105"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>j</w:t>
      </w:r>
      <w:r w:rsidR="00C65226"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</w:p>
    <w:p w:rsidR="00EB795A" w:rsidRPr="00EB795A" w:rsidRDefault="00EB795A" w:rsidP="00421743">
      <w:pPr>
        <w:widowControl w:val="0"/>
        <w:numPr>
          <w:ilvl w:val="0"/>
          <w:numId w:val="13"/>
        </w:numPr>
        <w:suppressAutoHyphens/>
        <w:spacing w:after="0"/>
        <w:ind w:left="36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>Wprowadza się ujednolicony wzór oświadczeń studenta stanowiący załącznik nr 2</w:t>
      </w:r>
      <w:r w:rsidR="00C65226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</w:p>
    <w:p w:rsidR="00AD48B3" w:rsidRDefault="00EB795A" w:rsidP="00421743">
      <w:pPr>
        <w:widowControl w:val="0"/>
        <w:numPr>
          <w:ilvl w:val="0"/>
          <w:numId w:val="13"/>
        </w:numPr>
        <w:suppressAutoHyphens/>
        <w:spacing w:after="0"/>
        <w:ind w:left="36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Wprowadza się ujednolicony </w:t>
      </w:r>
      <w:r w:rsidR="00AD48B3" w:rsidRPr="00AD48B3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wzór protokołu dopuszczenia do egzaminu dyplomowego </w:t>
      </w:r>
      <w:r w:rsidR="00AD48B3"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>stanowiący załącznik nr 3</w:t>
      </w:r>
      <w:r w:rsidR="00C65226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</w:p>
    <w:p w:rsidR="00EB795A" w:rsidRPr="00EB795A" w:rsidRDefault="00EB795A" w:rsidP="00421743">
      <w:pPr>
        <w:widowControl w:val="0"/>
        <w:numPr>
          <w:ilvl w:val="0"/>
          <w:numId w:val="13"/>
        </w:num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Wprowadza się ujednolicony wzór </w:t>
      </w:r>
      <w:r w:rsidRPr="00EB795A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protokołu egzaminu </w:t>
      </w:r>
      <w:r w:rsidR="005404D3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dyplomowego </w:t>
      </w:r>
      <w:r w:rsidR="005404D3" w:rsidRPr="00EB795A">
        <w:rPr>
          <w:rFonts w:ascii="Times New Roman" w:eastAsia="Times New Roman" w:hAnsi="Times New Roman" w:cs="Times New Roman"/>
          <w:kern w:val="2"/>
          <w:sz w:val="24"/>
          <w:szCs w:val="20"/>
        </w:rPr>
        <w:t>licencjackiego</w:t>
      </w:r>
      <w:r w:rsidR="005404D3">
        <w:rPr>
          <w:rFonts w:ascii="Times New Roman" w:eastAsia="Andale Sans UI" w:hAnsi="Times New Roman" w:cs="Times New Roman"/>
          <w:kern w:val="2"/>
          <w:sz w:val="24"/>
          <w:szCs w:val="20"/>
        </w:rPr>
        <w:t>/</w:t>
      </w:r>
      <w:r w:rsidRPr="00EB795A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magisterskiego, 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>stanowiący załącznik nr 4</w:t>
      </w:r>
      <w:r w:rsidR="00C65226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</w:p>
    <w:p w:rsidR="00AD48B3" w:rsidRPr="00AD48B3" w:rsidRDefault="00EB795A" w:rsidP="00421743">
      <w:pPr>
        <w:widowControl w:val="0"/>
        <w:numPr>
          <w:ilvl w:val="0"/>
          <w:numId w:val="13"/>
        </w:numPr>
        <w:suppressAutoHyphens/>
        <w:spacing w:after="0"/>
        <w:ind w:left="36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>Wprowadza się ujednolicon</w:t>
      </w:r>
      <w:r w:rsidR="00AD48B3">
        <w:rPr>
          <w:rFonts w:ascii="Times New Roman" w:eastAsia="Andale Sans UI" w:hAnsi="Times New Roman" w:cs="Times New Roman"/>
          <w:kern w:val="2"/>
          <w:sz w:val="24"/>
          <w:szCs w:val="20"/>
        </w:rPr>
        <w:t>y</w:t>
      </w:r>
      <w:r w:rsidRPr="00EB795A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</w:t>
      </w:r>
      <w:r w:rsidR="00AD48B3"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wzór karty obiegowej </w:t>
      </w:r>
      <w:r w:rsidR="00AD48B3" w:rsidRPr="00AD48B3">
        <w:rPr>
          <w:rFonts w:ascii="Times New Roman" w:eastAsia="Andale Sans UI" w:hAnsi="Times New Roman" w:cs="Times New Roman"/>
          <w:kern w:val="2"/>
          <w:sz w:val="24"/>
          <w:szCs w:val="20"/>
        </w:rPr>
        <w:t>stanowiący załącznik nr 5</w:t>
      </w:r>
      <w:r w:rsidR="00C65226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</w:p>
    <w:p w:rsidR="00EB795A" w:rsidRDefault="00DA2524" w:rsidP="00421743">
      <w:pPr>
        <w:widowControl w:val="0"/>
        <w:numPr>
          <w:ilvl w:val="0"/>
          <w:numId w:val="13"/>
        </w:numPr>
        <w:suppressAutoHyphens/>
        <w:spacing w:after="0"/>
        <w:ind w:left="36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Wprowadza się u</w:t>
      </w:r>
      <w:r w:rsidR="00AD48B3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jednolicone </w:t>
      </w:r>
      <w:r w:rsidR="00FA35EE">
        <w:rPr>
          <w:rFonts w:ascii="Times New Roman" w:eastAsia="Times New Roman" w:hAnsi="Times New Roman" w:cs="Times New Roman"/>
          <w:kern w:val="2"/>
          <w:sz w:val="24"/>
          <w:szCs w:val="20"/>
        </w:rPr>
        <w:t>z</w:t>
      </w:r>
      <w:r w:rsidR="00EB795A" w:rsidRPr="00EB795A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asady przygotowania </w:t>
      </w:r>
      <w:r w:rsidR="009710FF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części </w:t>
      </w:r>
      <w:r w:rsidR="008B30D0">
        <w:rPr>
          <w:rFonts w:ascii="Times New Roman" w:eastAsia="Times New Roman" w:hAnsi="Times New Roman" w:cs="Times New Roman"/>
          <w:kern w:val="2"/>
          <w:sz w:val="24"/>
          <w:szCs w:val="20"/>
        </w:rPr>
        <w:t>teoretycznej</w:t>
      </w:r>
      <w:r w:rsidR="009710FF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</w:t>
      </w:r>
      <w:r w:rsidR="00421743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                     </w:t>
      </w:r>
      <w:r w:rsidR="00F93CEC" w:rsidRPr="00F93CEC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w formie pisemnej prac dyplomowych </w:t>
      </w:r>
      <w:r w:rsidR="00EB795A"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stanowiący załącznik nr </w:t>
      </w:r>
      <w:r w:rsidR="00AD48B3">
        <w:rPr>
          <w:rFonts w:ascii="Times New Roman" w:eastAsia="Andale Sans UI" w:hAnsi="Times New Roman" w:cs="Times New Roman"/>
          <w:kern w:val="2"/>
          <w:sz w:val="24"/>
          <w:szCs w:val="20"/>
        </w:rPr>
        <w:t>6</w:t>
      </w:r>
      <w:r w:rsidR="00C65226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</w:p>
    <w:p w:rsidR="00EB795A" w:rsidRDefault="009710FF" w:rsidP="00421743">
      <w:pPr>
        <w:widowControl w:val="0"/>
        <w:numPr>
          <w:ilvl w:val="0"/>
          <w:numId w:val="13"/>
        </w:numPr>
        <w:suppressAutoHyphens/>
        <w:spacing w:after="0"/>
        <w:ind w:left="36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 w:rsidRPr="00FF1623">
        <w:rPr>
          <w:rFonts w:ascii="Times New Roman" w:eastAsia="Andale Sans UI" w:hAnsi="Times New Roman"/>
          <w:kern w:val="2"/>
          <w:sz w:val="24"/>
        </w:rPr>
        <w:t xml:space="preserve">Wprowadza się wewnętrzną procedurę obiegu pracy dyplomowej stanowiącą załącznik </w:t>
      </w:r>
      <w:r w:rsidR="00EB795A"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nr </w:t>
      </w:r>
      <w:r w:rsidR="00D32302">
        <w:rPr>
          <w:rFonts w:ascii="Times New Roman" w:eastAsia="Andale Sans UI" w:hAnsi="Times New Roman" w:cs="Times New Roman"/>
          <w:kern w:val="2"/>
          <w:sz w:val="24"/>
          <w:szCs w:val="20"/>
        </w:rPr>
        <w:t>7</w:t>
      </w:r>
      <w:r w:rsidR="00C65226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</w:p>
    <w:p w:rsidR="00DA2524" w:rsidRDefault="00DA2524" w:rsidP="00421743">
      <w:pPr>
        <w:widowControl w:val="0"/>
        <w:numPr>
          <w:ilvl w:val="0"/>
          <w:numId w:val="13"/>
        </w:numPr>
        <w:suppressAutoHyphens/>
        <w:spacing w:after="0"/>
        <w:ind w:left="36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Wprowadza się ujednolicone wytyczne do </w:t>
      </w:r>
      <w:r w:rsidRPr="00EB795A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przygotowania </w:t>
      </w:r>
      <w:r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recenzji pracy dyplomowej </w:t>
      </w:r>
      <w:r w:rsidRPr="00EB795A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stanowiący załącznik nr </w:t>
      </w:r>
      <w:r w:rsidR="00D32302">
        <w:rPr>
          <w:rFonts w:ascii="Times New Roman" w:eastAsia="Andale Sans UI" w:hAnsi="Times New Roman" w:cs="Times New Roman"/>
          <w:kern w:val="2"/>
          <w:sz w:val="24"/>
          <w:szCs w:val="20"/>
        </w:rPr>
        <w:t>8</w:t>
      </w:r>
      <w:r w:rsidR="00C65226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</w:p>
    <w:p w:rsidR="00B61703" w:rsidRPr="00B61703" w:rsidRDefault="00B61703" w:rsidP="00421743">
      <w:pPr>
        <w:widowControl w:val="0"/>
        <w:numPr>
          <w:ilvl w:val="0"/>
          <w:numId w:val="13"/>
        </w:numPr>
        <w:suppressAutoHyphens/>
        <w:spacing w:after="0"/>
        <w:ind w:left="360"/>
        <w:jc w:val="both"/>
        <w:rPr>
          <w:rFonts w:ascii="Times New Roman" w:eastAsia="Andale Sans UI" w:hAnsi="Times New Roman"/>
          <w:kern w:val="2"/>
          <w:sz w:val="24"/>
        </w:rPr>
      </w:pPr>
      <w:r w:rsidRPr="00B61703">
        <w:rPr>
          <w:rFonts w:ascii="Times New Roman" w:eastAsia="Andale Sans UI" w:hAnsi="Times New Roman"/>
          <w:kern w:val="2"/>
          <w:sz w:val="24"/>
        </w:rPr>
        <w:lastRenderedPageBreak/>
        <w:t xml:space="preserve">Wprowadza się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61703">
        <w:rPr>
          <w:rFonts w:ascii="Times New Roman" w:hAnsi="Times New Roman" w:cs="Times New Roman"/>
          <w:sz w:val="24"/>
          <w:szCs w:val="24"/>
        </w:rPr>
        <w:t xml:space="preserve">asady zapisów na seminarium części teoretycznej pracy dyplomowej na </w:t>
      </w:r>
      <w:r>
        <w:rPr>
          <w:rFonts w:ascii="Times New Roman" w:hAnsi="Times New Roman" w:cs="Times New Roman"/>
          <w:sz w:val="24"/>
          <w:szCs w:val="24"/>
        </w:rPr>
        <w:t xml:space="preserve">Wydziale Malarstwa, Wydziale Rzeźby i Intermediów oraz Wydziale </w:t>
      </w:r>
      <w:r w:rsidRPr="00B61703">
        <w:rPr>
          <w:rFonts w:ascii="Times New Roman" w:hAnsi="Times New Roman" w:cs="Times New Roman"/>
          <w:sz w:val="24"/>
          <w:szCs w:val="24"/>
        </w:rPr>
        <w:t>Gr</w:t>
      </w:r>
      <w:r w:rsidR="005404D3">
        <w:rPr>
          <w:rFonts w:ascii="Times New Roman" w:hAnsi="Times New Roman" w:cs="Times New Roman"/>
          <w:sz w:val="24"/>
          <w:szCs w:val="24"/>
        </w:rPr>
        <w:t xml:space="preserve">afiki </w:t>
      </w:r>
      <w:r w:rsidRPr="00B61703">
        <w:rPr>
          <w:rFonts w:ascii="Times New Roman" w:hAnsi="Times New Roman" w:cs="Times New Roman"/>
          <w:sz w:val="24"/>
          <w:szCs w:val="24"/>
        </w:rPr>
        <w:t xml:space="preserve">Akademii Sztuk Pięknych w Gdańsku </w:t>
      </w:r>
      <w:r w:rsidR="00913DD5">
        <w:rPr>
          <w:rFonts w:ascii="Times New Roman" w:hAnsi="Times New Roman" w:cs="Times New Roman"/>
          <w:sz w:val="24"/>
          <w:szCs w:val="24"/>
        </w:rPr>
        <w:t xml:space="preserve">stanowiące </w:t>
      </w:r>
      <w:r w:rsidR="00D32302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EB4C20">
        <w:rPr>
          <w:rFonts w:ascii="Times New Roman" w:hAnsi="Times New Roman" w:cs="Times New Roman"/>
          <w:sz w:val="24"/>
          <w:szCs w:val="24"/>
        </w:rPr>
        <w:t xml:space="preserve">nr </w:t>
      </w:r>
      <w:r w:rsidR="00D32302">
        <w:rPr>
          <w:rFonts w:ascii="Times New Roman" w:hAnsi="Times New Roman" w:cs="Times New Roman"/>
          <w:sz w:val="24"/>
          <w:szCs w:val="24"/>
        </w:rPr>
        <w:t>9</w:t>
      </w:r>
      <w:r w:rsidR="00C65226">
        <w:rPr>
          <w:rFonts w:ascii="Times New Roman" w:hAnsi="Times New Roman" w:cs="Times New Roman"/>
          <w:sz w:val="24"/>
          <w:szCs w:val="24"/>
        </w:rPr>
        <w:t>.</w:t>
      </w:r>
      <w:r w:rsidR="00D32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703" w:rsidRDefault="009710FF" w:rsidP="00421743">
      <w:pPr>
        <w:widowControl w:val="0"/>
        <w:numPr>
          <w:ilvl w:val="0"/>
          <w:numId w:val="13"/>
        </w:numPr>
        <w:suppressAutoHyphens/>
        <w:spacing w:after="0"/>
        <w:ind w:left="360"/>
        <w:jc w:val="both"/>
        <w:rPr>
          <w:rFonts w:ascii="Times New Roman" w:eastAsia="Andale Sans UI" w:hAnsi="Times New Roman"/>
          <w:kern w:val="2"/>
          <w:sz w:val="24"/>
        </w:rPr>
      </w:pPr>
      <w:r w:rsidRPr="00FF1623">
        <w:rPr>
          <w:rFonts w:ascii="Times New Roman" w:eastAsia="Andale Sans UI" w:hAnsi="Times New Roman"/>
          <w:kern w:val="2"/>
          <w:sz w:val="24"/>
        </w:rPr>
        <w:t xml:space="preserve">Wprowadza się obowiązek sprawdzania </w:t>
      </w:r>
      <w:r w:rsidR="005C5949" w:rsidRPr="00030963">
        <w:rPr>
          <w:rFonts w:ascii="Times New Roman" w:eastAsia="Andale Sans UI" w:hAnsi="Times New Roman"/>
          <w:kern w:val="2"/>
          <w:sz w:val="24"/>
        </w:rPr>
        <w:t xml:space="preserve">części </w:t>
      </w:r>
      <w:r w:rsidR="004F0CAD" w:rsidRPr="00030963">
        <w:rPr>
          <w:rFonts w:ascii="Times New Roman" w:eastAsia="Andale Sans UI" w:hAnsi="Times New Roman"/>
          <w:kern w:val="2"/>
          <w:sz w:val="24"/>
        </w:rPr>
        <w:t>teoretycznej</w:t>
      </w:r>
      <w:r w:rsidR="00AE3D73" w:rsidRPr="00030963">
        <w:rPr>
          <w:rFonts w:ascii="Times New Roman" w:eastAsia="Andale Sans UI" w:hAnsi="Times New Roman"/>
          <w:kern w:val="2"/>
          <w:sz w:val="24"/>
        </w:rPr>
        <w:t xml:space="preserve"> </w:t>
      </w:r>
      <w:r w:rsidR="00F93CEC" w:rsidRPr="00F93CEC">
        <w:rPr>
          <w:rFonts w:ascii="Times New Roman" w:eastAsia="Andale Sans UI" w:hAnsi="Times New Roman"/>
          <w:kern w:val="2"/>
          <w:sz w:val="24"/>
        </w:rPr>
        <w:t>w formie pisemnej prac dyplomowych</w:t>
      </w:r>
      <w:r w:rsidR="004B5628">
        <w:rPr>
          <w:rFonts w:ascii="Times New Roman" w:eastAsia="Andale Sans UI" w:hAnsi="Times New Roman"/>
          <w:kern w:val="2"/>
          <w:sz w:val="24"/>
        </w:rPr>
        <w:t xml:space="preserve"> </w:t>
      </w:r>
      <w:r w:rsidRPr="00FF1623">
        <w:rPr>
          <w:rFonts w:ascii="Times New Roman" w:eastAsia="Andale Sans UI" w:hAnsi="Times New Roman"/>
          <w:kern w:val="2"/>
          <w:sz w:val="24"/>
        </w:rPr>
        <w:t>poprzez wyszukiwanie dziesięciowyrazowych sekwencji</w:t>
      </w:r>
      <w:r w:rsidR="00421743">
        <w:rPr>
          <w:rFonts w:ascii="Times New Roman" w:eastAsia="Andale Sans UI" w:hAnsi="Times New Roman"/>
          <w:kern w:val="2"/>
          <w:sz w:val="24"/>
        </w:rPr>
        <w:t xml:space="preserve">               </w:t>
      </w:r>
      <w:bookmarkStart w:id="0" w:name="_GoBack"/>
      <w:bookmarkEnd w:id="0"/>
      <w:r w:rsidRPr="00FF1623">
        <w:rPr>
          <w:rFonts w:ascii="Times New Roman" w:eastAsia="Andale Sans UI" w:hAnsi="Times New Roman"/>
          <w:kern w:val="2"/>
          <w:sz w:val="24"/>
        </w:rPr>
        <w:t xml:space="preserve"> </w:t>
      </w:r>
      <w:r>
        <w:rPr>
          <w:rFonts w:ascii="Times New Roman" w:eastAsia="Andale Sans UI" w:hAnsi="Times New Roman"/>
          <w:kern w:val="2"/>
          <w:sz w:val="24"/>
        </w:rPr>
        <w:t xml:space="preserve"> </w:t>
      </w:r>
      <w:r w:rsidRPr="00FF1623">
        <w:rPr>
          <w:rFonts w:ascii="Times New Roman" w:eastAsia="Andale Sans UI" w:hAnsi="Times New Roman"/>
          <w:kern w:val="2"/>
          <w:sz w:val="24"/>
        </w:rPr>
        <w:t xml:space="preserve">z wykorzystaniem Jednolitego Systemu </w:t>
      </w:r>
      <w:proofErr w:type="spellStart"/>
      <w:r w:rsidRPr="00FF1623">
        <w:rPr>
          <w:rFonts w:ascii="Times New Roman" w:eastAsia="Andale Sans UI" w:hAnsi="Times New Roman"/>
          <w:kern w:val="2"/>
          <w:sz w:val="24"/>
        </w:rPr>
        <w:t>Antyplagiatowego</w:t>
      </w:r>
      <w:proofErr w:type="spellEnd"/>
      <w:r w:rsidRPr="00FF1623">
        <w:rPr>
          <w:rFonts w:ascii="Times New Roman" w:eastAsia="Andale Sans UI" w:hAnsi="Times New Roman"/>
          <w:kern w:val="2"/>
          <w:sz w:val="24"/>
        </w:rPr>
        <w:t xml:space="preserve"> z udz</w:t>
      </w:r>
      <w:r w:rsidR="00E60BFE">
        <w:rPr>
          <w:rFonts w:ascii="Times New Roman" w:eastAsia="Andale Sans UI" w:hAnsi="Times New Roman"/>
          <w:kern w:val="2"/>
          <w:sz w:val="24"/>
        </w:rPr>
        <w:t xml:space="preserve">iałem promotorów lub opiekunów </w:t>
      </w:r>
      <w:r w:rsidRPr="00030963">
        <w:rPr>
          <w:rFonts w:ascii="Times New Roman" w:eastAsia="Andale Sans UI" w:hAnsi="Times New Roman"/>
          <w:kern w:val="2"/>
          <w:sz w:val="24"/>
        </w:rPr>
        <w:t xml:space="preserve">części </w:t>
      </w:r>
      <w:r w:rsidR="004F0CAD" w:rsidRPr="00030963">
        <w:rPr>
          <w:rFonts w:ascii="Times New Roman" w:eastAsia="Andale Sans UI" w:hAnsi="Times New Roman"/>
          <w:kern w:val="2"/>
          <w:sz w:val="24"/>
        </w:rPr>
        <w:t>teoretycznej</w:t>
      </w:r>
      <w:r w:rsidR="004F0CAD">
        <w:rPr>
          <w:rFonts w:ascii="Times New Roman" w:eastAsia="Andale Sans UI" w:hAnsi="Times New Roman"/>
          <w:kern w:val="2"/>
          <w:sz w:val="24"/>
        </w:rPr>
        <w:t xml:space="preserve"> </w:t>
      </w:r>
      <w:r w:rsidRPr="00FF1623">
        <w:rPr>
          <w:rFonts w:ascii="Times New Roman" w:eastAsia="Andale Sans UI" w:hAnsi="Times New Roman"/>
          <w:kern w:val="2"/>
          <w:sz w:val="24"/>
        </w:rPr>
        <w:t>pracy</w:t>
      </w:r>
      <w:r w:rsidR="00AE3D73">
        <w:rPr>
          <w:rFonts w:ascii="Times New Roman" w:eastAsia="Andale Sans UI" w:hAnsi="Times New Roman"/>
          <w:kern w:val="2"/>
          <w:sz w:val="24"/>
        </w:rPr>
        <w:t xml:space="preserve"> dyplomowej</w:t>
      </w:r>
      <w:r w:rsidRPr="00FF1623">
        <w:rPr>
          <w:rFonts w:ascii="Times New Roman" w:eastAsia="Andale Sans UI" w:hAnsi="Times New Roman"/>
          <w:kern w:val="2"/>
          <w:sz w:val="24"/>
        </w:rPr>
        <w:t>.</w:t>
      </w:r>
    </w:p>
    <w:p w:rsidR="009710FF" w:rsidRPr="00EB795A" w:rsidRDefault="009710FF" w:rsidP="00421743">
      <w:pPr>
        <w:widowControl w:val="0"/>
        <w:numPr>
          <w:ilvl w:val="0"/>
          <w:numId w:val="13"/>
        </w:numPr>
        <w:suppressAutoHyphens/>
        <w:spacing w:after="0"/>
        <w:ind w:left="36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 w:rsidRPr="00FF1623">
        <w:rPr>
          <w:rFonts w:ascii="Times New Roman" w:eastAsia="Andale Sans UI" w:hAnsi="Times New Roman"/>
          <w:kern w:val="2"/>
          <w:sz w:val="24"/>
        </w:rPr>
        <w:t xml:space="preserve">Powołuje się administratora Jednolitego Systemu </w:t>
      </w:r>
      <w:proofErr w:type="spellStart"/>
      <w:r w:rsidRPr="00FF1623">
        <w:rPr>
          <w:rFonts w:ascii="Times New Roman" w:eastAsia="Andale Sans UI" w:hAnsi="Times New Roman"/>
          <w:kern w:val="2"/>
          <w:sz w:val="24"/>
        </w:rPr>
        <w:t>Antyplagiatowego</w:t>
      </w:r>
      <w:proofErr w:type="spellEnd"/>
      <w:r w:rsidRPr="00FF1623">
        <w:rPr>
          <w:rFonts w:ascii="Times New Roman" w:eastAsia="Andale Sans UI" w:hAnsi="Times New Roman"/>
          <w:kern w:val="2"/>
          <w:sz w:val="24"/>
        </w:rPr>
        <w:t xml:space="preserve"> w osobie P</w:t>
      </w:r>
      <w:r>
        <w:rPr>
          <w:rFonts w:ascii="Times New Roman" w:eastAsia="Andale Sans UI" w:hAnsi="Times New Roman"/>
          <w:kern w:val="2"/>
          <w:sz w:val="24"/>
        </w:rPr>
        <w:t>ana</w:t>
      </w:r>
      <w:r w:rsidRPr="00FF1623">
        <w:rPr>
          <w:rFonts w:ascii="Times New Roman" w:eastAsia="Andale Sans UI" w:hAnsi="Times New Roman"/>
          <w:kern w:val="2"/>
          <w:sz w:val="24"/>
        </w:rPr>
        <w:t xml:space="preserve"> Piotra </w:t>
      </w:r>
      <w:proofErr w:type="spellStart"/>
      <w:r w:rsidRPr="00FF1623">
        <w:rPr>
          <w:rFonts w:ascii="Times New Roman" w:eastAsia="Andale Sans UI" w:hAnsi="Times New Roman"/>
          <w:kern w:val="2"/>
          <w:sz w:val="24"/>
        </w:rPr>
        <w:t>Chałkowskiego</w:t>
      </w:r>
      <w:proofErr w:type="spellEnd"/>
      <w:r w:rsidRPr="00FF1623">
        <w:rPr>
          <w:rFonts w:ascii="Times New Roman" w:eastAsia="Andale Sans UI" w:hAnsi="Times New Roman"/>
          <w:kern w:val="2"/>
          <w:sz w:val="24"/>
        </w:rPr>
        <w:t>.</w:t>
      </w:r>
      <w:r>
        <w:rPr>
          <w:rFonts w:ascii="Times New Roman" w:eastAsia="Andale Sans UI" w:hAnsi="Times New Roman"/>
          <w:kern w:val="2"/>
          <w:sz w:val="24"/>
        </w:rPr>
        <w:t xml:space="preserve">                               </w:t>
      </w:r>
    </w:p>
    <w:p w:rsidR="00EB795A" w:rsidRPr="00EB795A" w:rsidRDefault="00EB795A" w:rsidP="00421743">
      <w:pPr>
        <w:widowControl w:val="0"/>
        <w:suppressAutoHyphens/>
        <w:spacing w:after="0"/>
        <w:ind w:left="36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</w:p>
    <w:p w:rsidR="00EB795A" w:rsidRPr="00EB795A" w:rsidRDefault="00EB795A" w:rsidP="00421743">
      <w:pPr>
        <w:widowControl w:val="0"/>
        <w:suppressAutoHyphens/>
        <w:spacing w:after="0"/>
        <w:ind w:left="360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0"/>
        </w:rPr>
        <w:t>§ 2</w:t>
      </w:r>
    </w:p>
    <w:p w:rsidR="00EB795A" w:rsidRPr="00EB795A" w:rsidRDefault="00EB795A" w:rsidP="00421743">
      <w:pPr>
        <w:widowControl w:val="0"/>
        <w:numPr>
          <w:ilvl w:val="0"/>
          <w:numId w:val="14"/>
        </w:numPr>
        <w:suppressAutoHyphens/>
        <w:spacing w:after="0"/>
        <w:ind w:left="349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  <w:r w:rsidRPr="00EB795A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Zarządzenie wchodzi w życie z dniem podpisania. </w:t>
      </w:r>
    </w:p>
    <w:p w:rsidR="00EB795A" w:rsidRPr="00420B62" w:rsidRDefault="00EB795A" w:rsidP="00421743">
      <w:pPr>
        <w:widowControl w:val="0"/>
        <w:numPr>
          <w:ilvl w:val="0"/>
          <w:numId w:val="14"/>
        </w:numPr>
        <w:suppressAutoHyphens/>
        <w:spacing w:after="0"/>
        <w:ind w:left="349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  <w:r w:rsidRPr="00EB795A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Z tym dniem traci moc zarządzenie nr </w:t>
      </w:r>
      <w:r w:rsidR="005404D3">
        <w:rPr>
          <w:rFonts w:ascii="Times New Roman" w:eastAsia="Times New Roman" w:hAnsi="Times New Roman" w:cs="Times New Roman"/>
          <w:kern w:val="2"/>
          <w:sz w:val="24"/>
          <w:szCs w:val="20"/>
        </w:rPr>
        <w:t>10</w:t>
      </w:r>
      <w:r w:rsidRPr="00EB795A">
        <w:rPr>
          <w:rFonts w:ascii="Times New Roman" w:eastAsia="Times New Roman" w:hAnsi="Times New Roman" w:cs="Times New Roman"/>
          <w:kern w:val="2"/>
          <w:sz w:val="24"/>
          <w:szCs w:val="20"/>
        </w:rPr>
        <w:t>/20</w:t>
      </w:r>
      <w:r w:rsidR="00EB4C20">
        <w:rPr>
          <w:rFonts w:ascii="Times New Roman" w:eastAsia="Times New Roman" w:hAnsi="Times New Roman" w:cs="Times New Roman"/>
          <w:kern w:val="2"/>
          <w:sz w:val="24"/>
          <w:szCs w:val="20"/>
        </w:rPr>
        <w:t>2</w:t>
      </w:r>
      <w:r w:rsidR="005404D3">
        <w:rPr>
          <w:rFonts w:ascii="Times New Roman" w:eastAsia="Times New Roman" w:hAnsi="Times New Roman" w:cs="Times New Roman"/>
          <w:kern w:val="2"/>
          <w:sz w:val="24"/>
          <w:szCs w:val="20"/>
        </w:rPr>
        <w:t>3</w:t>
      </w:r>
      <w:r w:rsidR="009710FF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</w:t>
      </w:r>
      <w:r w:rsidR="00420B62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Rektora </w:t>
      </w:r>
      <w:r w:rsidR="008C6686">
        <w:rPr>
          <w:rFonts w:ascii="Times New Roman" w:eastAsia="Times New Roman" w:hAnsi="Times New Roman" w:cs="Times New Roman"/>
          <w:kern w:val="2"/>
          <w:sz w:val="24"/>
          <w:szCs w:val="20"/>
        </w:rPr>
        <w:t>z dnia</w:t>
      </w:r>
      <w:r w:rsidR="009710FF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</w:t>
      </w:r>
      <w:r w:rsidR="005404D3">
        <w:rPr>
          <w:rFonts w:ascii="Times New Roman" w:eastAsia="Times New Roman" w:hAnsi="Times New Roman" w:cs="Times New Roman"/>
          <w:kern w:val="2"/>
          <w:sz w:val="24"/>
          <w:szCs w:val="20"/>
        </w:rPr>
        <w:t>17 lutego</w:t>
      </w:r>
      <w:r w:rsidR="00EB4C20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202</w:t>
      </w:r>
      <w:r w:rsidR="005404D3">
        <w:rPr>
          <w:rFonts w:ascii="Times New Roman" w:eastAsia="Times New Roman" w:hAnsi="Times New Roman" w:cs="Times New Roman"/>
          <w:kern w:val="2"/>
          <w:sz w:val="24"/>
          <w:szCs w:val="20"/>
        </w:rPr>
        <w:t>3</w:t>
      </w:r>
      <w:r w:rsidR="00913DD5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</w:t>
      </w:r>
      <w:r w:rsidR="009710FF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r. </w:t>
      </w:r>
      <w:r w:rsidR="00420B62" w:rsidRPr="00420B62">
        <w:rPr>
          <w:rFonts w:ascii="Times New Roman" w:eastAsia="Times New Roman" w:hAnsi="Times New Roman" w:cs="Times New Roman"/>
          <w:kern w:val="2"/>
          <w:sz w:val="24"/>
          <w:szCs w:val="20"/>
        </w:rPr>
        <w:t>w sprawie wprowadzenia wzorów dokumentów dotyczących procesu dyplomowania na studiach I stopnia, II stopnia i jednolitych studiów magisterskich oraz zasad przygotowania części teoretycznej pracy dyplomowej w formie pisemnej</w:t>
      </w:r>
      <w:r w:rsidR="00420B62">
        <w:rPr>
          <w:rFonts w:ascii="Times New Roman" w:eastAsia="Times New Roman" w:hAnsi="Times New Roman" w:cs="Times New Roman"/>
          <w:kern w:val="2"/>
          <w:sz w:val="24"/>
          <w:szCs w:val="20"/>
        </w:rPr>
        <w:t>.</w:t>
      </w:r>
    </w:p>
    <w:p w:rsidR="00EB795A" w:rsidRDefault="00EB795A" w:rsidP="00EB795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421743" w:rsidRPr="00EB795A" w:rsidRDefault="00421743" w:rsidP="00EB795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795A" w:rsidRPr="00EB795A" w:rsidRDefault="00EB795A" w:rsidP="00EB795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795A" w:rsidRPr="00EB795A" w:rsidRDefault="00EB795A" w:rsidP="00EB795A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>Załącznik nr 1</w:t>
      </w:r>
      <w:r w:rsidR="00E60BFE"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>a do 1</w:t>
      </w:r>
      <w:r w:rsidR="00F30105"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>j</w:t>
      </w:r>
      <w:r w:rsidR="00F30105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</w:t>
      </w:r>
      <w:r w:rsidRPr="00F30105">
        <w:rPr>
          <w:rFonts w:ascii="Times New Roman" w:eastAsia="Andale Sans UI" w:hAnsi="Times New Roman" w:cs="Times New Roman"/>
          <w:kern w:val="2"/>
          <w:sz w:val="24"/>
          <w:szCs w:val="20"/>
        </w:rPr>
        <w:t>-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wzór strony tytułowej</w:t>
      </w:r>
      <w:r w:rsidR="00F30105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</w:p>
    <w:p w:rsidR="00EB795A" w:rsidRPr="00EB795A" w:rsidRDefault="00EB795A" w:rsidP="00EB795A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>Załącznik nr 2 - wzór oświadczenia autora pracy dyplomowej</w:t>
      </w:r>
      <w:r w:rsidR="00F30105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</w:t>
      </w:r>
    </w:p>
    <w:p w:rsidR="00EB795A" w:rsidRPr="00EB795A" w:rsidRDefault="00EB795A" w:rsidP="00EB795A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Załącznik nr 3 </w:t>
      </w:r>
      <w:r w:rsidR="004B5628">
        <w:rPr>
          <w:rFonts w:ascii="Times New Roman" w:eastAsia="Andale Sans UI" w:hAnsi="Times New Roman" w:cs="Times New Roman"/>
          <w:kern w:val="2"/>
          <w:sz w:val="24"/>
          <w:szCs w:val="20"/>
        </w:rPr>
        <w:t>-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</w:t>
      </w:r>
      <w:r w:rsidR="00AD48B3">
        <w:rPr>
          <w:rFonts w:ascii="Times New Roman" w:eastAsia="Andale Sans UI" w:hAnsi="Times New Roman" w:cs="Times New Roman"/>
          <w:kern w:val="2"/>
          <w:sz w:val="24"/>
          <w:szCs w:val="20"/>
        </w:rPr>
        <w:t>wzór protokołu dopuszczenia do egzaminu dyplomowego</w:t>
      </w:r>
      <w:r w:rsidR="00F30105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</w:p>
    <w:p w:rsidR="00EB795A" w:rsidRPr="00EB795A" w:rsidRDefault="00EB795A" w:rsidP="00EB795A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>Załącznik nr 4 - wzór protokołu egzaminu</w:t>
      </w:r>
      <w:r w:rsidR="005404D3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dyplomowego </w:t>
      </w:r>
      <w:r w:rsidR="005404D3"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>licencjackiego</w:t>
      </w:r>
      <w:r w:rsidR="005404D3">
        <w:rPr>
          <w:rFonts w:ascii="Times New Roman" w:eastAsia="Andale Sans UI" w:hAnsi="Times New Roman" w:cs="Times New Roman"/>
          <w:kern w:val="2"/>
          <w:sz w:val="24"/>
          <w:szCs w:val="20"/>
        </w:rPr>
        <w:t>/</w:t>
      </w:r>
      <w:r w:rsidR="005404D3"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</w:t>
      </w:r>
      <w:r w:rsidR="005404D3">
        <w:rPr>
          <w:rFonts w:ascii="Times New Roman" w:eastAsia="Andale Sans UI" w:hAnsi="Times New Roman" w:cs="Times New Roman"/>
          <w:kern w:val="2"/>
          <w:sz w:val="24"/>
          <w:szCs w:val="20"/>
        </w:rPr>
        <w:t>magisterskiego</w:t>
      </w:r>
      <w:r w:rsidR="00F30105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</w:p>
    <w:p w:rsidR="00EB795A" w:rsidRPr="00EB795A" w:rsidRDefault="00AD48B3" w:rsidP="00EB795A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Załącznik nr 5 </w:t>
      </w:r>
      <w:r w:rsidR="00EB795A"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- 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>wzór karty obiegowej</w:t>
      </w:r>
      <w:r w:rsidR="00F30105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  <w:r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</w:t>
      </w:r>
    </w:p>
    <w:p w:rsidR="00EB795A" w:rsidRDefault="00C65226" w:rsidP="00EB795A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Załącznik nr </w:t>
      </w:r>
      <w:r w:rsidR="004B5628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6 </w:t>
      </w:r>
      <w:r w:rsidR="00EB795A"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- </w:t>
      </w:r>
      <w:r w:rsidR="00AD48B3"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zasady przygotowania </w:t>
      </w:r>
      <w:r w:rsidR="00AD48B3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części </w:t>
      </w:r>
      <w:r w:rsidR="00AD48B3" w:rsidRPr="00EB795A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</w:t>
      </w:r>
      <w:r w:rsidR="00AD48B3">
        <w:rPr>
          <w:rFonts w:ascii="Times New Roman" w:eastAsia="Andale Sans UI" w:hAnsi="Times New Roman" w:cs="Times New Roman"/>
          <w:kern w:val="2"/>
          <w:sz w:val="24"/>
          <w:szCs w:val="20"/>
        </w:rPr>
        <w:t>teoretycznej pracy dyplomowej</w:t>
      </w:r>
      <w:r w:rsidR="00F30105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</w:p>
    <w:p w:rsidR="00AD48B3" w:rsidRPr="00D32302" w:rsidRDefault="004B5628" w:rsidP="00D32302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Załącznik nr 7 - </w:t>
      </w:r>
      <w:r w:rsidR="00AD48B3" w:rsidRPr="00D32302">
        <w:rPr>
          <w:rFonts w:ascii="Times New Roman" w:eastAsia="Andale Sans UI" w:hAnsi="Times New Roman" w:cs="Times New Roman"/>
          <w:kern w:val="2"/>
          <w:sz w:val="24"/>
          <w:szCs w:val="20"/>
        </w:rPr>
        <w:t>obieg  pracy dyplomowej</w:t>
      </w:r>
      <w:r w:rsidR="00F30105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</w:p>
    <w:p w:rsidR="00DA2524" w:rsidRDefault="00DA2524" w:rsidP="00EB795A">
      <w:pPr>
        <w:widowControl w:val="0"/>
        <w:numPr>
          <w:ilvl w:val="0"/>
          <w:numId w:val="15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Załącznik nr </w:t>
      </w:r>
      <w:r w:rsidR="00D32302">
        <w:rPr>
          <w:rFonts w:ascii="Times New Roman" w:eastAsia="Andale Sans UI" w:hAnsi="Times New Roman" w:cs="Times New Roman"/>
          <w:kern w:val="2"/>
          <w:sz w:val="24"/>
          <w:szCs w:val="20"/>
        </w:rPr>
        <w:t>8</w:t>
      </w:r>
      <w:r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- </w:t>
      </w:r>
      <w:r w:rsidRPr="00DA2524">
        <w:rPr>
          <w:rFonts w:ascii="Times New Roman" w:eastAsia="Andale Sans UI" w:hAnsi="Times New Roman" w:cs="Times New Roman"/>
          <w:kern w:val="2"/>
          <w:sz w:val="24"/>
          <w:szCs w:val="20"/>
        </w:rPr>
        <w:t>wytyczne do przygotowania recenzji pracy dyplomowej</w:t>
      </w:r>
      <w:r w:rsidR="00F30105">
        <w:rPr>
          <w:rFonts w:ascii="Times New Roman" w:eastAsia="Andale Sans UI" w:hAnsi="Times New Roman" w:cs="Times New Roman"/>
          <w:kern w:val="2"/>
          <w:sz w:val="24"/>
          <w:szCs w:val="20"/>
        </w:rPr>
        <w:t>.</w:t>
      </w:r>
      <w:r w:rsidRPr="00DA2524"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 </w:t>
      </w:r>
    </w:p>
    <w:p w:rsidR="00B61703" w:rsidRPr="00B61703" w:rsidRDefault="00B61703" w:rsidP="00B61703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eastAsia="Andale Sans UI" w:hAnsi="Times New Roman"/>
          <w:kern w:val="2"/>
          <w:sz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Załącznik nr </w:t>
      </w:r>
      <w:r w:rsidR="00D32302">
        <w:rPr>
          <w:rFonts w:ascii="Times New Roman" w:eastAsia="Andale Sans UI" w:hAnsi="Times New Roman" w:cs="Times New Roman"/>
          <w:kern w:val="2"/>
          <w:sz w:val="24"/>
          <w:szCs w:val="20"/>
        </w:rPr>
        <w:t>9</w:t>
      </w:r>
      <w:r>
        <w:rPr>
          <w:rFonts w:ascii="Times New Roman" w:eastAsia="Andale Sans UI" w:hAnsi="Times New Roman" w:cs="Times New Roman"/>
          <w:kern w:val="2"/>
          <w:sz w:val="24"/>
          <w:szCs w:val="20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61703">
        <w:rPr>
          <w:rFonts w:ascii="Times New Roman" w:hAnsi="Times New Roman" w:cs="Times New Roman"/>
          <w:sz w:val="24"/>
          <w:szCs w:val="24"/>
        </w:rPr>
        <w:t xml:space="preserve">asady zapisów na seminarium części teoretycznej pracy dyplomowej na </w:t>
      </w:r>
      <w:r>
        <w:rPr>
          <w:rFonts w:ascii="Times New Roman" w:hAnsi="Times New Roman" w:cs="Times New Roman"/>
          <w:sz w:val="24"/>
          <w:szCs w:val="24"/>
        </w:rPr>
        <w:t xml:space="preserve">Wydziale Malarstwa, Wydziale Rzeźby i Intermediów oraz Wydziale </w:t>
      </w:r>
      <w:r w:rsidRPr="00B61703">
        <w:rPr>
          <w:rFonts w:ascii="Times New Roman" w:hAnsi="Times New Roman" w:cs="Times New Roman"/>
          <w:sz w:val="24"/>
          <w:szCs w:val="24"/>
        </w:rPr>
        <w:t xml:space="preserve">Grafiki </w:t>
      </w:r>
      <w:r w:rsidRPr="00B61703">
        <w:rPr>
          <w:rFonts w:ascii="Times New Roman" w:eastAsia="Andale Sans UI" w:hAnsi="Times New Roman"/>
          <w:kern w:val="2"/>
          <w:sz w:val="24"/>
          <w:szCs w:val="24"/>
        </w:rPr>
        <w:t xml:space="preserve"> </w:t>
      </w:r>
      <w:r w:rsidRPr="00B61703">
        <w:rPr>
          <w:rFonts w:ascii="Times New Roman" w:hAnsi="Times New Roman" w:cs="Times New Roman"/>
          <w:sz w:val="24"/>
          <w:szCs w:val="24"/>
        </w:rPr>
        <w:t>Akademii</w:t>
      </w:r>
      <w:r>
        <w:rPr>
          <w:rFonts w:ascii="Times New Roman" w:hAnsi="Times New Roman" w:cs="Times New Roman"/>
          <w:sz w:val="24"/>
          <w:szCs w:val="24"/>
        </w:rPr>
        <w:t xml:space="preserve"> Sztuk Pięknych w Gdańsku. </w:t>
      </w:r>
    </w:p>
    <w:p w:rsidR="00FE0562" w:rsidRPr="00690604" w:rsidRDefault="00FE0562" w:rsidP="00C6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E0562" w:rsidRPr="00690604" w:rsidSect="001562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</w:p>
    <w:p w:rsidR="00986461" w:rsidRPr="0044514A" w:rsidRDefault="00986461" w:rsidP="005B46CD">
      <w:pPr>
        <w:pStyle w:val="Default"/>
      </w:pPr>
    </w:p>
    <w:sectPr w:rsidR="00986461" w:rsidRPr="0044514A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BF7FCE" w16cid:durableId="2197AD89"/>
  <w16cid:commentId w16cid:paraId="42899719" w16cid:durableId="2197AD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D5" w:rsidRDefault="007A4BD5" w:rsidP="002566A2">
      <w:pPr>
        <w:spacing w:after="0" w:line="240" w:lineRule="auto"/>
      </w:pPr>
      <w:r>
        <w:separator/>
      </w:r>
    </w:p>
  </w:endnote>
  <w:endnote w:type="continuationSeparator" w:id="0">
    <w:p w:rsidR="007A4BD5" w:rsidRDefault="007A4BD5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D5" w:rsidRDefault="007A4BD5" w:rsidP="002566A2">
      <w:pPr>
        <w:spacing w:after="0" w:line="240" w:lineRule="auto"/>
      </w:pPr>
      <w:r>
        <w:separator/>
      </w:r>
    </w:p>
  </w:footnote>
  <w:footnote w:type="continuationSeparator" w:id="0">
    <w:p w:rsidR="007A4BD5" w:rsidRDefault="007A4BD5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8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251E"/>
    <w:multiLevelType w:val="hybridMultilevel"/>
    <w:tmpl w:val="52EC95C6"/>
    <w:lvl w:ilvl="0" w:tplc="04150001">
      <w:start w:val="1"/>
      <w:numFmt w:val="bullet"/>
      <w:pStyle w:val="Nagwek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35A5A"/>
    <w:multiLevelType w:val="hybridMultilevel"/>
    <w:tmpl w:val="D6C84B6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5F7426"/>
    <w:multiLevelType w:val="hybridMultilevel"/>
    <w:tmpl w:val="5FF6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3BB9"/>
    <w:multiLevelType w:val="hybridMultilevel"/>
    <w:tmpl w:val="459858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35E7DE0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1F2E31"/>
    <w:multiLevelType w:val="hybridMultilevel"/>
    <w:tmpl w:val="738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5139"/>
    <w:multiLevelType w:val="hybridMultilevel"/>
    <w:tmpl w:val="8568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B49D5"/>
    <w:multiLevelType w:val="hybridMultilevel"/>
    <w:tmpl w:val="72687566"/>
    <w:lvl w:ilvl="0" w:tplc="EB722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07658"/>
    <w:multiLevelType w:val="hybridMultilevel"/>
    <w:tmpl w:val="D2B8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96110"/>
    <w:multiLevelType w:val="hybridMultilevel"/>
    <w:tmpl w:val="B834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C4C88"/>
    <w:multiLevelType w:val="hybridMultilevel"/>
    <w:tmpl w:val="F098B3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D34A79"/>
    <w:multiLevelType w:val="hybridMultilevel"/>
    <w:tmpl w:val="A42E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7"/>
  </w:num>
  <w:num w:numId="8">
    <w:abstractNumId w:val="2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2090"/>
    <w:rsid w:val="00030963"/>
    <w:rsid w:val="00031627"/>
    <w:rsid w:val="00031D28"/>
    <w:rsid w:val="000663BB"/>
    <w:rsid w:val="00067501"/>
    <w:rsid w:val="00076AD5"/>
    <w:rsid w:val="00077755"/>
    <w:rsid w:val="0008045D"/>
    <w:rsid w:val="000A1163"/>
    <w:rsid w:val="000B0B66"/>
    <w:rsid w:val="000C5445"/>
    <w:rsid w:val="000E5DFE"/>
    <w:rsid w:val="001020DE"/>
    <w:rsid w:val="00110E62"/>
    <w:rsid w:val="00120C82"/>
    <w:rsid w:val="001562E2"/>
    <w:rsid w:val="00156CF2"/>
    <w:rsid w:val="001728DA"/>
    <w:rsid w:val="00192928"/>
    <w:rsid w:val="001C4331"/>
    <w:rsid w:val="001F2D4D"/>
    <w:rsid w:val="00200DF6"/>
    <w:rsid w:val="00205BF1"/>
    <w:rsid w:val="002566A2"/>
    <w:rsid w:val="002844B1"/>
    <w:rsid w:val="00294989"/>
    <w:rsid w:val="002B158D"/>
    <w:rsid w:val="002D4F09"/>
    <w:rsid w:val="003427C5"/>
    <w:rsid w:val="0034664E"/>
    <w:rsid w:val="00346C24"/>
    <w:rsid w:val="003B6106"/>
    <w:rsid w:val="003C6CDD"/>
    <w:rsid w:val="003F0499"/>
    <w:rsid w:val="0040425F"/>
    <w:rsid w:val="00406532"/>
    <w:rsid w:val="004103D7"/>
    <w:rsid w:val="004176CE"/>
    <w:rsid w:val="00420B62"/>
    <w:rsid w:val="00421743"/>
    <w:rsid w:val="0044514A"/>
    <w:rsid w:val="00485654"/>
    <w:rsid w:val="004B0E0E"/>
    <w:rsid w:val="004B5628"/>
    <w:rsid w:val="004F0CAD"/>
    <w:rsid w:val="00510448"/>
    <w:rsid w:val="00513036"/>
    <w:rsid w:val="00517EC3"/>
    <w:rsid w:val="005404D3"/>
    <w:rsid w:val="00550CDB"/>
    <w:rsid w:val="00594B23"/>
    <w:rsid w:val="005B46CD"/>
    <w:rsid w:val="005C5949"/>
    <w:rsid w:val="005F0692"/>
    <w:rsid w:val="0068637D"/>
    <w:rsid w:val="00690604"/>
    <w:rsid w:val="006A4008"/>
    <w:rsid w:val="006B4A74"/>
    <w:rsid w:val="006E6BEE"/>
    <w:rsid w:val="006F39AD"/>
    <w:rsid w:val="007614DB"/>
    <w:rsid w:val="00771ED5"/>
    <w:rsid w:val="0077301F"/>
    <w:rsid w:val="00786AA5"/>
    <w:rsid w:val="007A4BD5"/>
    <w:rsid w:val="007B0776"/>
    <w:rsid w:val="007B4C2B"/>
    <w:rsid w:val="007D6CD6"/>
    <w:rsid w:val="008148A3"/>
    <w:rsid w:val="00836C89"/>
    <w:rsid w:val="008821AF"/>
    <w:rsid w:val="00891365"/>
    <w:rsid w:val="0089357E"/>
    <w:rsid w:val="00894145"/>
    <w:rsid w:val="008A3069"/>
    <w:rsid w:val="008A5842"/>
    <w:rsid w:val="008B30D0"/>
    <w:rsid w:val="008C6686"/>
    <w:rsid w:val="008D3456"/>
    <w:rsid w:val="008E6D40"/>
    <w:rsid w:val="00900C2B"/>
    <w:rsid w:val="00913DD5"/>
    <w:rsid w:val="0092460F"/>
    <w:rsid w:val="009710FF"/>
    <w:rsid w:val="00986461"/>
    <w:rsid w:val="009A16BE"/>
    <w:rsid w:val="009A5DAF"/>
    <w:rsid w:val="009B0A65"/>
    <w:rsid w:val="009B5980"/>
    <w:rsid w:val="009C567F"/>
    <w:rsid w:val="009E22F6"/>
    <w:rsid w:val="009F011B"/>
    <w:rsid w:val="00A90AE4"/>
    <w:rsid w:val="00A9431F"/>
    <w:rsid w:val="00A9748A"/>
    <w:rsid w:val="00AB3317"/>
    <w:rsid w:val="00AD48B3"/>
    <w:rsid w:val="00AE2351"/>
    <w:rsid w:val="00AE3D73"/>
    <w:rsid w:val="00AF3A02"/>
    <w:rsid w:val="00B023BC"/>
    <w:rsid w:val="00B61703"/>
    <w:rsid w:val="00B63F4F"/>
    <w:rsid w:val="00B65731"/>
    <w:rsid w:val="00B67973"/>
    <w:rsid w:val="00B9079B"/>
    <w:rsid w:val="00B92B7B"/>
    <w:rsid w:val="00BB6204"/>
    <w:rsid w:val="00BC0AE0"/>
    <w:rsid w:val="00BF2AF8"/>
    <w:rsid w:val="00C65226"/>
    <w:rsid w:val="00CC351C"/>
    <w:rsid w:val="00D21E2D"/>
    <w:rsid w:val="00D27EBF"/>
    <w:rsid w:val="00D31E5D"/>
    <w:rsid w:val="00D32302"/>
    <w:rsid w:val="00D6670D"/>
    <w:rsid w:val="00D91EE5"/>
    <w:rsid w:val="00DA2524"/>
    <w:rsid w:val="00DB354A"/>
    <w:rsid w:val="00DC2D43"/>
    <w:rsid w:val="00DD401E"/>
    <w:rsid w:val="00DE029D"/>
    <w:rsid w:val="00DE2127"/>
    <w:rsid w:val="00E128D6"/>
    <w:rsid w:val="00E231E4"/>
    <w:rsid w:val="00E32BE1"/>
    <w:rsid w:val="00E349DC"/>
    <w:rsid w:val="00E60BFE"/>
    <w:rsid w:val="00E9622A"/>
    <w:rsid w:val="00EA68A6"/>
    <w:rsid w:val="00EB041F"/>
    <w:rsid w:val="00EB4C20"/>
    <w:rsid w:val="00EB6CCE"/>
    <w:rsid w:val="00EB795A"/>
    <w:rsid w:val="00EC7058"/>
    <w:rsid w:val="00F143CC"/>
    <w:rsid w:val="00F2521E"/>
    <w:rsid w:val="00F30105"/>
    <w:rsid w:val="00F338B4"/>
    <w:rsid w:val="00F341CE"/>
    <w:rsid w:val="00F36516"/>
    <w:rsid w:val="00F77C19"/>
    <w:rsid w:val="00F845FF"/>
    <w:rsid w:val="00F93CEC"/>
    <w:rsid w:val="00FA35EE"/>
    <w:rsid w:val="00FD2477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A39E2"/>
  <w15:docId w15:val="{68F45682-98B2-466E-B5C1-67273CAD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10448"/>
    <w:pPr>
      <w:keepNext/>
      <w:numPr>
        <w:numId w:val="4"/>
      </w:numPr>
      <w:suppressAutoHyphens/>
      <w:spacing w:after="0" w:line="100" w:lineRule="atLeast"/>
      <w:outlineLvl w:val="0"/>
    </w:pPr>
    <w:rPr>
      <w:rFonts w:ascii="Times New Roman" w:eastAsia="Times New Roman" w:hAnsi="Times New Roman" w:cs="Calibri"/>
      <w:b/>
      <w:bCs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510448"/>
    <w:pPr>
      <w:keepNext/>
      <w:numPr>
        <w:ilvl w:val="4"/>
        <w:numId w:val="4"/>
      </w:numPr>
      <w:suppressAutoHyphens/>
      <w:spacing w:after="0" w:line="100" w:lineRule="atLeast"/>
      <w:ind w:left="284" w:hanging="284"/>
      <w:jc w:val="both"/>
      <w:outlineLvl w:val="4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10448"/>
    <w:rPr>
      <w:rFonts w:ascii="Times New Roman" w:eastAsia="Times New Roman" w:hAnsi="Times New Roman" w:cs="Calibri"/>
      <w:b/>
      <w:bCs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510448"/>
    <w:rPr>
      <w:rFonts w:ascii="Times New Roman" w:eastAsia="Times New Roman" w:hAnsi="Times New Roman" w:cs="Times New Roman"/>
      <w:b/>
      <w:bCs/>
      <w:kern w:val="1"/>
      <w:sz w:val="20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4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0448"/>
  </w:style>
  <w:style w:type="paragraph" w:styleId="Akapitzlist">
    <w:name w:val="List Paragraph"/>
    <w:basedOn w:val="Normalny"/>
    <w:uiPriority w:val="34"/>
    <w:qFormat/>
    <w:rsid w:val="006E6B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3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E55B-B98B-404A-95DA-6E664119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2017-09-07T12:10:00Z</cp:lastPrinted>
  <dcterms:created xsi:type="dcterms:W3CDTF">2024-03-06T07:52:00Z</dcterms:created>
  <dcterms:modified xsi:type="dcterms:W3CDTF">2024-03-06T07:58:00Z</dcterms:modified>
</cp:coreProperties>
</file>