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3116652A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937175">
        <w:rPr>
          <w:bCs/>
        </w:rPr>
        <w:t>2</w:t>
      </w:r>
      <w:r w:rsidR="00AB7205">
        <w:rPr>
          <w:bCs/>
        </w:rPr>
        <w:t>0</w:t>
      </w:r>
      <w:r w:rsidR="00D1662A">
        <w:rPr>
          <w:bCs/>
        </w:rPr>
        <w:t>.</w:t>
      </w:r>
      <w:r w:rsidR="00937175">
        <w:rPr>
          <w:bCs/>
        </w:rPr>
        <w:t>03</w:t>
      </w:r>
      <w:r w:rsidR="00D1662A">
        <w:rPr>
          <w:bCs/>
        </w:rPr>
        <w:t>.202</w:t>
      </w:r>
      <w:r w:rsidR="00937175">
        <w:rPr>
          <w:bCs/>
        </w:rPr>
        <w:t>4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135635FB" w14:textId="6D619242" w:rsidR="00A26FB8" w:rsidRPr="00A26FB8" w:rsidRDefault="00A26FB8">
      <w:pPr>
        <w:pStyle w:val="Default"/>
        <w:spacing w:line="276" w:lineRule="auto"/>
      </w:pPr>
    </w:p>
    <w:p w14:paraId="56C3A01C" w14:textId="76340B76" w:rsid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</w:t>
      </w:r>
      <w:r w:rsidR="00AB7205">
        <w:rPr>
          <w:rFonts w:ascii="Times New Roman" w:hAnsi="Times New Roman"/>
          <w:sz w:val="24"/>
          <w:szCs w:val="24"/>
          <w:lang w:val="pl-PL"/>
        </w:rPr>
        <w:t>nr 19</w:t>
      </w:r>
      <w:r w:rsidR="009E0477">
        <w:rPr>
          <w:rFonts w:ascii="Times New Roman" w:hAnsi="Times New Roman"/>
          <w:sz w:val="24"/>
          <w:szCs w:val="24"/>
          <w:lang w:val="pl-PL"/>
        </w:rPr>
        <w:t>/</w:t>
      </w:r>
      <w:r w:rsidR="00697B33">
        <w:rPr>
          <w:rFonts w:ascii="Times New Roman" w:hAnsi="Times New Roman"/>
          <w:sz w:val="24"/>
          <w:szCs w:val="24"/>
          <w:lang w:val="pl-PL"/>
        </w:rPr>
        <w:t>202</w:t>
      </w:r>
      <w:r w:rsidR="00937175">
        <w:rPr>
          <w:rFonts w:ascii="Times New Roman" w:hAnsi="Times New Roman"/>
          <w:sz w:val="24"/>
          <w:szCs w:val="24"/>
          <w:lang w:val="pl-PL"/>
        </w:rPr>
        <w:t>4</w:t>
      </w:r>
      <w:r w:rsidRPr="00A26FB8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1747C1D" w:rsidR="00A26FB8" w:rsidRP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  <w:lang w:val="pl-PL"/>
        </w:rPr>
        <w:t>R</w:t>
      </w:r>
      <w:proofErr w:type="spellStart"/>
      <w:r w:rsidR="00D71F9F" w:rsidRPr="00A26FB8">
        <w:rPr>
          <w:rFonts w:ascii="Times New Roman" w:hAnsi="Times New Roman"/>
          <w:sz w:val="24"/>
          <w:szCs w:val="24"/>
        </w:rPr>
        <w:t>ektora</w:t>
      </w:r>
      <w:proofErr w:type="spellEnd"/>
      <w:r w:rsidRPr="00A26FB8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506906BB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 z dnia </w:t>
      </w:r>
      <w:r w:rsidR="00937175">
        <w:rPr>
          <w:rFonts w:ascii="Times New Roman" w:hAnsi="Times New Roman"/>
          <w:b/>
          <w:sz w:val="24"/>
          <w:szCs w:val="24"/>
        </w:rPr>
        <w:t>2</w:t>
      </w:r>
      <w:r w:rsidR="00AB7205">
        <w:rPr>
          <w:rFonts w:ascii="Times New Roman" w:hAnsi="Times New Roman"/>
          <w:b/>
          <w:sz w:val="24"/>
          <w:szCs w:val="24"/>
        </w:rPr>
        <w:t xml:space="preserve">0 marca </w:t>
      </w:r>
      <w:bookmarkStart w:id="0" w:name="_GoBack"/>
      <w:bookmarkEnd w:id="0"/>
      <w:r w:rsidR="00D1662A">
        <w:rPr>
          <w:rFonts w:ascii="Times New Roman" w:hAnsi="Times New Roman"/>
          <w:b/>
          <w:sz w:val="24"/>
          <w:szCs w:val="24"/>
        </w:rPr>
        <w:t>202</w:t>
      </w:r>
      <w:r w:rsidR="009371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56E755FD" w14:textId="6CA00D6F" w:rsidR="00A26FB8" w:rsidRP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w sprawie </w:t>
      </w:r>
      <w:r w:rsidR="00937175">
        <w:rPr>
          <w:rFonts w:ascii="Times New Roman" w:hAnsi="Times New Roman"/>
          <w:b/>
          <w:sz w:val="24"/>
          <w:szCs w:val="24"/>
        </w:rPr>
        <w:t>zmiany</w:t>
      </w:r>
      <w:r w:rsidR="00354283">
        <w:rPr>
          <w:rFonts w:ascii="Times New Roman" w:hAnsi="Times New Roman"/>
          <w:b/>
          <w:sz w:val="24"/>
          <w:szCs w:val="24"/>
        </w:rPr>
        <w:t xml:space="preserve"> Stałej</w:t>
      </w:r>
      <w:r w:rsidR="0016681D">
        <w:rPr>
          <w:rFonts w:ascii="Times New Roman" w:hAnsi="Times New Roman"/>
          <w:b/>
          <w:sz w:val="24"/>
          <w:szCs w:val="24"/>
        </w:rPr>
        <w:t xml:space="preserve"> Komisji Inwentaryzacyjnej</w:t>
      </w:r>
      <w:r w:rsidRPr="00A26FB8">
        <w:rPr>
          <w:rFonts w:ascii="Times New Roman" w:hAnsi="Times New Roman"/>
          <w:b/>
          <w:sz w:val="24"/>
          <w:szCs w:val="24"/>
        </w:rPr>
        <w:t xml:space="preserve"> </w:t>
      </w:r>
    </w:p>
    <w:p w14:paraId="03DAB77C" w14:textId="2874F0E3" w:rsid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w A</w:t>
      </w:r>
      <w:r>
        <w:rPr>
          <w:rFonts w:ascii="Times New Roman" w:hAnsi="Times New Roman"/>
          <w:b/>
          <w:sz w:val="24"/>
          <w:szCs w:val="24"/>
        </w:rPr>
        <w:t xml:space="preserve">kademii </w:t>
      </w:r>
      <w:r w:rsidRPr="00A26F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  <w:r w:rsidRPr="00A26F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ięknych</w:t>
      </w:r>
      <w:r w:rsidRPr="00A26FB8">
        <w:rPr>
          <w:rFonts w:ascii="Times New Roman" w:hAnsi="Times New Roman"/>
          <w:b/>
          <w:sz w:val="24"/>
          <w:szCs w:val="24"/>
        </w:rPr>
        <w:t xml:space="preserve"> w Gdańsku </w:t>
      </w:r>
      <w:r w:rsidR="00937175">
        <w:rPr>
          <w:rFonts w:ascii="Times New Roman" w:hAnsi="Times New Roman"/>
          <w:b/>
          <w:sz w:val="24"/>
          <w:szCs w:val="24"/>
        </w:rPr>
        <w:t>powołanej na podstawie Zarządzenia Rektora nr 75/2023 z dnia 10.11.2023r</w:t>
      </w:r>
    </w:p>
    <w:p w14:paraId="1BD8C4EF" w14:textId="77777777" w:rsidR="00CC64FC" w:rsidRDefault="00CC64FC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23D660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0ED91A" w14:textId="77777777" w:rsidR="009E0477" w:rsidRPr="009E0477" w:rsidRDefault="009E0477" w:rsidP="009E0477">
      <w:pPr>
        <w:spacing w:after="160" w:line="259" w:lineRule="auto"/>
        <w:rPr>
          <w:rFonts w:ascii="Times New Roman" w:eastAsiaTheme="minorHAnsi" w:hAnsi="Times New Roman" w:cstheme="minorBidi"/>
          <w:sz w:val="24"/>
          <w:szCs w:val="22"/>
        </w:rPr>
      </w:pPr>
      <w:r w:rsidRPr="009E0477">
        <w:rPr>
          <w:rFonts w:ascii="Times New Roman" w:eastAsiaTheme="minorHAnsi" w:hAnsi="Times New Roman" w:cstheme="minorBidi"/>
          <w:sz w:val="24"/>
          <w:szCs w:val="22"/>
        </w:rPr>
        <w:t>Zgodnie z art. 26 ustawy z dnia 29 września 1994r . o rachunkowości (tj. Dz.U z 2019 r., poz. 351, ostatnia zmiana Dz.U. z 2020 r., poz. 368), zarządza się, co następuje:</w:t>
      </w:r>
    </w:p>
    <w:p w14:paraId="2DF0784E" w14:textId="7D440121" w:rsidR="00CC64FC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34EC430E" w14:textId="77777777" w:rsidR="00CC64FC" w:rsidRPr="00A26FB8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168BDE5" w14:textId="1D2AFB30" w:rsidR="0016681D" w:rsidRPr="0016681D" w:rsidRDefault="0016681D" w:rsidP="0016681D">
      <w:pPr>
        <w:pStyle w:val="Tekstpodstawowy"/>
        <w:spacing w:line="276" w:lineRule="auto"/>
        <w:jc w:val="center"/>
        <w:rPr>
          <w:b w:val="0"/>
          <w:lang w:val="pl-PL"/>
        </w:rPr>
      </w:pPr>
      <w:r w:rsidRPr="0016681D">
        <w:rPr>
          <w:b w:val="0"/>
        </w:rPr>
        <w:t>§ 1</w:t>
      </w:r>
    </w:p>
    <w:p w14:paraId="340FCD66" w14:textId="0E4E9F0F" w:rsidR="0016681D" w:rsidRDefault="00354283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S</w:t>
      </w:r>
      <w:r w:rsidR="009E0477">
        <w:rPr>
          <w:rFonts w:ascii="Times New Roman" w:hAnsi="Times New Roman" w:cs="Times New Roman"/>
          <w:sz w:val="24"/>
          <w:szCs w:val="24"/>
        </w:rPr>
        <w:t xml:space="preserve">tałą </w:t>
      </w:r>
      <w:r w:rsidR="0016681D" w:rsidRPr="0016681D">
        <w:rPr>
          <w:rFonts w:ascii="Times New Roman" w:hAnsi="Times New Roman" w:cs="Times New Roman"/>
          <w:sz w:val="24"/>
          <w:szCs w:val="24"/>
        </w:rPr>
        <w:t>Komisję Inwentaryzacyjną  w składzie :</w:t>
      </w:r>
    </w:p>
    <w:p w14:paraId="7938C0C9" w14:textId="77777777" w:rsidR="004E3C38" w:rsidRDefault="004E3C38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8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686"/>
        <w:gridCol w:w="4678"/>
      </w:tblGrid>
      <w:tr w:rsidR="00937175" w14:paraId="5BCC6784" w14:textId="77777777" w:rsidTr="00F42C89">
        <w:tc>
          <w:tcPr>
            <w:tcW w:w="425" w:type="dxa"/>
          </w:tcPr>
          <w:p w14:paraId="6432756F" w14:textId="2328B146" w:rsidR="00937175" w:rsidRDefault="00937175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7ED01C54" w14:textId="4157D26D" w:rsidR="00937175" w:rsidRDefault="00937175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Balcerowska - Woźniak</w:t>
            </w:r>
          </w:p>
        </w:tc>
        <w:tc>
          <w:tcPr>
            <w:tcW w:w="4678" w:type="dxa"/>
          </w:tcPr>
          <w:p w14:paraId="10DBD022" w14:textId="72A00373" w:rsidR="00937175" w:rsidRDefault="00937175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Przewodnicząca Komisji Inwentaryza</w:t>
            </w:r>
            <w:r w:rsidR="004E3C38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jnej</w:t>
            </w:r>
          </w:p>
        </w:tc>
      </w:tr>
      <w:tr w:rsidR="004E3C38" w14:paraId="744FAFC8" w14:textId="77777777" w:rsidTr="00F42C89">
        <w:tc>
          <w:tcPr>
            <w:tcW w:w="425" w:type="dxa"/>
          </w:tcPr>
          <w:p w14:paraId="5F9C55F3" w14:textId="11ADF0A3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0B9A3D8C" w14:textId="1A1C0A48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 Drewa</w:t>
            </w:r>
          </w:p>
        </w:tc>
        <w:tc>
          <w:tcPr>
            <w:tcW w:w="4678" w:type="dxa"/>
          </w:tcPr>
          <w:p w14:paraId="0B146F0E" w14:textId="77777777" w:rsidR="00F42C89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81D">
              <w:rPr>
                <w:rFonts w:ascii="Times New Roman" w:hAnsi="Times New Roman" w:cs="Times New Roman"/>
                <w:sz w:val="24"/>
                <w:szCs w:val="24"/>
              </w:rPr>
              <w:t xml:space="preserve"> Z-ca Przewodniczącego Komisji </w:t>
            </w:r>
          </w:p>
          <w:p w14:paraId="3737D769" w14:textId="3C69A1BE" w:rsidR="004E3C38" w:rsidRDefault="00F42C89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3C38" w:rsidRPr="0016681D">
              <w:rPr>
                <w:rFonts w:ascii="Times New Roman" w:hAnsi="Times New Roman" w:cs="Times New Roman"/>
                <w:sz w:val="24"/>
                <w:szCs w:val="24"/>
              </w:rPr>
              <w:t>Inwentaryzacyjnej</w:t>
            </w:r>
          </w:p>
        </w:tc>
      </w:tr>
      <w:tr w:rsidR="004E3C38" w14:paraId="49916598" w14:textId="77777777" w:rsidTr="00F42C89">
        <w:tc>
          <w:tcPr>
            <w:tcW w:w="425" w:type="dxa"/>
          </w:tcPr>
          <w:p w14:paraId="3779088D" w14:textId="34C3D381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3949E503" w14:textId="49C7FCC7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Michniewicz</w:t>
            </w:r>
          </w:p>
        </w:tc>
        <w:tc>
          <w:tcPr>
            <w:tcW w:w="4678" w:type="dxa"/>
          </w:tcPr>
          <w:p w14:paraId="62E36B1F" w14:textId="432A9C66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681D">
              <w:rPr>
                <w:rFonts w:ascii="Times New Roman" w:hAnsi="Times New Roman" w:cs="Times New Roman"/>
                <w:sz w:val="24"/>
                <w:szCs w:val="24"/>
              </w:rPr>
              <w:t>Sekretarz Komisji Inwentaryzacyjnej</w:t>
            </w:r>
          </w:p>
        </w:tc>
      </w:tr>
      <w:tr w:rsidR="004E3C38" w14:paraId="3B30A68F" w14:textId="77777777" w:rsidTr="00F42C89">
        <w:tc>
          <w:tcPr>
            <w:tcW w:w="425" w:type="dxa"/>
          </w:tcPr>
          <w:p w14:paraId="11A94DB9" w14:textId="2AE0A44E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2717683B" w14:textId="79FFEA4B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Senczyszyn</w:t>
            </w:r>
            <w:proofErr w:type="spellEnd"/>
          </w:p>
        </w:tc>
        <w:tc>
          <w:tcPr>
            <w:tcW w:w="4678" w:type="dxa"/>
          </w:tcPr>
          <w:p w14:paraId="480677D9" w14:textId="16F5ACEF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Członek Komisji Inwentaryzacyjnej</w:t>
            </w:r>
          </w:p>
        </w:tc>
      </w:tr>
      <w:tr w:rsidR="004E3C38" w14:paraId="64BFD523" w14:textId="77777777" w:rsidTr="00F42C89">
        <w:tc>
          <w:tcPr>
            <w:tcW w:w="425" w:type="dxa"/>
          </w:tcPr>
          <w:p w14:paraId="3902E1DC" w14:textId="13902E59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3E9F9581" w14:textId="74D5C6DC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Kłos</w:t>
            </w:r>
          </w:p>
        </w:tc>
        <w:tc>
          <w:tcPr>
            <w:tcW w:w="4678" w:type="dxa"/>
          </w:tcPr>
          <w:p w14:paraId="0B3754E0" w14:textId="2E30DFDF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Członek Komisji Inwentaryzacyjnej</w:t>
            </w:r>
          </w:p>
        </w:tc>
      </w:tr>
      <w:tr w:rsidR="004E3C38" w14:paraId="7CD4D2BD" w14:textId="77777777" w:rsidTr="00F42C89">
        <w:tc>
          <w:tcPr>
            <w:tcW w:w="425" w:type="dxa"/>
          </w:tcPr>
          <w:p w14:paraId="1463A100" w14:textId="68B10ABF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4D242F0D" w14:textId="46903977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Świniarska</w:t>
            </w:r>
          </w:p>
        </w:tc>
        <w:tc>
          <w:tcPr>
            <w:tcW w:w="4678" w:type="dxa"/>
          </w:tcPr>
          <w:p w14:paraId="002DEC74" w14:textId="0A3C6F16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Członek Komisji Inwentaryzacyjnej</w:t>
            </w:r>
          </w:p>
        </w:tc>
      </w:tr>
      <w:tr w:rsidR="004E3C38" w14:paraId="6750F428" w14:textId="77777777" w:rsidTr="00F42C89">
        <w:tc>
          <w:tcPr>
            <w:tcW w:w="425" w:type="dxa"/>
          </w:tcPr>
          <w:p w14:paraId="1C1BAF7C" w14:textId="2EA7D9F0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6D27F79E" w14:textId="0108EBC0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 Roik</w:t>
            </w:r>
          </w:p>
        </w:tc>
        <w:tc>
          <w:tcPr>
            <w:tcW w:w="4678" w:type="dxa"/>
          </w:tcPr>
          <w:p w14:paraId="315364DB" w14:textId="27B39121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Członek Komisji Inwentaryzacyjnej</w:t>
            </w:r>
          </w:p>
        </w:tc>
      </w:tr>
      <w:tr w:rsidR="004E3C38" w14:paraId="20CD1E2E" w14:textId="77777777" w:rsidTr="00F42C89">
        <w:tc>
          <w:tcPr>
            <w:tcW w:w="425" w:type="dxa"/>
          </w:tcPr>
          <w:p w14:paraId="10501A8C" w14:textId="2AC91A84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14:paraId="6C1721E8" w14:textId="12D12DDB" w:rsidR="004E3C38" w:rsidRDefault="004E3C38" w:rsidP="0016681D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Chałkowski</w:t>
            </w:r>
            <w:proofErr w:type="spellEnd"/>
          </w:p>
        </w:tc>
        <w:tc>
          <w:tcPr>
            <w:tcW w:w="4678" w:type="dxa"/>
          </w:tcPr>
          <w:p w14:paraId="4E7CB233" w14:textId="780B8168" w:rsidR="004E3C38" w:rsidRDefault="004E3C38" w:rsidP="004E3C38">
            <w:pPr>
              <w:pStyle w:val="Tekstpodstawowy21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Członek Komisji Inwentaryzacyjnej</w:t>
            </w:r>
          </w:p>
        </w:tc>
      </w:tr>
    </w:tbl>
    <w:p w14:paraId="171F6E83" w14:textId="77777777" w:rsidR="00937175" w:rsidRPr="0016681D" w:rsidRDefault="00937175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AC0CE0" w14:textId="77777777" w:rsidR="0016681D" w:rsidRPr="0016681D" w:rsidRDefault="0016681D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AEED54" w14:textId="6EFD3E80" w:rsidR="0016681D" w:rsidRPr="0016681D" w:rsidRDefault="004E3C38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7BD1688" w14:textId="2B5B38D1" w:rsidR="0016681D" w:rsidRPr="0016681D" w:rsidRDefault="0016681D" w:rsidP="00CC64FC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lastRenderedPageBreak/>
        <w:t xml:space="preserve">Zadaniem </w:t>
      </w:r>
      <w:r w:rsidR="004E3C38">
        <w:rPr>
          <w:rFonts w:ascii="Times New Roman" w:hAnsi="Times New Roman" w:cs="Times New Roman"/>
          <w:sz w:val="24"/>
          <w:szCs w:val="24"/>
        </w:rPr>
        <w:t>K</w:t>
      </w:r>
      <w:r w:rsidRPr="0016681D">
        <w:rPr>
          <w:rFonts w:ascii="Times New Roman" w:hAnsi="Times New Roman" w:cs="Times New Roman"/>
          <w:sz w:val="24"/>
          <w:szCs w:val="24"/>
        </w:rPr>
        <w:t xml:space="preserve">omisji jest przeprowadzenie </w:t>
      </w:r>
      <w:r w:rsidR="009E0477">
        <w:rPr>
          <w:rFonts w:ascii="Times New Roman" w:hAnsi="Times New Roman" w:cs="Times New Roman"/>
          <w:sz w:val="24"/>
          <w:szCs w:val="24"/>
        </w:rPr>
        <w:t xml:space="preserve">inwentaryzacji ciągłej </w:t>
      </w:r>
      <w:r w:rsidR="00354283">
        <w:rPr>
          <w:rFonts w:ascii="Times New Roman" w:hAnsi="Times New Roman" w:cs="Times New Roman"/>
          <w:sz w:val="24"/>
          <w:szCs w:val="24"/>
        </w:rPr>
        <w:t xml:space="preserve">drogą spisu z natury </w:t>
      </w:r>
      <w:r w:rsidR="009E0477">
        <w:rPr>
          <w:rFonts w:ascii="Times New Roman" w:hAnsi="Times New Roman" w:cs="Times New Roman"/>
          <w:sz w:val="24"/>
          <w:szCs w:val="24"/>
        </w:rPr>
        <w:t>zgodnie z Zarządzeniem nr 74/2023 z dnia 27.10.2023</w:t>
      </w:r>
      <w:r w:rsidR="00354283">
        <w:rPr>
          <w:rFonts w:ascii="Times New Roman" w:hAnsi="Times New Roman" w:cs="Times New Roman"/>
          <w:sz w:val="24"/>
          <w:szCs w:val="24"/>
        </w:rPr>
        <w:t xml:space="preserve"> </w:t>
      </w:r>
      <w:r w:rsidR="009E0477">
        <w:rPr>
          <w:rFonts w:ascii="Times New Roman" w:hAnsi="Times New Roman" w:cs="Times New Roman"/>
          <w:sz w:val="24"/>
          <w:szCs w:val="24"/>
        </w:rPr>
        <w:t>r.</w:t>
      </w:r>
    </w:p>
    <w:p w14:paraId="74D22F3F" w14:textId="77777777" w:rsidR="00354283" w:rsidRDefault="00354283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DC2C7" w14:textId="5C050546" w:rsidR="0016681D" w:rsidRPr="0016681D" w:rsidRDefault="0016681D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3</w:t>
      </w:r>
    </w:p>
    <w:p w14:paraId="04C58674" w14:textId="02938D1C" w:rsidR="0016681D" w:rsidRPr="0016681D" w:rsidRDefault="004E3C38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powołane na C</w:t>
      </w:r>
      <w:r w:rsidR="0016681D" w:rsidRPr="0016681D">
        <w:rPr>
          <w:rFonts w:ascii="Times New Roman" w:hAnsi="Times New Roman" w:cs="Times New Roman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6681D" w:rsidRPr="0016681D">
        <w:rPr>
          <w:rFonts w:ascii="Times New Roman" w:hAnsi="Times New Roman" w:cs="Times New Roman"/>
          <w:sz w:val="24"/>
          <w:szCs w:val="24"/>
        </w:rPr>
        <w:t>omisji ponoszą pełną odpowiedzialność za właściwe oraz zgodne z obowiązującymi przepisami przeprowadzenie inwentaryzacji.</w:t>
      </w:r>
    </w:p>
    <w:p w14:paraId="43680A95" w14:textId="77777777" w:rsidR="00073BF8" w:rsidRDefault="00073BF8" w:rsidP="00073BF8">
      <w:pPr>
        <w:pStyle w:val="Tekstpodstawowy21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36823" w14:textId="77777777" w:rsidR="00CC64FC" w:rsidRDefault="0016681D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4</w:t>
      </w:r>
    </w:p>
    <w:p w14:paraId="0C5A8435" w14:textId="3B6ECED0" w:rsidR="00CC64FC" w:rsidRDefault="0016681D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9F5C70" w:rsidRPr="0016681D">
        <w:rPr>
          <w:rFonts w:ascii="Times New Roman" w:hAnsi="Times New Roman" w:cs="Times New Roman"/>
          <w:sz w:val="24"/>
          <w:szCs w:val="24"/>
        </w:rPr>
        <w:t>Przewodnicząc</w:t>
      </w:r>
      <w:r w:rsidR="009F5C70">
        <w:rPr>
          <w:rFonts w:ascii="Times New Roman" w:hAnsi="Times New Roman" w:cs="Times New Roman"/>
          <w:sz w:val="24"/>
          <w:szCs w:val="24"/>
        </w:rPr>
        <w:t>emu</w:t>
      </w:r>
      <w:r w:rsidR="009F5C70" w:rsidRPr="0016681D">
        <w:rPr>
          <w:rFonts w:ascii="Times New Roman" w:hAnsi="Times New Roman" w:cs="Times New Roman"/>
          <w:sz w:val="24"/>
          <w:szCs w:val="24"/>
        </w:rPr>
        <w:t xml:space="preserve"> Komisji  Inwentaryzacyjnej</w:t>
      </w:r>
      <w:r w:rsidR="00073BF8">
        <w:rPr>
          <w:rFonts w:ascii="Times New Roman" w:hAnsi="Times New Roman" w:cs="Times New Roman"/>
          <w:sz w:val="24"/>
          <w:szCs w:val="24"/>
        </w:rPr>
        <w:t>.</w:t>
      </w:r>
      <w:r w:rsidR="009F5C70" w:rsidRPr="00166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E4C5" w14:textId="77777777" w:rsidR="00F42C89" w:rsidRDefault="00F42C89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470B2" w14:textId="1527A6BD" w:rsidR="0016681D" w:rsidRPr="0016681D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5</w:t>
      </w:r>
    </w:p>
    <w:p w14:paraId="3CEEC61E" w14:textId="4DAEBBD0" w:rsidR="00A26FB8" w:rsidRPr="0016681D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Zarządzenie wchodzi w życie z dniem ogłoszenia</w:t>
      </w:r>
      <w:r w:rsidR="00073BF8">
        <w:rPr>
          <w:rFonts w:ascii="Times New Roman" w:hAnsi="Times New Roman" w:cs="Times New Roman"/>
          <w:sz w:val="24"/>
          <w:szCs w:val="24"/>
        </w:rPr>
        <w:t>.</w:t>
      </w:r>
    </w:p>
    <w:sectPr w:rsidR="00A26FB8" w:rsidRPr="0016681D" w:rsidSect="004E3C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127" w:right="1700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FB72" w14:textId="77777777" w:rsidR="00472190" w:rsidRDefault="00472190" w:rsidP="002566A2">
      <w:pPr>
        <w:spacing w:after="0" w:line="240" w:lineRule="auto"/>
      </w:pPr>
      <w:r>
        <w:separator/>
      </w:r>
    </w:p>
  </w:endnote>
  <w:endnote w:type="continuationSeparator" w:id="0">
    <w:p w14:paraId="48C47440" w14:textId="77777777" w:rsidR="00472190" w:rsidRDefault="0047219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34" name="Obraz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6" name="Obraz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B234" w14:textId="77777777" w:rsidR="00472190" w:rsidRDefault="00472190" w:rsidP="002566A2">
      <w:pPr>
        <w:spacing w:after="0" w:line="240" w:lineRule="auto"/>
      </w:pPr>
      <w:r>
        <w:separator/>
      </w:r>
    </w:p>
  </w:footnote>
  <w:footnote w:type="continuationSeparator" w:id="0">
    <w:p w14:paraId="18FEED4B" w14:textId="77777777" w:rsidR="00472190" w:rsidRDefault="0047219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35" name="Obraz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6A28"/>
    <w:multiLevelType w:val="hybridMultilevel"/>
    <w:tmpl w:val="5E74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05D4A"/>
    <w:rsid w:val="000155F3"/>
    <w:rsid w:val="00032CE5"/>
    <w:rsid w:val="000406D4"/>
    <w:rsid w:val="00062186"/>
    <w:rsid w:val="000663BB"/>
    <w:rsid w:val="00073BF8"/>
    <w:rsid w:val="00077755"/>
    <w:rsid w:val="00082519"/>
    <w:rsid w:val="00087F29"/>
    <w:rsid w:val="00092715"/>
    <w:rsid w:val="00095060"/>
    <w:rsid w:val="00096513"/>
    <w:rsid w:val="000A1163"/>
    <w:rsid w:val="000C5445"/>
    <w:rsid w:val="000D6D90"/>
    <w:rsid w:val="001020DE"/>
    <w:rsid w:val="001110E6"/>
    <w:rsid w:val="00120C82"/>
    <w:rsid w:val="0012228C"/>
    <w:rsid w:val="00132CD6"/>
    <w:rsid w:val="001348F3"/>
    <w:rsid w:val="00134F00"/>
    <w:rsid w:val="001562E2"/>
    <w:rsid w:val="00156CF2"/>
    <w:rsid w:val="0016681D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02F6"/>
    <w:rsid w:val="00261326"/>
    <w:rsid w:val="00276760"/>
    <w:rsid w:val="00294989"/>
    <w:rsid w:val="002B158D"/>
    <w:rsid w:val="002B33C9"/>
    <w:rsid w:val="002D4F09"/>
    <w:rsid w:val="0031598E"/>
    <w:rsid w:val="00315A3B"/>
    <w:rsid w:val="00315D63"/>
    <w:rsid w:val="0032554D"/>
    <w:rsid w:val="00330BD2"/>
    <w:rsid w:val="0034664E"/>
    <w:rsid w:val="00346C24"/>
    <w:rsid w:val="00350449"/>
    <w:rsid w:val="00350D53"/>
    <w:rsid w:val="00354283"/>
    <w:rsid w:val="0036340E"/>
    <w:rsid w:val="0036589D"/>
    <w:rsid w:val="003668F8"/>
    <w:rsid w:val="003672D2"/>
    <w:rsid w:val="00371E8C"/>
    <w:rsid w:val="00377F2D"/>
    <w:rsid w:val="00380AE8"/>
    <w:rsid w:val="003819BB"/>
    <w:rsid w:val="0039077C"/>
    <w:rsid w:val="003A6B94"/>
    <w:rsid w:val="003B0FF7"/>
    <w:rsid w:val="003B14FD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2190"/>
    <w:rsid w:val="004731AB"/>
    <w:rsid w:val="004772E2"/>
    <w:rsid w:val="00477665"/>
    <w:rsid w:val="004B0E0E"/>
    <w:rsid w:val="004C5E8A"/>
    <w:rsid w:val="004D30F1"/>
    <w:rsid w:val="004E3C38"/>
    <w:rsid w:val="004F2200"/>
    <w:rsid w:val="00511060"/>
    <w:rsid w:val="00514467"/>
    <w:rsid w:val="00517EC3"/>
    <w:rsid w:val="00541411"/>
    <w:rsid w:val="00543B29"/>
    <w:rsid w:val="0054507C"/>
    <w:rsid w:val="00560DEB"/>
    <w:rsid w:val="005611FF"/>
    <w:rsid w:val="00571F70"/>
    <w:rsid w:val="00586690"/>
    <w:rsid w:val="00592D1A"/>
    <w:rsid w:val="00594B23"/>
    <w:rsid w:val="005A78BA"/>
    <w:rsid w:val="005C1C99"/>
    <w:rsid w:val="005C6868"/>
    <w:rsid w:val="005D63AE"/>
    <w:rsid w:val="005D73F3"/>
    <w:rsid w:val="005D7BDA"/>
    <w:rsid w:val="005E59E4"/>
    <w:rsid w:val="00612752"/>
    <w:rsid w:val="00614A71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E370D"/>
    <w:rsid w:val="006F6B9B"/>
    <w:rsid w:val="00723875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2C0E"/>
    <w:rsid w:val="00836C89"/>
    <w:rsid w:val="00840C6E"/>
    <w:rsid w:val="00847C7A"/>
    <w:rsid w:val="00852393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8F6743"/>
    <w:rsid w:val="00900C2B"/>
    <w:rsid w:val="0092460F"/>
    <w:rsid w:val="00937175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477"/>
    <w:rsid w:val="009E0FC8"/>
    <w:rsid w:val="009E22F6"/>
    <w:rsid w:val="009F58EA"/>
    <w:rsid w:val="009F5C70"/>
    <w:rsid w:val="00A0206D"/>
    <w:rsid w:val="00A069DF"/>
    <w:rsid w:val="00A15F34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6BD6"/>
    <w:rsid w:val="00A9748A"/>
    <w:rsid w:val="00AA1351"/>
    <w:rsid w:val="00AA4A42"/>
    <w:rsid w:val="00AB5E4E"/>
    <w:rsid w:val="00AB7205"/>
    <w:rsid w:val="00AC2FBD"/>
    <w:rsid w:val="00AC59AD"/>
    <w:rsid w:val="00AC662F"/>
    <w:rsid w:val="00AE315E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C6271"/>
    <w:rsid w:val="00BF2AF8"/>
    <w:rsid w:val="00BF4EE7"/>
    <w:rsid w:val="00BF5C3F"/>
    <w:rsid w:val="00C0459F"/>
    <w:rsid w:val="00C10E5E"/>
    <w:rsid w:val="00C16E78"/>
    <w:rsid w:val="00C27559"/>
    <w:rsid w:val="00C83CC9"/>
    <w:rsid w:val="00C8741E"/>
    <w:rsid w:val="00C909E3"/>
    <w:rsid w:val="00C92D85"/>
    <w:rsid w:val="00C94BDC"/>
    <w:rsid w:val="00C978D1"/>
    <w:rsid w:val="00CA0101"/>
    <w:rsid w:val="00CA5AB9"/>
    <w:rsid w:val="00CC351C"/>
    <w:rsid w:val="00CC5410"/>
    <w:rsid w:val="00CC64FC"/>
    <w:rsid w:val="00CD3253"/>
    <w:rsid w:val="00CF5AEC"/>
    <w:rsid w:val="00D10B5B"/>
    <w:rsid w:val="00D159F6"/>
    <w:rsid w:val="00D1662A"/>
    <w:rsid w:val="00D21685"/>
    <w:rsid w:val="00D27865"/>
    <w:rsid w:val="00D27EBF"/>
    <w:rsid w:val="00D31358"/>
    <w:rsid w:val="00D46FAD"/>
    <w:rsid w:val="00D5072A"/>
    <w:rsid w:val="00D6670D"/>
    <w:rsid w:val="00D71F9F"/>
    <w:rsid w:val="00D91EE5"/>
    <w:rsid w:val="00D93D3E"/>
    <w:rsid w:val="00D95E93"/>
    <w:rsid w:val="00DA6687"/>
    <w:rsid w:val="00DA7531"/>
    <w:rsid w:val="00DC3F5B"/>
    <w:rsid w:val="00DC4136"/>
    <w:rsid w:val="00DD3E25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567C4"/>
    <w:rsid w:val="00E67D2A"/>
    <w:rsid w:val="00E93815"/>
    <w:rsid w:val="00E9622A"/>
    <w:rsid w:val="00EB4198"/>
    <w:rsid w:val="00EC4983"/>
    <w:rsid w:val="00EC7058"/>
    <w:rsid w:val="00F031F1"/>
    <w:rsid w:val="00F1209B"/>
    <w:rsid w:val="00F14F95"/>
    <w:rsid w:val="00F2521E"/>
    <w:rsid w:val="00F2572A"/>
    <w:rsid w:val="00F31D75"/>
    <w:rsid w:val="00F338B4"/>
    <w:rsid w:val="00F349D8"/>
    <w:rsid w:val="00F36516"/>
    <w:rsid w:val="00F42C89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9B79A9FF-F933-456C-9F26-B3353EF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93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EB3A-C4F5-4A0A-9B75-ADC10E68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2022-08-18T07:55:00Z</cp:lastPrinted>
  <dcterms:created xsi:type="dcterms:W3CDTF">2024-03-19T09:47:00Z</dcterms:created>
  <dcterms:modified xsi:type="dcterms:W3CDTF">2024-03-19T09:47:00Z</dcterms:modified>
</cp:coreProperties>
</file>