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E466" w14:textId="7FAF2EEE"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14:paraId="15E3123F" w14:textId="6C6378CE"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14:paraId="001A8936" w14:textId="70DADB72"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60615F">
        <w:rPr>
          <w:rFonts w:ascii="Times New Roman" w:eastAsia="Calibri" w:hAnsi="Times New Roman" w:cs="Times New Roman"/>
          <w:color w:val="000000"/>
          <w:sz w:val="24"/>
          <w:szCs w:val="24"/>
        </w:rPr>
        <w:t>26.03.2024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150E939E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14:paraId="6B41D450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14:paraId="577AE6F2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14:paraId="4B69A9AF" w14:textId="77777777" w:rsidR="00974923" w:rsidRPr="00480AD5" w:rsidRDefault="00974923" w:rsidP="00334796">
      <w:pPr>
        <w:pStyle w:val="Default"/>
        <w:spacing w:line="276" w:lineRule="auto"/>
      </w:pPr>
    </w:p>
    <w:p w14:paraId="1A0211F6" w14:textId="4E30CD5D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 </w:t>
      </w:r>
      <w:r w:rsidR="0060615F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2776B8">
        <w:rPr>
          <w:rFonts w:ascii="Times New Roman" w:eastAsia="Calibri" w:hAnsi="Times New Roman" w:cs="Times New Roman"/>
          <w:b/>
          <w:sz w:val="24"/>
          <w:szCs w:val="24"/>
        </w:rPr>
        <w:t>/2024</w:t>
      </w:r>
      <w:bookmarkStart w:id="0" w:name="_GoBack"/>
      <w:bookmarkEnd w:id="0"/>
    </w:p>
    <w:p w14:paraId="5C77C5DC" w14:textId="77777777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>Rektora Akademii Sztuk Pięknych w Gdańsku</w:t>
      </w:r>
    </w:p>
    <w:p w14:paraId="79EE6B4D" w14:textId="5D68072B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 dnia  </w:t>
      </w:r>
      <w:r w:rsidR="0060615F">
        <w:rPr>
          <w:rFonts w:ascii="Times New Roman" w:eastAsia="Calibri" w:hAnsi="Times New Roman" w:cs="Times New Roman"/>
          <w:b/>
          <w:sz w:val="24"/>
          <w:szCs w:val="24"/>
        </w:rPr>
        <w:t>26 marca</w:t>
      </w:r>
      <w:r w:rsidR="00582F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615F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14:paraId="4A9755C5" w14:textId="77777777" w:rsidR="00171798" w:rsidRPr="00171798" w:rsidRDefault="00171798" w:rsidP="00171798">
      <w:pPr>
        <w:spacing w:after="6" w:line="268" w:lineRule="auto"/>
        <w:ind w:left="289" w:right="3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23885" w14:textId="2CBAC9B2" w:rsidR="00171798" w:rsidRPr="00171798" w:rsidRDefault="00171798" w:rsidP="0017179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60615F">
        <w:rPr>
          <w:rFonts w:ascii="Times New Roman" w:eastAsia="Calibri" w:hAnsi="Times New Roman" w:cs="Times New Roman"/>
          <w:b/>
          <w:sz w:val="24"/>
          <w:szCs w:val="24"/>
        </w:rPr>
        <w:t xml:space="preserve">zmiany </w:t>
      </w:r>
      <w:r w:rsidR="00706E8C">
        <w:rPr>
          <w:rFonts w:ascii="Times New Roman" w:eastAsia="Calibri" w:hAnsi="Times New Roman" w:cs="Times New Roman"/>
          <w:b/>
          <w:sz w:val="24"/>
          <w:szCs w:val="24"/>
        </w:rPr>
        <w:t>składu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Rady Programowej </w:t>
      </w:r>
      <w:r w:rsidR="00974923">
        <w:rPr>
          <w:rFonts w:ascii="Times New Roman" w:eastAsia="Calibri" w:hAnsi="Times New Roman" w:cs="Times New Roman"/>
          <w:b/>
          <w:sz w:val="24"/>
          <w:szCs w:val="24"/>
        </w:rPr>
        <w:t xml:space="preserve">na kierunku </w:t>
      </w:r>
      <w:r w:rsidR="004D0766">
        <w:rPr>
          <w:rFonts w:ascii="Times New Roman" w:eastAsia="Calibri" w:hAnsi="Times New Roman" w:cs="Times New Roman"/>
          <w:b/>
          <w:sz w:val="24"/>
          <w:szCs w:val="24"/>
        </w:rPr>
        <w:t>Wzornictwo</w:t>
      </w:r>
      <w:r w:rsidR="009749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w Akademii Sztuk Pięknych w Gdańsku </w:t>
      </w:r>
      <w:r w:rsidR="0060615F">
        <w:rPr>
          <w:rFonts w:ascii="Times New Roman" w:eastAsia="Calibri" w:hAnsi="Times New Roman" w:cs="Times New Roman"/>
          <w:b/>
          <w:sz w:val="24"/>
          <w:szCs w:val="24"/>
        </w:rPr>
        <w:t>powołanej Zarządzeniem nr 76/2023</w:t>
      </w:r>
      <w:r w:rsidR="00706E8C">
        <w:rPr>
          <w:rFonts w:ascii="Times New Roman" w:eastAsia="Calibri" w:hAnsi="Times New Roman" w:cs="Times New Roman"/>
          <w:b/>
          <w:sz w:val="24"/>
          <w:szCs w:val="24"/>
        </w:rPr>
        <w:t xml:space="preserve"> z dnia </w:t>
      </w:r>
      <w:r w:rsidR="0060615F">
        <w:rPr>
          <w:rFonts w:ascii="Times New Roman" w:eastAsia="Calibri" w:hAnsi="Times New Roman" w:cs="Times New Roman"/>
          <w:b/>
          <w:sz w:val="24"/>
          <w:szCs w:val="24"/>
        </w:rPr>
        <w:t>21 listopada</w:t>
      </w:r>
      <w:r w:rsidR="00706E8C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60615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06E8C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30A862F1" w14:textId="77777777" w:rsidR="00171798" w:rsidRPr="00171798" w:rsidRDefault="00171798" w:rsidP="00171798">
      <w:pPr>
        <w:shd w:val="clear" w:color="auto" w:fill="FFFFFF"/>
        <w:spacing w:after="0"/>
        <w:ind w:left="720" w:right="1557"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46E88EC4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podstawie § 62 ust. 3, 4  Statutu Akademii Sztuk Pięknych w Gdańsku przyjętego Uchwałą Senatu Akademii Sztuk Pięknych w Gdańsku nr 27/2019                 z dnia 26 czerwca 2019 r. z póź. zm. </w:t>
      </w:r>
      <w:r w:rsidRPr="00171798">
        <w:rPr>
          <w:rFonts w:ascii="Times New Roman" w:eastAsia="Calibri" w:hAnsi="Times New Roman" w:cs="Times New Roman"/>
          <w:sz w:val="24"/>
          <w:szCs w:val="24"/>
        </w:rPr>
        <w:t>zarządza się, co następuje:</w:t>
      </w:r>
    </w:p>
    <w:p w14:paraId="62B9DF86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F14B2" w14:textId="77777777" w:rsidR="00974923" w:rsidRDefault="00974923" w:rsidP="0017179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C10E38" w14:textId="77777777" w:rsidR="00171798" w:rsidRPr="00171798" w:rsidRDefault="00171798" w:rsidP="00706E8C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097B42A6" w14:textId="2828727A" w:rsidR="00E07B9D" w:rsidRDefault="00C71E57" w:rsidP="0060615F">
      <w:pPr>
        <w:pStyle w:val="Default"/>
        <w:spacing w:line="276" w:lineRule="auto"/>
        <w:jc w:val="both"/>
      </w:pPr>
      <w:r>
        <w:rPr>
          <w:rFonts w:eastAsia="Calibri"/>
          <w:lang w:eastAsia="pl-PL"/>
        </w:rPr>
        <w:t xml:space="preserve">Na </w:t>
      </w:r>
      <w:r>
        <w:t xml:space="preserve">wniosek dr Jakuba Gołębiewskiego  Dziekana Wydziału Wzornictwa </w:t>
      </w:r>
      <w:r w:rsidR="0060615F">
        <w:t>zmienia</w:t>
      </w:r>
      <w:r>
        <w:t xml:space="preserve"> się skład Rady Programowej ds. Kierunku Wzornictwo na Wydziale Wzornictwa</w:t>
      </w:r>
      <w:r w:rsidR="00E07B9D">
        <w:t xml:space="preserve"> w taki sposób, że: do składu Rady dodaje się dr Magdalenę Nowak, natomiast prof. dr hab. Jacek Miler w związku zakończenie umowy o pracę nie będzie jej członkiem.</w:t>
      </w:r>
    </w:p>
    <w:p w14:paraId="1391A09B" w14:textId="36CA7AD5" w:rsidR="00E07B9D" w:rsidRDefault="00E07B9D" w:rsidP="0060615F">
      <w:pPr>
        <w:pStyle w:val="Default"/>
        <w:spacing w:line="276" w:lineRule="auto"/>
        <w:jc w:val="both"/>
      </w:pPr>
    </w:p>
    <w:p w14:paraId="7252235A" w14:textId="77777777" w:rsidR="0060615F" w:rsidRDefault="0060615F" w:rsidP="0060615F">
      <w:pPr>
        <w:pStyle w:val="Default"/>
        <w:spacing w:line="276" w:lineRule="auto"/>
        <w:jc w:val="both"/>
      </w:pPr>
    </w:p>
    <w:p w14:paraId="5406C63E" w14:textId="77777777" w:rsidR="00706E8C" w:rsidRPr="00171798" w:rsidRDefault="00706E8C" w:rsidP="00706E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</w:p>
    <w:p w14:paraId="68DC4DAC" w14:textId="77777777" w:rsidR="00706E8C" w:rsidRPr="00C71E57" w:rsidRDefault="00706E8C" w:rsidP="00706E8C">
      <w:pPr>
        <w:pStyle w:val="Default"/>
        <w:spacing w:line="276" w:lineRule="auto"/>
        <w:jc w:val="both"/>
      </w:pPr>
    </w:p>
    <w:p w14:paraId="6D34CB6C" w14:textId="026D2173" w:rsidR="00171798" w:rsidRDefault="00706E8C" w:rsidP="00706E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chwilą wejścia w</w:t>
      </w:r>
      <w:r w:rsidR="00CD3C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życie Zarządzenia </w:t>
      </w:r>
      <w:r w:rsidR="00171798"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Rad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Programow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k</w:t>
      </w:r>
      <w:r w:rsidR="0037666C" w:rsidRP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runku </w:t>
      </w:r>
      <w:r w:rsidR="004D07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Wzornictwo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działa w następującym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składzie</w:t>
      </w:r>
      <w:r w:rsidR="00171798"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3759DD40" w14:textId="77777777" w:rsidR="006A39B6" w:rsidRPr="00171798" w:rsidRDefault="006A39B6" w:rsidP="00706E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30F971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dr Anna Wachowicz, Prodziekan – Przewodnicząca</w:t>
      </w:r>
    </w:p>
    <w:p w14:paraId="44DE5EDC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dr Jakub Gołębiewski – Dziekan</w:t>
      </w:r>
    </w:p>
    <w:p w14:paraId="21E9ECAC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prof. Marek Adamczewski</w:t>
      </w:r>
    </w:p>
    <w:p w14:paraId="262958A7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lastRenderedPageBreak/>
        <w:t>prof. Sławomir Fijałkowski</w:t>
      </w:r>
    </w:p>
    <w:p w14:paraId="1B3AD42A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prof. Jarosław Szymański</w:t>
      </w:r>
    </w:p>
    <w:p w14:paraId="3AEA0C66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 xml:space="preserve">prof. ASP dr hab. Marta </w:t>
      </w:r>
      <w:proofErr w:type="spellStart"/>
      <w:r>
        <w:t>Flisykowska</w:t>
      </w:r>
      <w:proofErr w:type="spellEnd"/>
    </w:p>
    <w:p w14:paraId="3FEA8749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 xml:space="preserve">prof. ASP dr hab. Bogumiła </w:t>
      </w:r>
      <w:proofErr w:type="spellStart"/>
      <w:r>
        <w:t>Jóźwicka</w:t>
      </w:r>
      <w:proofErr w:type="spellEnd"/>
    </w:p>
    <w:p w14:paraId="2354DA61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 xml:space="preserve">prof. ASP dr hab. Marek </w:t>
      </w:r>
      <w:proofErr w:type="spellStart"/>
      <w:r>
        <w:t>Jóźwicki</w:t>
      </w:r>
      <w:proofErr w:type="spellEnd"/>
      <w:r>
        <w:t xml:space="preserve"> </w:t>
      </w:r>
    </w:p>
    <w:p w14:paraId="0D06B4C9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prof. ASP dr hab. Marek Średniawa</w:t>
      </w:r>
    </w:p>
    <w:p w14:paraId="555243FB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 xml:space="preserve">prof. ASP dr hab. Maciej </w:t>
      </w:r>
      <w:proofErr w:type="spellStart"/>
      <w:r>
        <w:t>Dojlitko</w:t>
      </w:r>
      <w:proofErr w:type="spellEnd"/>
    </w:p>
    <w:p w14:paraId="5006E087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prof. ASP dr hab. Piotr Mikołajczak</w:t>
      </w:r>
      <w:r>
        <w:tab/>
        <w:t xml:space="preserve"> </w:t>
      </w:r>
      <w:r>
        <w:br/>
        <w:t>– Kierownik Katedry Podstaw i Metodyki Projektowania</w:t>
      </w:r>
    </w:p>
    <w:p w14:paraId="32E08DE9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dr Tomasz Kwiatkowski – Kierownik Katedry Wzornictwa</w:t>
      </w:r>
    </w:p>
    <w:p w14:paraId="6BB0E894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dr Jacek Ryń – Kierownik Katedry Projektowania Produktu</w:t>
      </w:r>
    </w:p>
    <w:p w14:paraId="7CD753CC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 xml:space="preserve">dr Paweł </w:t>
      </w:r>
      <w:proofErr w:type="spellStart"/>
      <w:r>
        <w:t>Gełesz</w:t>
      </w:r>
      <w:proofErr w:type="spellEnd"/>
    </w:p>
    <w:p w14:paraId="6BB6B7D0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 xml:space="preserve">dr Mikołaj </w:t>
      </w:r>
      <w:proofErr w:type="spellStart"/>
      <w:r>
        <w:t>Harmoza</w:t>
      </w:r>
      <w:proofErr w:type="spellEnd"/>
    </w:p>
    <w:p w14:paraId="5BB68665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 xml:space="preserve">dr Marta </w:t>
      </w:r>
      <w:proofErr w:type="spellStart"/>
      <w:r>
        <w:t>Hryc</w:t>
      </w:r>
      <w:proofErr w:type="spellEnd"/>
    </w:p>
    <w:p w14:paraId="044EB6D3" w14:textId="181C4E34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dr Patrycja Kruk</w:t>
      </w:r>
    </w:p>
    <w:p w14:paraId="10F0DBCA" w14:textId="47BE5595" w:rsidR="0060615F" w:rsidRDefault="0060615F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dr Magdalena Nowak</w:t>
      </w:r>
    </w:p>
    <w:p w14:paraId="5AC85FDE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dr Mirosław Rekowski</w:t>
      </w:r>
    </w:p>
    <w:p w14:paraId="5412AFB9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Jakub Kowalski – przedstawiciel studentów</w:t>
      </w:r>
    </w:p>
    <w:p w14:paraId="6BEC3182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Oliwia Śnieg – przedstawicielka studentów</w:t>
      </w:r>
    </w:p>
    <w:p w14:paraId="28B8D8BB" w14:textId="77777777" w:rsidR="00974923" w:rsidRPr="00974923" w:rsidRDefault="00974923" w:rsidP="00706E8C">
      <w:pPr>
        <w:jc w:val="both"/>
        <w:rPr>
          <w:rFonts w:ascii="Times New Roman" w:eastAsia="Calibri" w:hAnsi="Times New Roman" w:cs="Times New Roman"/>
          <w:sz w:val="24"/>
        </w:rPr>
      </w:pPr>
    </w:p>
    <w:p w14:paraId="1A842BB6" w14:textId="7E5C5111" w:rsidR="00171798" w:rsidRPr="00171798" w:rsidRDefault="00171798" w:rsidP="00706E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§ </w:t>
      </w:r>
      <w:r w:rsidR="00706E8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B8D9F1C" w14:textId="77777777" w:rsidR="00171798" w:rsidRPr="00171798" w:rsidRDefault="00171798" w:rsidP="00706E8C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 xml:space="preserve">Kadencja Rada, o której mowa w  § 1, trwa do 31 sierpnia 2024 r. </w:t>
      </w:r>
    </w:p>
    <w:p w14:paraId="631DE5A3" w14:textId="77777777" w:rsidR="00171798" w:rsidRPr="00171798" w:rsidRDefault="00171798" w:rsidP="00706E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FF90B5" w14:textId="0925AEC5" w:rsidR="00171798" w:rsidRPr="00171798" w:rsidRDefault="00171798" w:rsidP="00706E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706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435F3836" w14:textId="591C6B2A" w:rsidR="00171798" w:rsidRDefault="00171798" w:rsidP="00706E8C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</w:t>
      </w:r>
      <w:r w:rsidR="00D437DD" w:rsidRPr="0078734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podpisania</w:t>
      </w:r>
      <w:r w:rsidRPr="007873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4813C2" w14:textId="2CCB9E1F" w:rsidR="0078734E" w:rsidRPr="0078734E" w:rsidRDefault="0078734E" w:rsidP="0078734E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</w:t>
      </w:r>
      <w:r w:rsidR="0060615F">
        <w:rPr>
          <w:rFonts w:ascii="Times New Roman" w:eastAsia="Times New Roman" w:hAnsi="Times New Roman" w:cs="Times New Roman"/>
          <w:sz w:val="24"/>
          <w:szCs w:val="24"/>
          <w:lang w:eastAsia="pl-PL"/>
        </w:rPr>
        <w:t>26 marca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traci moc Zarządzenie nr </w:t>
      </w:r>
      <w:r w:rsidR="0060615F">
        <w:rPr>
          <w:rFonts w:ascii="Times New Roman" w:eastAsia="Times New Roman" w:hAnsi="Times New Roman" w:cs="Times New Roman"/>
          <w:sz w:val="24"/>
          <w:szCs w:val="24"/>
          <w:lang w:eastAsia="pl-PL"/>
        </w:rPr>
        <w:t>76/2023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Rektora Akademii Sztuk Pięknych w Gdańsku z dnia </w:t>
      </w:r>
      <w:r w:rsidR="0060615F">
        <w:rPr>
          <w:rFonts w:ascii="Times New Roman" w:eastAsia="Times New Roman" w:hAnsi="Times New Roman" w:cs="Times New Roman"/>
          <w:sz w:val="24"/>
          <w:szCs w:val="24"/>
          <w:lang w:eastAsia="pl-PL"/>
        </w:rPr>
        <w:t>21 listopada 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36FC3BE5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B34666" w14:textId="77777777" w:rsidR="00986461" w:rsidRPr="00480AD5" w:rsidRDefault="00986461" w:rsidP="000C0FFF">
      <w:pPr>
        <w:spacing w:after="0"/>
        <w:ind w:left="709" w:hanging="709"/>
        <w:jc w:val="center"/>
      </w:pPr>
    </w:p>
    <w:sectPr w:rsidR="00986461" w:rsidRPr="00480AD5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6E7A4" w14:textId="77777777" w:rsidR="00DB30C6" w:rsidRDefault="00DB30C6" w:rsidP="002566A2">
      <w:pPr>
        <w:spacing w:after="0" w:line="240" w:lineRule="auto"/>
      </w:pPr>
      <w:r>
        <w:separator/>
      </w:r>
    </w:p>
  </w:endnote>
  <w:endnote w:type="continuationSeparator" w:id="0">
    <w:p w14:paraId="794B8E25" w14:textId="77777777" w:rsidR="00DB30C6" w:rsidRDefault="00DB30C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9F52C" w14:textId="77777777" w:rsidR="00DB30C6" w:rsidRDefault="00DB30C6" w:rsidP="002566A2">
      <w:pPr>
        <w:spacing w:after="0" w:line="240" w:lineRule="auto"/>
      </w:pPr>
      <w:r>
        <w:separator/>
      </w:r>
    </w:p>
  </w:footnote>
  <w:footnote w:type="continuationSeparator" w:id="0">
    <w:p w14:paraId="028E6225" w14:textId="77777777" w:rsidR="00DB30C6" w:rsidRDefault="00DB30C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4864C6"/>
    <w:multiLevelType w:val="multilevel"/>
    <w:tmpl w:val="78E0B0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64A278BF"/>
    <w:multiLevelType w:val="hybridMultilevel"/>
    <w:tmpl w:val="31AAB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50417"/>
    <w:multiLevelType w:val="hybridMultilevel"/>
    <w:tmpl w:val="165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94345"/>
    <w:multiLevelType w:val="multilevel"/>
    <w:tmpl w:val="E1F036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D3025C8"/>
    <w:multiLevelType w:val="hybridMultilevel"/>
    <w:tmpl w:val="3148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DE6791"/>
    <w:multiLevelType w:val="hybridMultilevel"/>
    <w:tmpl w:val="AC56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</w:num>
  <w:num w:numId="8">
    <w:abstractNumId w:val="3"/>
  </w:num>
  <w:num w:numId="9">
    <w:abstractNumId w:val="18"/>
  </w:num>
  <w:num w:numId="10">
    <w:abstractNumId w:val="8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0"/>
  </w:num>
  <w:num w:numId="16">
    <w:abstractNumId w:val="28"/>
  </w:num>
  <w:num w:numId="17">
    <w:abstractNumId w:val="21"/>
  </w:num>
  <w:num w:numId="18">
    <w:abstractNumId w:val="15"/>
  </w:num>
  <w:num w:numId="19">
    <w:abstractNumId w:val="12"/>
  </w:num>
  <w:num w:numId="20">
    <w:abstractNumId w:val="13"/>
  </w:num>
  <w:num w:numId="21">
    <w:abstractNumId w:val="7"/>
  </w:num>
  <w:num w:numId="22">
    <w:abstractNumId w:val="4"/>
  </w:num>
  <w:num w:numId="23">
    <w:abstractNumId w:val="6"/>
  </w:num>
  <w:num w:numId="24">
    <w:abstractNumId w:val="9"/>
  </w:num>
  <w:num w:numId="25">
    <w:abstractNumId w:val="14"/>
  </w:num>
  <w:num w:numId="26">
    <w:abstractNumId w:val="5"/>
  </w:num>
  <w:num w:numId="27">
    <w:abstractNumId w:val="27"/>
  </w:num>
  <w:num w:numId="28">
    <w:abstractNumId w:val="2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0"/>
  </w:num>
  <w:num w:numId="32">
    <w:abstractNumId w:val="2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41E3F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0DB2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CB8"/>
    <w:rsid w:val="00163F11"/>
    <w:rsid w:val="00171798"/>
    <w:rsid w:val="00191D25"/>
    <w:rsid w:val="001B432E"/>
    <w:rsid w:val="001B4A6D"/>
    <w:rsid w:val="001F2D4D"/>
    <w:rsid w:val="002010F9"/>
    <w:rsid w:val="00205BF1"/>
    <w:rsid w:val="00206E5C"/>
    <w:rsid w:val="0022265C"/>
    <w:rsid w:val="002525ED"/>
    <w:rsid w:val="002566A2"/>
    <w:rsid w:val="00264888"/>
    <w:rsid w:val="002776B8"/>
    <w:rsid w:val="00287BCB"/>
    <w:rsid w:val="0029344A"/>
    <w:rsid w:val="00294989"/>
    <w:rsid w:val="002A1FAE"/>
    <w:rsid w:val="002B024B"/>
    <w:rsid w:val="002B158D"/>
    <w:rsid w:val="002B203C"/>
    <w:rsid w:val="002B5E66"/>
    <w:rsid w:val="002D4F09"/>
    <w:rsid w:val="00306AC0"/>
    <w:rsid w:val="00311579"/>
    <w:rsid w:val="00326BE0"/>
    <w:rsid w:val="0033330F"/>
    <w:rsid w:val="00334796"/>
    <w:rsid w:val="0034664E"/>
    <w:rsid w:val="00346C24"/>
    <w:rsid w:val="00350D53"/>
    <w:rsid w:val="00357E9C"/>
    <w:rsid w:val="0037666C"/>
    <w:rsid w:val="00377F2D"/>
    <w:rsid w:val="00380AE8"/>
    <w:rsid w:val="00392EC5"/>
    <w:rsid w:val="003A09BE"/>
    <w:rsid w:val="003B6106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26D4D"/>
    <w:rsid w:val="00436009"/>
    <w:rsid w:val="0044514A"/>
    <w:rsid w:val="00454B02"/>
    <w:rsid w:val="00475880"/>
    <w:rsid w:val="00477665"/>
    <w:rsid w:val="00480AD5"/>
    <w:rsid w:val="0049522A"/>
    <w:rsid w:val="004B0E0E"/>
    <w:rsid w:val="004B10B0"/>
    <w:rsid w:val="004C5E8A"/>
    <w:rsid w:val="004D0766"/>
    <w:rsid w:val="004D21B2"/>
    <w:rsid w:val="004F7FAB"/>
    <w:rsid w:val="00506BC9"/>
    <w:rsid w:val="00512BEB"/>
    <w:rsid w:val="00516066"/>
    <w:rsid w:val="00517EC3"/>
    <w:rsid w:val="005327F3"/>
    <w:rsid w:val="005611FF"/>
    <w:rsid w:val="00582FE0"/>
    <w:rsid w:val="005846AE"/>
    <w:rsid w:val="005946B8"/>
    <w:rsid w:val="00594B23"/>
    <w:rsid w:val="005A78BA"/>
    <w:rsid w:val="005B306E"/>
    <w:rsid w:val="005B3A78"/>
    <w:rsid w:val="005B702C"/>
    <w:rsid w:val="005C3042"/>
    <w:rsid w:val="005C7B90"/>
    <w:rsid w:val="005D06BF"/>
    <w:rsid w:val="005F4352"/>
    <w:rsid w:val="0060615F"/>
    <w:rsid w:val="00633CBE"/>
    <w:rsid w:val="0063636C"/>
    <w:rsid w:val="0064269C"/>
    <w:rsid w:val="006640BC"/>
    <w:rsid w:val="0066560D"/>
    <w:rsid w:val="00685B18"/>
    <w:rsid w:val="00690604"/>
    <w:rsid w:val="00695BB7"/>
    <w:rsid w:val="006A39B6"/>
    <w:rsid w:val="006A683A"/>
    <w:rsid w:val="006C5FE0"/>
    <w:rsid w:val="006E3FD6"/>
    <w:rsid w:val="00703233"/>
    <w:rsid w:val="00706E8C"/>
    <w:rsid w:val="00716052"/>
    <w:rsid w:val="0072459C"/>
    <w:rsid w:val="007310AD"/>
    <w:rsid w:val="0073192C"/>
    <w:rsid w:val="00733065"/>
    <w:rsid w:val="00747A99"/>
    <w:rsid w:val="00771ED5"/>
    <w:rsid w:val="00785D33"/>
    <w:rsid w:val="0078734E"/>
    <w:rsid w:val="007B0776"/>
    <w:rsid w:val="007B4C2B"/>
    <w:rsid w:val="007E365C"/>
    <w:rsid w:val="0081277B"/>
    <w:rsid w:val="008148A3"/>
    <w:rsid w:val="00823C9C"/>
    <w:rsid w:val="00836C89"/>
    <w:rsid w:val="00847C7A"/>
    <w:rsid w:val="0087140C"/>
    <w:rsid w:val="008760E7"/>
    <w:rsid w:val="0088328A"/>
    <w:rsid w:val="00887650"/>
    <w:rsid w:val="008926C8"/>
    <w:rsid w:val="0089357E"/>
    <w:rsid w:val="00894145"/>
    <w:rsid w:val="008A5842"/>
    <w:rsid w:val="008B2E3C"/>
    <w:rsid w:val="008B3391"/>
    <w:rsid w:val="00900C2B"/>
    <w:rsid w:val="0092460F"/>
    <w:rsid w:val="00974923"/>
    <w:rsid w:val="00986461"/>
    <w:rsid w:val="00991CA5"/>
    <w:rsid w:val="009A16BE"/>
    <w:rsid w:val="009B0A65"/>
    <w:rsid w:val="009D180D"/>
    <w:rsid w:val="009D4FDE"/>
    <w:rsid w:val="009E22F6"/>
    <w:rsid w:val="009E6DE0"/>
    <w:rsid w:val="00A06CB0"/>
    <w:rsid w:val="00A532AD"/>
    <w:rsid w:val="00A81E0A"/>
    <w:rsid w:val="00A839C5"/>
    <w:rsid w:val="00A85A3F"/>
    <w:rsid w:val="00A96A75"/>
    <w:rsid w:val="00A9748A"/>
    <w:rsid w:val="00AC59AD"/>
    <w:rsid w:val="00AD30A7"/>
    <w:rsid w:val="00AD40C2"/>
    <w:rsid w:val="00AE12CD"/>
    <w:rsid w:val="00AE7DB8"/>
    <w:rsid w:val="00B14D9B"/>
    <w:rsid w:val="00B31A4D"/>
    <w:rsid w:val="00B328F7"/>
    <w:rsid w:val="00B37544"/>
    <w:rsid w:val="00B96934"/>
    <w:rsid w:val="00BB6204"/>
    <w:rsid w:val="00BB7CD6"/>
    <w:rsid w:val="00BC2BF7"/>
    <w:rsid w:val="00BC4B87"/>
    <w:rsid w:val="00BD717F"/>
    <w:rsid w:val="00BF017D"/>
    <w:rsid w:val="00BF2AF8"/>
    <w:rsid w:val="00BF7192"/>
    <w:rsid w:val="00C3549A"/>
    <w:rsid w:val="00C71E57"/>
    <w:rsid w:val="00CA43CE"/>
    <w:rsid w:val="00CB449C"/>
    <w:rsid w:val="00CC351C"/>
    <w:rsid w:val="00CC5908"/>
    <w:rsid w:val="00CD27DE"/>
    <w:rsid w:val="00CD3C81"/>
    <w:rsid w:val="00CF175B"/>
    <w:rsid w:val="00CF4EB9"/>
    <w:rsid w:val="00CF5AEC"/>
    <w:rsid w:val="00D00CA4"/>
    <w:rsid w:val="00D03D9A"/>
    <w:rsid w:val="00D16886"/>
    <w:rsid w:val="00D16FD0"/>
    <w:rsid w:val="00D21E5C"/>
    <w:rsid w:val="00D27EBF"/>
    <w:rsid w:val="00D304CC"/>
    <w:rsid w:val="00D30F27"/>
    <w:rsid w:val="00D437DD"/>
    <w:rsid w:val="00D46FAD"/>
    <w:rsid w:val="00D5072A"/>
    <w:rsid w:val="00D54E12"/>
    <w:rsid w:val="00D576F3"/>
    <w:rsid w:val="00D6670D"/>
    <w:rsid w:val="00D73E56"/>
    <w:rsid w:val="00D82F5D"/>
    <w:rsid w:val="00D91EE5"/>
    <w:rsid w:val="00DB2D39"/>
    <w:rsid w:val="00DB30C6"/>
    <w:rsid w:val="00DD401E"/>
    <w:rsid w:val="00DE029D"/>
    <w:rsid w:val="00DE2127"/>
    <w:rsid w:val="00DE23B3"/>
    <w:rsid w:val="00DF29D4"/>
    <w:rsid w:val="00DF5B95"/>
    <w:rsid w:val="00E07B9D"/>
    <w:rsid w:val="00E231E4"/>
    <w:rsid w:val="00E32BE1"/>
    <w:rsid w:val="00E349DC"/>
    <w:rsid w:val="00E42AFF"/>
    <w:rsid w:val="00E81979"/>
    <w:rsid w:val="00E9622A"/>
    <w:rsid w:val="00EC7058"/>
    <w:rsid w:val="00EE0EAC"/>
    <w:rsid w:val="00EE3F72"/>
    <w:rsid w:val="00F11CA4"/>
    <w:rsid w:val="00F13A1D"/>
    <w:rsid w:val="00F2521E"/>
    <w:rsid w:val="00F31D75"/>
    <w:rsid w:val="00F338B4"/>
    <w:rsid w:val="00F36516"/>
    <w:rsid w:val="00F640C5"/>
    <w:rsid w:val="00F66535"/>
    <w:rsid w:val="00F77C19"/>
    <w:rsid w:val="00F95FE1"/>
    <w:rsid w:val="00FB0D58"/>
    <w:rsid w:val="00FB7F04"/>
    <w:rsid w:val="00FC3D98"/>
    <w:rsid w:val="00FD4FFD"/>
    <w:rsid w:val="00FE0562"/>
    <w:rsid w:val="00FF41A0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  <w15:docId w15:val="{6B2F9E5E-04E3-4B5F-A1CA-EF8E4C4A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character" w:styleId="Pogrubienie">
    <w:name w:val="Strong"/>
    <w:uiPriority w:val="22"/>
    <w:qFormat/>
    <w:rsid w:val="00D43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D4F0-7F46-416C-B86E-E97A5F6A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2023-11-21T12:41:00Z</cp:lastPrinted>
  <dcterms:created xsi:type="dcterms:W3CDTF">2024-03-26T12:03:00Z</dcterms:created>
  <dcterms:modified xsi:type="dcterms:W3CDTF">2024-04-04T07:23:00Z</dcterms:modified>
</cp:coreProperties>
</file>