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11CE" w14:textId="6C7CE39E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A6DE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Uchwała nr </w:t>
      </w:r>
      <w:r w:rsidR="000B06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13</w:t>
      </w:r>
      <w:r w:rsidR="006645F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/</w:t>
      </w:r>
      <w:r w:rsidR="000B06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2024</w:t>
      </w:r>
    </w:p>
    <w:p w14:paraId="013704D9" w14:textId="14668AC8" w:rsidR="005A6DEB" w:rsidRPr="003F7672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F767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Senatu Akademii Szt</w:t>
      </w:r>
      <w:r w:rsidR="00AD69C9" w:rsidRPr="003F767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uk Pięknych w Gdańsku </w:t>
      </w:r>
      <w:r w:rsidR="00AD69C9" w:rsidRPr="003F767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br/>
        <w:t xml:space="preserve">z dnia </w:t>
      </w:r>
      <w:r w:rsidR="000B061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23 kwietnia</w:t>
      </w:r>
      <w:r w:rsidR="001E2A92" w:rsidRPr="003F767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0B061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2024</w:t>
      </w:r>
      <w:r w:rsidR="005D53C8" w:rsidRPr="003F767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3F767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r.</w:t>
      </w:r>
    </w:p>
    <w:p w14:paraId="36C1B9B9" w14:textId="77777777" w:rsidR="005A6DEB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0FEAD39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02EE8C5" w14:textId="63C28FC3" w:rsidR="006645F2" w:rsidRPr="006645F2" w:rsidRDefault="006645F2" w:rsidP="006645F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45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sprawie </w:t>
      </w:r>
      <w:r w:rsidR="000D30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zmiany </w:t>
      </w:r>
      <w:r w:rsidRPr="006645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wysokości miesięcznego wynagrodzenia członka </w:t>
      </w:r>
    </w:p>
    <w:p w14:paraId="12A4A17D" w14:textId="77777777" w:rsidR="006645F2" w:rsidRPr="006645F2" w:rsidRDefault="006645F2" w:rsidP="006645F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45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Rady Uczelni Akademii Sztuk Pięknych w Gdańsku.</w:t>
      </w:r>
    </w:p>
    <w:p w14:paraId="6F91182A" w14:textId="0752F8CF" w:rsidR="006645F2" w:rsidRPr="006645F2" w:rsidRDefault="006645F2" w:rsidP="006645F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podstawie art. 22 ust. 4 w związku z art.19 ust. 1 </w:t>
      </w:r>
      <w:r w:rsidR="00537B72"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ustawy z dnia 20 lipca 2018 r. – Prawo o szkolnictwie wyż</w:t>
      </w:r>
      <w:r w:rsidR="0053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szym i nauce </w:t>
      </w:r>
      <w:r w:rsidR="000B0612">
        <w:rPr>
          <w:rFonts w:ascii="Times New Roman" w:eastAsia="Times New Roman" w:hAnsi="Times New Roman"/>
          <w:sz w:val="24"/>
        </w:rPr>
        <w:t xml:space="preserve">(t. j. Dz.U. z 2023 r., poz. 742 </w:t>
      </w:r>
      <w:r w:rsidR="000B0612">
        <w:rPr>
          <w:rFonts w:ascii="Times New Roman" w:eastAsia="Times New Roman" w:hAnsi="Times New Roman"/>
          <w:sz w:val="24"/>
        </w:rPr>
        <w:br/>
        <w:t>z późn.zm.)</w:t>
      </w:r>
      <w:r w:rsidR="0053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645F2">
        <w:rPr>
          <w:rFonts w:ascii="Times New Roman" w:eastAsia="Calibri" w:hAnsi="Times New Roman" w:cs="Times New Roman"/>
          <w:sz w:val="24"/>
          <w:szCs w:val="24"/>
          <w:lang w:eastAsia="en-US"/>
        </w:rPr>
        <w:t>oraz w związku z § 1 Rozporządzenia Ministra Nauki i Szkolnictwa Wyższego z dnia 25 września 2018 r. w sprawie wysokości minimalnego miesięcznego wynagrodzenia zasadniczego profesora uczelni publicznej (Dz.U. poz. 1838) Senat Akademii Sztuk Pięknych uchwala, co następuje:</w:t>
      </w:r>
    </w:p>
    <w:p w14:paraId="6D795C87" w14:textId="77777777" w:rsidR="006645F2" w:rsidRPr="006645F2" w:rsidRDefault="006645F2" w:rsidP="00BF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5F2">
        <w:rPr>
          <w:rFonts w:ascii="Times New Roman" w:eastAsia="Calibri" w:hAnsi="Times New Roman" w:cs="Times New Roman"/>
          <w:sz w:val="24"/>
          <w:szCs w:val="24"/>
          <w:lang w:eastAsia="en-US"/>
        </w:rPr>
        <w:t>§ 1</w:t>
      </w:r>
    </w:p>
    <w:p w14:paraId="63DF8A8C" w14:textId="67F5562E" w:rsidR="006645F2" w:rsidRDefault="006645F2" w:rsidP="00BF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5F2">
        <w:rPr>
          <w:rFonts w:ascii="Times New Roman" w:eastAsia="Times New Roman" w:hAnsi="Times New Roman" w:cs="Times New Roman"/>
          <w:sz w:val="24"/>
          <w:szCs w:val="24"/>
        </w:rPr>
        <w:t xml:space="preserve">Wysokość miesięcznego wynagrodzenia członka Rady Uczelni, o którym mowa  </w:t>
      </w:r>
      <w:r w:rsidR="00737A2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645F2">
        <w:rPr>
          <w:rFonts w:ascii="Times New Roman" w:eastAsia="Times New Roman" w:hAnsi="Times New Roman" w:cs="Times New Roman"/>
          <w:sz w:val="24"/>
          <w:szCs w:val="24"/>
        </w:rPr>
        <w:t xml:space="preserve">w art. 19 ust. 1 pkt 1 ustawy wynosi </w:t>
      </w:r>
      <w:r>
        <w:rPr>
          <w:rFonts w:ascii="Times New Roman" w:eastAsia="Times New Roman" w:hAnsi="Times New Roman" w:cs="Times New Roman"/>
          <w:sz w:val="24"/>
          <w:szCs w:val="24"/>
        </w:rPr>
        <w:t>2 </w:t>
      </w:r>
      <w:r w:rsidR="00BA4AC9">
        <w:rPr>
          <w:rFonts w:ascii="Times New Roman" w:eastAsia="Times New Roman" w:hAnsi="Times New Roman" w:cs="Times New Roman"/>
          <w:sz w:val="24"/>
          <w:szCs w:val="24"/>
        </w:rPr>
        <w:t>640</w:t>
      </w:r>
      <w:r w:rsidRPr="006645F2">
        <w:rPr>
          <w:rFonts w:ascii="Times New Roman" w:eastAsia="Times New Roman" w:hAnsi="Times New Roman" w:cs="Times New Roman"/>
          <w:sz w:val="24"/>
          <w:szCs w:val="24"/>
        </w:rPr>
        <w:t xml:space="preserve"> zł. brutto (dwa tysiące </w:t>
      </w:r>
      <w:r w:rsidR="00BA4AC9">
        <w:rPr>
          <w:rFonts w:ascii="Times New Roman" w:eastAsia="Times New Roman" w:hAnsi="Times New Roman" w:cs="Times New Roman"/>
          <w:sz w:val="24"/>
          <w:szCs w:val="24"/>
        </w:rPr>
        <w:t xml:space="preserve">sześćset </w:t>
      </w:r>
      <w:r w:rsidR="00E2011A">
        <w:rPr>
          <w:rFonts w:ascii="Times New Roman" w:eastAsia="Times New Roman" w:hAnsi="Times New Roman" w:cs="Times New Roman"/>
          <w:sz w:val="24"/>
          <w:szCs w:val="24"/>
        </w:rPr>
        <w:t>czterdzieści</w:t>
      </w:r>
      <w:r w:rsidR="00737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5F2">
        <w:rPr>
          <w:rFonts w:ascii="Times New Roman" w:eastAsia="Times New Roman" w:hAnsi="Times New Roman" w:cs="Times New Roman"/>
          <w:sz w:val="24"/>
          <w:szCs w:val="24"/>
        </w:rPr>
        <w:t>złotych brutto).</w:t>
      </w:r>
    </w:p>
    <w:p w14:paraId="5CC843DA" w14:textId="77777777" w:rsidR="006645F2" w:rsidRPr="006645F2" w:rsidRDefault="006645F2" w:rsidP="00BF00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5F2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3F6D9881" w14:textId="536B9610" w:rsidR="006645F2" w:rsidRPr="006645F2" w:rsidRDefault="006645F2" w:rsidP="00BF008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Wysokość miesięcznego wynagrodzenia przewodniczącego Rady </w:t>
      </w:r>
      <w:r w:rsidR="001677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Uczelni, </w:t>
      </w:r>
      <w:r w:rsidR="00737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="001677DA" w:rsidRPr="006645F2">
        <w:rPr>
          <w:rFonts w:ascii="Times New Roman" w:eastAsia="Times New Roman" w:hAnsi="Times New Roman" w:cs="Times New Roman"/>
          <w:sz w:val="24"/>
          <w:szCs w:val="24"/>
        </w:rPr>
        <w:t xml:space="preserve">o którym mowa  </w:t>
      </w:r>
      <w:r w:rsidR="001677DA">
        <w:rPr>
          <w:rFonts w:ascii="Times New Roman" w:eastAsia="Times New Roman" w:hAnsi="Times New Roman" w:cs="Times New Roman"/>
          <w:sz w:val="24"/>
          <w:szCs w:val="24"/>
        </w:rPr>
        <w:t xml:space="preserve">w art. 22 </w:t>
      </w:r>
      <w:r w:rsidR="001677DA" w:rsidRPr="006645F2">
        <w:rPr>
          <w:rFonts w:ascii="Times New Roman" w:eastAsia="Times New Roman" w:hAnsi="Times New Roman" w:cs="Times New Roman"/>
          <w:sz w:val="24"/>
          <w:szCs w:val="24"/>
        </w:rPr>
        <w:t>ust. 1 ustawy</w:t>
      </w:r>
      <w:r w:rsidR="001677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wynosi </w:t>
      </w:r>
      <w:r w:rsidR="00BA4AC9">
        <w:rPr>
          <w:rFonts w:ascii="Times New Roman" w:eastAsia="Calibri" w:hAnsi="Times New Roman" w:cs="Times New Roman"/>
          <w:sz w:val="24"/>
          <w:szCs w:val="24"/>
          <w:lang w:eastAsia="en-US"/>
        </w:rPr>
        <w:t>3 240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zł. </w:t>
      </w:r>
      <w:r w:rsidR="00737A29" w:rsidRPr="00737A29">
        <w:rPr>
          <w:rFonts w:ascii="Times New Roman" w:eastAsia="Calibri" w:hAnsi="Times New Roman" w:cs="Times New Roman"/>
          <w:sz w:val="24"/>
          <w:szCs w:val="24"/>
          <w:lang w:eastAsia="en-US"/>
        </w:rPr>
        <w:t>brutto (</w:t>
      </w:r>
      <w:r w:rsidR="00BA4AC9">
        <w:rPr>
          <w:rFonts w:ascii="Times New Roman" w:eastAsia="Calibri" w:hAnsi="Times New Roman" w:cs="Times New Roman"/>
          <w:sz w:val="24"/>
          <w:szCs w:val="24"/>
          <w:lang w:eastAsia="en-US"/>
        </w:rPr>
        <w:t>trzy</w:t>
      </w:r>
      <w:r w:rsidR="00737A29" w:rsidRPr="00737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tysiące </w:t>
      </w:r>
      <w:r w:rsidR="00BA4AC9">
        <w:rPr>
          <w:rFonts w:ascii="Times New Roman" w:eastAsia="Calibri" w:hAnsi="Times New Roman" w:cs="Times New Roman"/>
          <w:sz w:val="24"/>
          <w:szCs w:val="24"/>
          <w:lang w:eastAsia="en-US"/>
        </w:rPr>
        <w:t>dwieście czterdzieści</w:t>
      </w:r>
      <w:r w:rsidR="00737A29" w:rsidRPr="00737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złotych brutto).</w:t>
      </w:r>
    </w:p>
    <w:p w14:paraId="11D2FF18" w14:textId="0C048C2B" w:rsidR="006645F2" w:rsidRPr="006645F2" w:rsidRDefault="006645F2" w:rsidP="006645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6690F436" w14:textId="51BF7848" w:rsidR="006645F2" w:rsidRDefault="006645F2" w:rsidP="006645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5F2">
        <w:rPr>
          <w:rFonts w:ascii="Times New Roman" w:eastAsia="Times New Roman" w:hAnsi="Times New Roman" w:cs="Times New Roman"/>
          <w:sz w:val="24"/>
          <w:szCs w:val="24"/>
        </w:rPr>
        <w:t xml:space="preserve">Wynagrodzenie zostanie wypłacone z dołu do 10-tego dnia następnego miesiąca kalendarzowego za które przysługuje. </w:t>
      </w:r>
    </w:p>
    <w:p w14:paraId="61F5BA2B" w14:textId="53F52FD2" w:rsidR="006645F2" w:rsidRDefault="006645F2" w:rsidP="006645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003870AC" w14:textId="22B46C76" w:rsidR="000D3082" w:rsidRDefault="000D3082" w:rsidP="000D3082">
      <w:pPr>
        <w:pStyle w:val="Akapitzlist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dniem </w:t>
      </w:r>
      <w:r w:rsidR="001445EC">
        <w:rPr>
          <w:rFonts w:ascii="Times New Roman" w:eastAsia="Times New Roman" w:hAnsi="Times New Roman" w:cs="Times New Roman"/>
          <w:sz w:val="24"/>
          <w:szCs w:val="24"/>
        </w:rPr>
        <w:t xml:space="preserve">30 kwietnia </w:t>
      </w:r>
      <w:bookmarkStart w:id="0" w:name="_GoBack"/>
      <w:bookmarkEnd w:id="0"/>
      <w:r w:rsidR="001445EC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Pr="000D3082">
        <w:rPr>
          <w:rFonts w:ascii="Times New Roman" w:eastAsia="Times New Roman" w:hAnsi="Times New Roman" w:cs="Times New Roman"/>
          <w:sz w:val="24"/>
          <w:szCs w:val="24"/>
        </w:rPr>
        <w:t xml:space="preserve"> r. traci moc uchwała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612">
        <w:rPr>
          <w:rFonts w:ascii="Times New Roman" w:eastAsia="Times New Roman" w:hAnsi="Times New Roman" w:cs="Times New Roman"/>
          <w:sz w:val="24"/>
          <w:szCs w:val="24"/>
        </w:rPr>
        <w:t>17/2022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Senatu Akademii sztuk Pięknych w Gdańsku z dnia </w:t>
      </w:r>
      <w:r w:rsidR="000B0612">
        <w:rPr>
          <w:rFonts w:ascii="Times New Roman" w:eastAsia="Times New Roman" w:hAnsi="Times New Roman" w:cs="Times New Roman"/>
          <w:sz w:val="24"/>
          <w:szCs w:val="24"/>
        </w:rPr>
        <w:t>23 maja 2022</w:t>
      </w:r>
      <w:r w:rsidR="00DE45F6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</w:rPr>
        <w:t>w sprawie ustalenia wysokości miesięcznego wynagrodzenia członka Rady Uczelni Akademii Sztuk Pięknych w Gdańsku.</w:t>
      </w:r>
    </w:p>
    <w:p w14:paraId="2D926A91" w14:textId="20F36D8A" w:rsidR="000D3082" w:rsidRPr="000D3082" w:rsidRDefault="000D3082" w:rsidP="000D3082">
      <w:pPr>
        <w:pStyle w:val="Akapitzlist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3082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</w:t>
      </w:r>
      <w:r w:rsidR="001445EC">
        <w:rPr>
          <w:rFonts w:ascii="Times New Roman" w:eastAsia="Times New Roman" w:hAnsi="Times New Roman" w:cs="Times New Roman"/>
          <w:sz w:val="24"/>
          <w:szCs w:val="24"/>
        </w:rPr>
        <w:t xml:space="preserve">1 maja 2024 r. </w:t>
      </w:r>
    </w:p>
    <w:p w14:paraId="183D123E" w14:textId="77777777" w:rsidR="006645F2" w:rsidRPr="006645F2" w:rsidRDefault="006645F2" w:rsidP="006645F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10F3641B" w14:textId="77777777" w:rsidR="00AD4CD0" w:rsidRPr="00AD4CD0" w:rsidRDefault="00AD4CD0" w:rsidP="00AD4CD0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14:paraId="6454226B" w14:textId="77777777" w:rsidR="005A6DEB" w:rsidRPr="005A6DEB" w:rsidRDefault="005A6DEB" w:rsidP="005A6DEB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14:paraId="0AB94F12" w14:textId="77777777" w:rsidR="00DD6249" w:rsidRPr="00DD6249" w:rsidRDefault="00DD6249" w:rsidP="00A33020">
      <w:pPr>
        <w:spacing w:after="0" w:line="256" w:lineRule="auto"/>
        <w:jc w:val="both"/>
        <w:rPr>
          <w:rFonts w:ascii="Calibri" w:eastAsia="Calibri" w:hAnsi="Calibri" w:cs="Times New Roman"/>
          <w:sz w:val="25"/>
          <w:szCs w:val="25"/>
          <w:lang w:eastAsia="en-US"/>
        </w:rPr>
      </w:pPr>
    </w:p>
    <w:p w14:paraId="021B241C" w14:textId="77777777" w:rsidR="00DD6249" w:rsidRPr="00DD6249" w:rsidRDefault="00DD6249" w:rsidP="00A33020">
      <w:pPr>
        <w:spacing w:after="0" w:line="25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6644ECFC" w14:textId="77777777" w:rsidR="00DD6249" w:rsidRPr="00DD6249" w:rsidRDefault="00DD6249" w:rsidP="00A33020">
      <w:pPr>
        <w:spacing w:after="0" w:line="25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7D445CD5" w14:textId="77777777" w:rsidR="00A44AFF" w:rsidRPr="00A44AFF" w:rsidRDefault="00A44AFF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D4028" w14:textId="77777777" w:rsidR="003953FB" w:rsidRDefault="003953FB" w:rsidP="002566A2">
      <w:pPr>
        <w:spacing w:after="0" w:line="240" w:lineRule="auto"/>
      </w:pPr>
      <w:r>
        <w:separator/>
      </w:r>
    </w:p>
  </w:endnote>
  <w:endnote w:type="continuationSeparator" w:id="0">
    <w:p w14:paraId="3F7B531E" w14:textId="77777777" w:rsidR="003953FB" w:rsidRDefault="003953FB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EA60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0EBB43C" wp14:editId="3D6E0D2E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5880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6728011" wp14:editId="21A7FAFF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3FD0009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7A6D5" w14:textId="77777777" w:rsidR="003953FB" w:rsidRDefault="003953FB" w:rsidP="002566A2">
      <w:pPr>
        <w:spacing w:after="0" w:line="240" w:lineRule="auto"/>
      </w:pPr>
      <w:r>
        <w:separator/>
      </w:r>
    </w:p>
  </w:footnote>
  <w:footnote w:type="continuationSeparator" w:id="0">
    <w:p w14:paraId="77290309" w14:textId="77777777" w:rsidR="003953FB" w:rsidRDefault="003953FB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C0BE" w14:textId="77777777" w:rsidR="00986461" w:rsidRDefault="00986461">
    <w:pPr>
      <w:pStyle w:val="Nagwek"/>
    </w:pPr>
  </w:p>
  <w:p w14:paraId="1A7A077A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C009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41FC7E12" wp14:editId="0E7D42A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DDD"/>
    <w:multiLevelType w:val="hybridMultilevel"/>
    <w:tmpl w:val="D7AEE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1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6"/>
  </w:num>
  <w:num w:numId="2">
    <w:abstractNumId w:val="1"/>
  </w:num>
  <w:num w:numId="3">
    <w:abstractNumId w:val="22"/>
  </w:num>
  <w:num w:numId="4">
    <w:abstractNumId w:val="23"/>
  </w:num>
  <w:num w:numId="5">
    <w:abstractNumId w:val="21"/>
  </w:num>
  <w:num w:numId="6">
    <w:abstractNumId w:val="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7"/>
  </w:num>
  <w:num w:numId="10">
    <w:abstractNumId w:val="19"/>
  </w:num>
  <w:num w:numId="11">
    <w:abstractNumId w:val="38"/>
  </w:num>
  <w:num w:numId="12">
    <w:abstractNumId w:val="9"/>
  </w:num>
  <w:num w:numId="13">
    <w:abstractNumId w:val="34"/>
  </w:num>
  <w:num w:numId="14">
    <w:abstractNumId w:val="13"/>
  </w:num>
  <w:num w:numId="15">
    <w:abstractNumId w:val="28"/>
  </w:num>
  <w:num w:numId="16">
    <w:abstractNumId w:val="10"/>
  </w:num>
  <w:num w:numId="17">
    <w:abstractNumId w:val="11"/>
  </w:num>
  <w:num w:numId="18">
    <w:abstractNumId w:val="24"/>
  </w:num>
  <w:num w:numId="19">
    <w:abstractNumId w:val="3"/>
  </w:num>
  <w:num w:numId="20">
    <w:abstractNumId w:val="20"/>
  </w:num>
  <w:num w:numId="21">
    <w:abstractNumId w:val="27"/>
  </w:num>
  <w:num w:numId="22">
    <w:abstractNumId w:val="18"/>
  </w:num>
  <w:num w:numId="23">
    <w:abstractNumId w:val="37"/>
  </w:num>
  <w:num w:numId="24">
    <w:abstractNumId w:val="32"/>
  </w:num>
  <w:num w:numId="25">
    <w:abstractNumId w:val="14"/>
  </w:num>
  <w:num w:numId="26">
    <w:abstractNumId w:val="6"/>
  </w:num>
  <w:num w:numId="27">
    <w:abstractNumId w:val="40"/>
  </w:num>
  <w:num w:numId="28">
    <w:abstractNumId w:val="17"/>
  </w:num>
  <w:num w:numId="29">
    <w:abstractNumId w:val="8"/>
  </w:num>
  <w:num w:numId="30">
    <w:abstractNumId w:val="26"/>
  </w:num>
  <w:num w:numId="31">
    <w:abstractNumId w:val="3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32929"/>
    <w:rsid w:val="000340C5"/>
    <w:rsid w:val="00042D2C"/>
    <w:rsid w:val="000529FF"/>
    <w:rsid w:val="00056064"/>
    <w:rsid w:val="000736EC"/>
    <w:rsid w:val="000870DA"/>
    <w:rsid w:val="00096771"/>
    <w:rsid w:val="000B0612"/>
    <w:rsid w:val="000B5CA4"/>
    <w:rsid w:val="000B6F5D"/>
    <w:rsid w:val="000D3082"/>
    <w:rsid w:val="00100872"/>
    <w:rsid w:val="00120C82"/>
    <w:rsid w:val="001273C1"/>
    <w:rsid w:val="00136DC6"/>
    <w:rsid w:val="001445EC"/>
    <w:rsid w:val="001562E2"/>
    <w:rsid w:val="00156CF2"/>
    <w:rsid w:val="001677DA"/>
    <w:rsid w:val="00170524"/>
    <w:rsid w:val="00174CA0"/>
    <w:rsid w:val="00183B2C"/>
    <w:rsid w:val="001A2AE4"/>
    <w:rsid w:val="001D00B1"/>
    <w:rsid w:val="001D683C"/>
    <w:rsid w:val="001E2A92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B6E48"/>
    <w:rsid w:val="002D5E08"/>
    <w:rsid w:val="002D6D4F"/>
    <w:rsid w:val="002F6A0B"/>
    <w:rsid w:val="0034664E"/>
    <w:rsid w:val="00350891"/>
    <w:rsid w:val="00352A03"/>
    <w:rsid w:val="00392191"/>
    <w:rsid w:val="003932FB"/>
    <w:rsid w:val="003953FB"/>
    <w:rsid w:val="003A41DD"/>
    <w:rsid w:val="003B1D5E"/>
    <w:rsid w:val="003D1F64"/>
    <w:rsid w:val="003D60A7"/>
    <w:rsid w:val="003D738A"/>
    <w:rsid w:val="003E4446"/>
    <w:rsid w:val="003F0499"/>
    <w:rsid w:val="003F0C66"/>
    <w:rsid w:val="003F317C"/>
    <w:rsid w:val="003F7672"/>
    <w:rsid w:val="0044104F"/>
    <w:rsid w:val="004611EB"/>
    <w:rsid w:val="00470F3B"/>
    <w:rsid w:val="004713C9"/>
    <w:rsid w:val="004825D5"/>
    <w:rsid w:val="004B0E0E"/>
    <w:rsid w:val="004B64AC"/>
    <w:rsid w:val="004C2A1A"/>
    <w:rsid w:val="004F1484"/>
    <w:rsid w:val="004F4E99"/>
    <w:rsid w:val="00511190"/>
    <w:rsid w:val="00511FBA"/>
    <w:rsid w:val="005177AC"/>
    <w:rsid w:val="00537B72"/>
    <w:rsid w:val="00553B91"/>
    <w:rsid w:val="00565671"/>
    <w:rsid w:val="00571E5E"/>
    <w:rsid w:val="00576F5F"/>
    <w:rsid w:val="005777E5"/>
    <w:rsid w:val="00594B23"/>
    <w:rsid w:val="005A6DEB"/>
    <w:rsid w:val="005B477F"/>
    <w:rsid w:val="005C2CDD"/>
    <w:rsid w:val="005D53C8"/>
    <w:rsid w:val="005E4998"/>
    <w:rsid w:val="005F5798"/>
    <w:rsid w:val="00621E4D"/>
    <w:rsid w:val="00621E64"/>
    <w:rsid w:val="00626625"/>
    <w:rsid w:val="00626C88"/>
    <w:rsid w:val="0064117E"/>
    <w:rsid w:val="00650D40"/>
    <w:rsid w:val="006645F2"/>
    <w:rsid w:val="00680C34"/>
    <w:rsid w:val="00681807"/>
    <w:rsid w:val="006B5A6C"/>
    <w:rsid w:val="006E2426"/>
    <w:rsid w:val="006E28B1"/>
    <w:rsid w:val="00714C6F"/>
    <w:rsid w:val="00716E5A"/>
    <w:rsid w:val="00737A29"/>
    <w:rsid w:val="0075450C"/>
    <w:rsid w:val="00755AAF"/>
    <w:rsid w:val="00783A36"/>
    <w:rsid w:val="00791750"/>
    <w:rsid w:val="00792781"/>
    <w:rsid w:val="007A607B"/>
    <w:rsid w:val="007B3E85"/>
    <w:rsid w:val="00842131"/>
    <w:rsid w:val="008A5842"/>
    <w:rsid w:val="008D7ED5"/>
    <w:rsid w:val="008E0E66"/>
    <w:rsid w:val="008F5BC2"/>
    <w:rsid w:val="008F7680"/>
    <w:rsid w:val="00900C2B"/>
    <w:rsid w:val="0090735A"/>
    <w:rsid w:val="00912C5D"/>
    <w:rsid w:val="00921039"/>
    <w:rsid w:val="00922F11"/>
    <w:rsid w:val="0092460F"/>
    <w:rsid w:val="00931BEE"/>
    <w:rsid w:val="00937FBA"/>
    <w:rsid w:val="009438C8"/>
    <w:rsid w:val="00962BFF"/>
    <w:rsid w:val="00963D13"/>
    <w:rsid w:val="00986461"/>
    <w:rsid w:val="009973D6"/>
    <w:rsid w:val="009A1384"/>
    <w:rsid w:val="009C37A6"/>
    <w:rsid w:val="009E6626"/>
    <w:rsid w:val="009F5D96"/>
    <w:rsid w:val="00A250CC"/>
    <w:rsid w:val="00A33020"/>
    <w:rsid w:val="00A44AFF"/>
    <w:rsid w:val="00A65A8F"/>
    <w:rsid w:val="00A74B07"/>
    <w:rsid w:val="00A96117"/>
    <w:rsid w:val="00AB7F4D"/>
    <w:rsid w:val="00AD4CD0"/>
    <w:rsid w:val="00AD69C9"/>
    <w:rsid w:val="00AD77A7"/>
    <w:rsid w:val="00AE73A5"/>
    <w:rsid w:val="00B212E3"/>
    <w:rsid w:val="00B55E40"/>
    <w:rsid w:val="00B661EB"/>
    <w:rsid w:val="00BA0C16"/>
    <w:rsid w:val="00BA4AC9"/>
    <w:rsid w:val="00BF008E"/>
    <w:rsid w:val="00C12EAA"/>
    <w:rsid w:val="00C2083E"/>
    <w:rsid w:val="00C237BB"/>
    <w:rsid w:val="00C353E9"/>
    <w:rsid w:val="00C46BE5"/>
    <w:rsid w:val="00C5543A"/>
    <w:rsid w:val="00C837B4"/>
    <w:rsid w:val="00C87904"/>
    <w:rsid w:val="00CB4009"/>
    <w:rsid w:val="00CD25F3"/>
    <w:rsid w:val="00CE0DE1"/>
    <w:rsid w:val="00CE4A22"/>
    <w:rsid w:val="00CE76BA"/>
    <w:rsid w:val="00CF4F42"/>
    <w:rsid w:val="00D10A90"/>
    <w:rsid w:val="00D43511"/>
    <w:rsid w:val="00D464C6"/>
    <w:rsid w:val="00D470FF"/>
    <w:rsid w:val="00D8717F"/>
    <w:rsid w:val="00DB3325"/>
    <w:rsid w:val="00DC27BF"/>
    <w:rsid w:val="00DD6249"/>
    <w:rsid w:val="00DE029D"/>
    <w:rsid w:val="00DE45F6"/>
    <w:rsid w:val="00DF46D6"/>
    <w:rsid w:val="00E036BB"/>
    <w:rsid w:val="00E2011A"/>
    <w:rsid w:val="00E227C9"/>
    <w:rsid w:val="00E33D73"/>
    <w:rsid w:val="00E851C2"/>
    <w:rsid w:val="00EA7A54"/>
    <w:rsid w:val="00EC1DC7"/>
    <w:rsid w:val="00EC7058"/>
    <w:rsid w:val="00EE20B6"/>
    <w:rsid w:val="00EF6F93"/>
    <w:rsid w:val="00F12E19"/>
    <w:rsid w:val="00F355C8"/>
    <w:rsid w:val="00F46530"/>
    <w:rsid w:val="00F5067C"/>
    <w:rsid w:val="00F6768E"/>
    <w:rsid w:val="00F843E8"/>
    <w:rsid w:val="00FA2AB7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CB46"/>
  <w15:docId w15:val="{85DA37DB-0A7D-4D8A-9898-595233C5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1624-5BCD-4F74-82F4-1C544D6A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8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6</cp:revision>
  <cp:lastPrinted>2018-10-29T08:26:00Z</cp:lastPrinted>
  <dcterms:created xsi:type="dcterms:W3CDTF">2024-04-17T08:42:00Z</dcterms:created>
  <dcterms:modified xsi:type="dcterms:W3CDTF">2024-04-22T08:43:00Z</dcterms:modified>
</cp:coreProperties>
</file>